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643462D6" w:rsidR="00601CD9" w:rsidRPr="00D413FB" w:rsidRDefault="00CE0CD3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January 2</w:t>
      </w:r>
      <w:r w:rsidR="008F1622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4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</w:t>
      </w: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5:45pm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720"/>
        <w:gridCol w:w="3513"/>
      </w:tblGrid>
      <w:tr w:rsidR="007A33D1" w:rsidRPr="003D3BA7" w14:paraId="62A577FB" w14:textId="77777777" w:rsidTr="06E552EC">
        <w:trPr>
          <w:trHeight w:val="288"/>
        </w:trPr>
        <w:tc>
          <w:tcPr>
            <w:tcW w:w="9538" w:type="dxa"/>
            <w:gridSpan w:val="3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6E552EC">
        <w:trPr>
          <w:trHeight w:val="547"/>
        </w:trPr>
        <w:tc>
          <w:tcPr>
            <w:tcW w:w="6025" w:type="dxa"/>
            <w:gridSpan w:val="2"/>
          </w:tcPr>
          <w:p w14:paraId="7F8FCBF2" w14:textId="41E487DC" w:rsidR="00D413FB" w:rsidRPr="00844D74" w:rsidRDefault="00D413FB" w:rsidP="00844D74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Call to Order, </w:t>
            </w:r>
            <w:r w:rsidR="00BA0AC8"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5:45</w:t>
            </w: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3513" w:type="dxa"/>
          </w:tcPr>
          <w:p w14:paraId="4A8FFD1F" w14:textId="1F9C1FC8" w:rsidR="00D413FB" w:rsidRPr="003D3BA7" w:rsidRDefault="00DB643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="00844D74" w:rsidRPr="003D3BA7" w14:paraId="71315109" w14:textId="77777777" w:rsidTr="06E552EC">
        <w:trPr>
          <w:trHeight w:val="547"/>
        </w:trPr>
        <w:tc>
          <w:tcPr>
            <w:tcW w:w="6025" w:type="dxa"/>
            <w:gridSpan w:val="2"/>
          </w:tcPr>
          <w:p w14:paraId="0349C4AB" w14:textId="73D2B00B" w:rsidR="00844D74" w:rsidRPr="00051F8C" w:rsidRDefault="00844D74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Accessibility Statement</w:t>
            </w:r>
          </w:p>
        </w:tc>
        <w:tc>
          <w:tcPr>
            <w:tcW w:w="3513" w:type="dxa"/>
          </w:tcPr>
          <w:p w14:paraId="400A9635" w14:textId="3445F6D6" w:rsidR="00844D74" w:rsidRDefault="00844D74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</w:t>
            </w:r>
            <w:r w:rsidR="005B2F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</w:t>
            </w:r>
          </w:p>
        </w:tc>
      </w:tr>
      <w:tr w:rsidR="00D413FB" w:rsidRPr="003D3BA7" w14:paraId="24F0EEE0" w14:textId="77777777" w:rsidTr="06E552EC">
        <w:trPr>
          <w:trHeight w:val="369"/>
        </w:trPr>
        <w:tc>
          <w:tcPr>
            <w:tcW w:w="6025" w:type="dxa"/>
            <w:gridSpan w:val="2"/>
          </w:tcPr>
          <w:p w14:paraId="2697EE0C" w14:textId="38ABC451" w:rsidR="00D413FB" w:rsidRPr="00051F8C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Roll Call</w:t>
            </w:r>
          </w:p>
        </w:tc>
        <w:tc>
          <w:tcPr>
            <w:tcW w:w="3513" w:type="dxa"/>
          </w:tcPr>
          <w:p w14:paraId="2D9414DB" w14:textId="27279214" w:rsidR="00D413FB" w:rsidRPr="003D3BA7" w:rsidRDefault="00BA0AC8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413FB" w:rsidRPr="003D3BA7" w14:paraId="4BE5672C" w14:textId="77777777" w:rsidTr="06E552EC">
        <w:trPr>
          <w:trHeight w:val="801"/>
        </w:trPr>
        <w:tc>
          <w:tcPr>
            <w:tcW w:w="6025" w:type="dxa"/>
            <w:gridSpan w:val="2"/>
          </w:tcPr>
          <w:p w14:paraId="69061B60" w14:textId="77777777" w:rsidR="00844D74" w:rsidRDefault="00844D74" w:rsidP="66BDB2AE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Consent Agenda:</w:t>
            </w:r>
          </w:p>
          <w:p w14:paraId="71DB0BC9" w14:textId="2112CB18" w:rsidR="2F53A4F5" w:rsidRDefault="00CE0CD3" w:rsidP="00844D74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November 29</w:t>
            </w:r>
            <w:r w:rsidR="2F53A4F5"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, </w:t>
            </w:r>
            <w:r w:rsidR="3F21FBC5"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2022,</w:t>
            </w:r>
            <w:r w:rsidR="2F53A4F5"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61BE4E69"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Meeting Minutes</w:t>
            </w:r>
          </w:p>
          <w:p w14:paraId="218E9984" w14:textId="3EC8C0E5" w:rsidR="00844D74" w:rsidRDefault="00844D74" w:rsidP="00844D74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November Financials</w:t>
            </w:r>
          </w:p>
          <w:p w14:paraId="1489968F" w14:textId="77777777" w:rsidR="00C130C4" w:rsidRPr="00C130C4" w:rsidRDefault="00C130C4" w:rsidP="00C130C4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  <w:p w14:paraId="4A08CEA2" w14:textId="0780A06E" w:rsidR="00E47D53" w:rsidRPr="00051F8C" w:rsidRDefault="00977834" w:rsidP="794444C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December</w:t>
            </w:r>
            <w:r w:rsidR="00B86147" w:rsidRPr="06E552E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A9770E0" w:rsidRPr="06E552E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Financials</w:t>
            </w:r>
          </w:p>
        </w:tc>
        <w:tc>
          <w:tcPr>
            <w:tcW w:w="3513" w:type="dxa"/>
          </w:tcPr>
          <w:p w14:paraId="6623927A" w14:textId="4FDE1202" w:rsidR="443C69D8" w:rsidRDefault="443C69D8" w:rsidP="01B41AA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6E552EC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  <w:p w14:paraId="7B9FFB7E" w14:textId="77777777" w:rsidR="00D413FB" w:rsidRDefault="00D413FB" w:rsidP="005B2FD4">
            <w:pPr>
              <w:tabs>
                <w:tab w:val="left" w:pos="10530"/>
              </w:tabs>
              <w:spacing w:line="245" w:lineRule="auto"/>
              <w:ind w:left="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7C163B1C" w14:textId="77777777" w:rsidR="005B2FD4" w:rsidRDefault="005B2FD4" w:rsidP="005B2FD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EBECB9" w14:textId="33E72135" w:rsidR="005B2FD4" w:rsidRPr="005B2FD4" w:rsidRDefault="005B2FD4" w:rsidP="005B2FD4">
            <w:pPr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B2F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156FC3" w:rsidRPr="003D3BA7" w14:paraId="544A0820" w14:textId="77777777" w:rsidTr="06E552EC">
        <w:trPr>
          <w:trHeight w:val="423"/>
        </w:trPr>
        <w:tc>
          <w:tcPr>
            <w:tcW w:w="6025" w:type="dxa"/>
            <w:gridSpan w:val="2"/>
          </w:tcPr>
          <w:p w14:paraId="3AB3E764" w14:textId="6F2ADDA5" w:rsidR="00156FC3" w:rsidRPr="00051F8C" w:rsidRDefault="00844D74" w:rsidP="00156FC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Status of Audit Proposals FY23 – FY25</w:t>
            </w:r>
          </w:p>
        </w:tc>
        <w:tc>
          <w:tcPr>
            <w:tcW w:w="3513" w:type="dxa"/>
          </w:tcPr>
          <w:p w14:paraId="22C0AA17" w14:textId="1024C1B9" w:rsidR="00156FC3" w:rsidRPr="003D3BA7" w:rsidRDefault="00156FC3" w:rsidP="00156FC3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</w:t>
            </w:r>
          </w:p>
        </w:tc>
      </w:tr>
      <w:tr w:rsidR="00493280" w:rsidRPr="003D3BA7" w14:paraId="530C2E8B" w14:textId="77777777" w:rsidTr="06E552EC">
        <w:trPr>
          <w:trHeight w:val="459"/>
        </w:trPr>
        <w:tc>
          <w:tcPr>
            <w:tcW w:w="6025" w:type="dxa"/>
            <w:gridSpan w:val="2"/>
          </w:tcPr>
          <w:p w14:paraId="144F499E" w14:textId="70A93911" w:rsidR="00493280" w:rsidRPr="00051F8C" w:rsidRDefault="00BA0917" w:rsidP="4C4087B2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4C4087B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FY22</w:t>
            </w:r>
            <w:r w:rsidR="4A31463D" w:rsidRPr="4C4087B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Audit</w:t>
            </w:r>
            <w:r w:rsidR="00D6454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Presentation</w:t>
            </w:r>
          </w:p>
        </w:tc>
        <w:tc>
          <w:tcPr>
            <w:tcW w:w="3513" w:type="dxa"/>
          </w:tcPr>
          <w:p w14:paraId="40C7FB9B" w14:textId="084C27F1" w:rsidR="00493280" w:rsidRDefault="00D6454A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Russell Knapp, MARCUM</w:t>
            </w:r>
          </w:p>
        </w:tc>
      </w:tr>
      <w:tr w:rsidR="00836BBA" w:rsidRPr="003D3BA7" w14:paraId="70EB6120" w14:textId="77777777" w:rsidTr="06E552EC">
        <w:trPr>
          <w:trHeight w:val="441"/>
        </w:trPr>
        <w:tc>
          <w:tcPr>
            <w:tcW w:w="5305" w:type="dxa"/>
          </w:tcPr>
          <w:p w14:paraId="55AD1111" w14:textId="13E729AC" w:rsidR="00836BBA" w:rsidRPr="00051F8C" w:rsidRDefault="72BF0C6E" w:rsidP="4C4087B2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0CED28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Fiscal Policies</w:t>
            </w:r>
          </w:p>
        </w:tc>
        <w:tc>
          <w:tcPr>
            <w:tcW w:w="4233" w:type="dxa"/>
            <w:gridSpan w:val="2"/>
          </w:tcPr>
          <w:p w14:paraId="6B748A52" w14:textId="2FEF8BDE" w:rsidR="00836BBA" w:rsidRDefault="68F8E624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C4087B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="00C4470F" w:rsidRPr="003D3BA7" w14:paraId="3E41CFC8" w14:textId="77777777" w:rsidTr="06E552EC">
        <w:trPr>
          <w:trHeight w:val="441"/>
        </w:trPr>
        <w:tc>
          <w:tcPr>
            <w:tcW w:w="5305" w:type="dxa"/>
          </w:tcPr>
          <w:p w14:paraId="457EC922" w14:textId="47735070" w:rsidR="00C4470F" w:rsidRPr="50CED287" w:rsidRDefault="00C4470F" w:rsidP="4C4087B2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OPEB Declaration of Trust</w:t>
            </w:r>
          </w:p>
        </w:tc>
        <w:tc>
          <w:tcPr>
            <w:tcW w:w="4233" w:type="dxa"/>
            <w:gridSpan w:val="2"/>
          </w:tcPr>
          <w:p w14:paraId="2BF7032E" w14:textId="335D1952" w:rsidR="00C4470F" w:rsidRPr="4C4087B2" w:rsidRDefault="00C4470F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836BBA" w:rsidRPr="003D3BA7" w14:paraId="16949F08" w14:textId="77777777" w:rsidTr="06E552EC">
        <w:trPr>
          <w:trHeight w:val="369"/>
        </w:trPr>
        <w:tc>
          <w:tcPr>
            <w:tcW w:w="6025" w:type="dxa"/>
            <w:gridSpan w:val="2"/>
          </w:tcPr>
          <w:p w14:paraId="1407C7ED" w14:textId="3D19591B" w:rsidR="00836BBA" w:rsidRPr="00051F8C" w:rsidRDefault="00836BBA" w:rsidP="00836BBA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0CED28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3513" w:type="dxa"/>
          </w:tcPr>
          <w:p w14:paraId="098D8E31" w14:textId="7EA46E01" w:rsidR="00836BBA" w:rsidRDefault="00836BBA" w:rsidP="00836BB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</w:p>
        </w:tc>
      </w:tr>
      <w:tr w:rsidR="003D3BA7" w:rsidRPr="003E6776" w14:paraId="32ACDB77" w14:textId="77777777" w:rsidTr="06E552EC">
        <w:trPr>
          <w:trHeight w:val="547"/>
        </w:trPr>
        <w:tc>
          <w:tcPr>
            <w:tcW w:w="9538" w:type="dxa"/>
            <w:gridSpan w:val="3"/>
            <w:shd w:val="clear" w:color="auto" w:fill="C8531F"/>
          </w:tcPr>
          <w:p w14:paraId="66D49FEE" w14:textId="77777777" w:rsidR="00505DFB" w:rsidRPr="00505DFB" w:rsidRDefault="00505DFB" w:rsidP="0091136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5734EBE9" w:rsidR="003D3BA7" w:rsidRPr="00096E24" w:rsidRDefault="003D3BA7" w:rsidP="007A33D1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 w:rsidR="0091136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</w:t>
            </w:r>
            <w:r w:rsidR="00BA3C7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’S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1FA46169" w14:textId="13591BAE" w:rsidR="009C526B" w:rsidRDefault="009C526B" w:rsidP="00C14B8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Finance-Audit Committee: Tuesday, </w:t>
            </w:r>
            <w:r w:rsidR="0034771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February </w:t>
            </w:r>
            <w:r w:rsidR="00ED420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21</w:t>
            </w:r>
          </w:p>
          <w:p w14:paraId="175FE420" w14:textId="5232C77C" w:rsidR="00291ACF" w:rsidRDefault="00291ACF" w:rsidP="00C14B8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Monthly Council Meeting: Wednesday, </w:t>
            </w:r>
            <w:r w:rsidR="00ED420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February 22</w:t>
            </w:r>
          </w:p>
          <w:p w14:paraId="61206418" w14:textId="69F39081" w:rsidR="001E44BE" w:rsidRPr="00096E24" w:rsidRDefault="001E44BE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5425" w14:textId="77777777" w:rsidR="00A90654" w:rsidRDefault="00A90654" w:rsidP="001E7D29">
      <w:pPr>
        <w:spacing w:after="0" w:line="240" w:lineRule="auto"/>
      </w:pPr>
      <w:r>
        <w:separator/>
      </w:r>
    </w:p>
  </w:endnote>
  <w:endnote w:type="continuationSeparator" w:id="0">
    <w:p w14:paraId="223B8855" w14:textId="77777777" w:rsidR="00A90654" w:rsidRDefault="00A90654" w:rsidP="001E7D29">
      <w:pPr>
        <w:spacing w:after="0" w:line="240" w:lineRule="auto"/>
      </w:pPr>
      <w:r>
        <w:continuationSeparator/>
      </w:r>
    </w:p>
  </w:endnote>
  <w:endnote w:type="continuationNotice" w:id="1">
    <w:p w14:paraId="075FDE40" w14:textId="77777777" w:rsidR="00A90654" w:rsidRDefault="00A90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3268555A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ED420F">
      <w:rPr>
        <w:rFonts w:asciiTheme="majorHAnsi" w:hAnsiTheme="majorHAnsi" w:cstheme="majorBidi"/>
        <w:sz w:val="16"/>
        <w:szCs w:val="16"/>
      </w:rPr>
      <w:t>January 2</w:t>
    </w:r>
    <w:r w:rsidR="00A958D1">
      <w:rPr>
        <w:rFonts w:asciiTheme="majorHAnsi" w:hAnsiTheme="majorHAnsi" w:cstheme="majorBidi"/>
        <w:sz w:val="16"/>
        <w:szCs w:val="16"/>
      </w:rPr>
      <w:t>4</w:t>
    </w:r>
    <w:r w:rsidR="00ED420F">
      <w:rPr>
        <w:rFonts w:asciiTheme="majorHAnsi" w:hAnsiTheme="majorHAnsi" w:cstheme="majorBidi"/>
        <w:sz w:val="16"/>
        <w:szCs w:val="16"/>
      </w:rPr>
      <w:t>,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9E57" w14:textId="77777777" w:rsidR="00A90654" w:rsidRDefault="00A90654" w:rsidP="001E7D29">
      <w:pPr>
        <w:spacing w:after="0" w:line="240" w:lineRule="auto"/>
      </w:pPr>
      <w:r>
        <w:separator/>
      </w:r>
    </w:p>
  </w:footnote>
  <w:footnote w:type="continuationSeparator" w:id="0">
    <w:p w14:paraId="02F1CAAC" w14:textId="77777777" w:rsidR="00A90654" w:rsidRDefault="00A90654" w:rsidP="001E7D29">
      <w:pPr>
        <w:spacing w:after="0" w:line="240" w:lineRule="auto"/>
      </w:pPr>
      <w:r>
        <w:continuationSeparator/>
      </w:r>
    </w:p>
  </w:footnote>
  <w:footnote w:type="continuationNotice" w:id="1">
    <w:p w14:paraId="3577656A" w14:textId="77777777" w:rsidR="00A90654" w:rsidRDefault="00A90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6F66D2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2E75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9"/>
  </w:num>
  <w:num w:numId="2" w16cid:durableId="1737820510">
    <w:abstractNumId w:val="20"/>
  </w:num>
  <w:num w:numId="3" w16cid:durableId="1311059105">
    <w:abstractNumId w:val="22"/>
  </w:num>
  <w:num w:numId="4" w16cid:durableId="500514103">
    <w:abstractNumId w:val="12"/>
  </w:num>
  <w:num w:numId="5" w16cid:durableId="386611790">
    <w:abstractNumId w:val="40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4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5"/>
  </w:num>
  <w:num w:numId="26" w16cid:durableId="1199782191">
    <w:abstractNumId w:val="11"/>
  </w:num>
  <w:num w:numId="27" w16cid:durableId="161507661">
    <w:abstractNumId w:val="26"/>
  </w:num>
  <w:num w:numId="28" w16cid:durableId="353580558">
    <w:abstractNumId w:val="11"/>
  </w:num>
  <w:num w:numId="29" w16cid:durableId="719985836">
    <w:abstractNumId w:val="34"/>
  </w:num>
  <w:num w:numId="30" w16cid:durableId="269705043">
    <w:abstractNumId w:val="27"/>
  </w:num>
  <w:num w:numId="31" w16cid:durableId="169685808">
    <w:abstractNumId w:val="42"/>
  </w:num>
  <w:num w:numId="32" w16cid:durableId="1814633640">
    <w:abstractNumId w:val="36"/>
  </w:num>
  <w:num w:numId="33" w16cid:durableId="104270398">
    <w:abstractNumId w:val="18"/>
  </w:num>
  <w:num w:numId="34" w16cid:durableId="1567761839">
    <w:abstractNumId w:val="29"/>
  </w:num>
  <w:num w:numId="35" w16cid:durableId="757360962">
    <w:abstractNumId w:val="10"/>
  </w:num>
  <w:num w:numId="36" w16cid:durableId="886378263">
    <w:abstractNumId w:val="30"/>
  </w:num>
  <w:num w:numId="37" w16cid:durableId="1693414507">
    <w:abstractNumId w:val="33"/>
  </w:num>
  <w:num w:numId="38" w16cid:durableId="1153446287">
    <w:abstractNumId w:val="28"/>
  </w:num>
  <w:num w:numId="39" w16cid:durableId="1095203590">
    <w:abstractNumId w:val="41"/>
  </w:num>
  <w:num w:numId="40" w16cid:durableId="385225664">
    <w:abstractNumId w:val="31"/>
  </w:num>
  <w:num w:numId="41" w16cid:durableId="1347634596">
    <w:abstractNumId w:val="23"/>
  </w:num>
  <w:num w:numId="42" w16cid:durableId="1526751476">
    <w:abstractNumId w:val="32"/>
  </w:num>
  <w:num w:numId="43" w16cid:durableId="293485477">
    <w:abstractNumId w:val="38"/>
  </w:num>
  <w:num w:numId="44" w16cid:durableId="1867205931">
    <w:abstractNumId w:val="37"/>
  </w:num>
  <w:num w:numId="45" w16cid:durableId="1319267861">
    <w:abstractNumId w:val="25"/>
  </w:num>
  <w:num w:numId="46" w16cid:durableId="832572053">
    <w:abstractNumId w:val="14"/>
  </w:num>
  <w:num w:numId="47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1024"/>
    <w:rsid w:val="00051F8C"/>
    <w:rsid w:val="00057671"/>
    <w:rsid w:val="00084752"/>
    <w:rsid w:val="00086540"/>
    <w:rsid w:val="00094140"/>
    <w:rsid w:val="00096E24"/>
    <w:rsid w:val="000A00C1"/>
    <w:rsid w:val="000B5780"/>
    <w:rsid w:val="000D445D"/>
    <w:rsid w:val="000F2B04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3653"/>
    <w:rsid w:val="001A6AC0"/>
    <w:rsid w:val="001C1118"/>
    <w:rsid w:val="001C329C"/>
    <w:rsid w:val="001C4EAC"/>
    <w:rsid w:val="001D4638"/>
    <w:rsid w:val="001E2418"/>
    <w:rsid w:val="001E44BE"/>
    <w:rsid w:val="001E7D29"/>
    <w:rsid w:val="00222713"/>
    <w:rsid w:val="00232394"/>
    <w:rsid w:val="002404F5"/>
    <w:rsid w:val="00250119"/>
    <w:rsid w:val="00256BF5"/>
    <w:rsid w:val="00275260"/>
    <w:rsid w:val="00276FA1"/>
    <w:rsid w:val="00285B87"/>
    <w:rsid w:val="002869D0"/>
    <w:rsid w:val="00291ACF"/>
    <w:rsid w:val="00291B4A"/>
    <w:rsid w:val="002C3D7E"/>
    <w:rsid w:val="002E4F42"/>
    <w:rsid w:val="002E67DB"/>
    <w:rsid w:val="002F76DA"/>
    <w:rsid w:val="0032131A"/>
    <w:rsid w:val="003310BF"/>
    <w:rsid w:val="00333DF8"/>
    <w:rsid w:val="00341DC8"/>
    <w:rsid w:val="00347719"/>
    <w:rsid w:val="00352B99"/>
    <w:rsid w:val="00357641"/>
    <w:rsid w:val="00357EC9"/>
    <w:rsid w:val="003603AA"/>
    <w:rsid w:val="00360B6E"/>
    <w:rsid w:val="00361DEE"/>
    <w:rsid w:val="00386603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91C23"/>
    <w:rsid w:val="00493280"/>
    <w:rsid w:val="004B5C09"/>
    <w:rsid w:val="004C1A2D"/>
    <w:rsid w:val="004C3A55"/>
    <w:rsid w:val="004E227E"/>
    <w:rsid w:val="00500DD1"/>
    <w:rsid w:val="00504F73"/>
    <w:rsid w:val="00505DFB"/>
    <w:rsid w:val="005145AF"/>
    <w:rsid w:val="00521AE3"/>
    <w:rsid w:val="00535B54"/>
    <w:rsid w:val="00540DF8"/>
    <w:rsid w:val="00554276"/>
    <w:rsid w:val="00562EC1"/>
    <w:rsid w:val="00564D17"/>
    <w:rsid w:val="00570173"/>
    <w:rsid w:val="00577D54"/>
    <w:rsid w:val="005944E2"/>
    <w:rsid w:val="005A0715"/>
    <w:rsid w:val="005B0A30"/>
    <w:rsid w:val="005B2FD4"/>
    <w:rsid w:val="005B7E4C"/>
    <w:rsid w:val="005D3902"/>
    <w:rsid w:val="005E0E64"/>
    <w:rsid w:val="005E0ED9"/>
    <w:rsid w:val="005F25B0"/>
    <w:rsid w:val="005F4E00"/>
    <w:rsid w:val="00601CD9"/>
    <w:rsid w:val="00616B41"/>
    <w:rsid w:val="00620AE8"/>
    <w:rsid w:val="00626485"/>
    <w:rsid w:val="0064628C"/>
    <w:rsid w:val="0065214E"/>
    <w:rsid w:val="00655EE2"/>
    <w:rsid w:val="00666633"/>
    <w:rsid w:val="00680296"/>
    <w:rsid w:val="006853BC"/>
    <w:rsid w:val="00687389"/>
    <w:rsid w:val="006928C1"/>
    <w:rsid w:val="006D461A"/>
    <w:rsid w:val="006D5463"/>
    <w:rsid w:val="006E015E"/>
    <w:rsid w:val="006F03D4"/>
    <w:rsid w:val="00700B1F"/>
    <w:rsid w:val="007257E9"/>
    <w:rsid w:val="00732909"/>
    <w:rsid w:val="007338C5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9E5"/>
    <w:rsid w:val="00844D74"/>
    <w:rsid w:val="0086638C"/>
    <w:rsid w:val="00867EA4"/>
    <w:rsid w:val="00877F0F"/>
    <w:rsid w:val="00880C14"/>
    <w:rsid w:val="00886195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84"/>
    <w:rsid w:val="009D6901"/>
    <w:rsid w:val="009F4E19"/>
    <w:rsid w:val="00A07662"/>
    <w:rsid w:val="00A079BF"/>
    <w:rsid w:val="00A1006B"/>
    <w:rsid w:val="00A21B71"/>
    <w:rsid w:val="00A25111"/>
    <w:rsid w:val="00A3439E"/>
    <w:rsid w:val="00A37F9E"/>
    <w:rsid w:val="00A40085"/>
    <w:rsid w:val="00A402A9"/>
    <w:rsid w:val="00A46D95"/>
    <w:rsid w:val="00A47DF6"/>
    <w:rsid w:val="00A60E11"/>
    <w:rsid w:val="00A612F5"/>
    <w:rsid w:val="00A63D35"/>
    <w:rsid w:val="00A90654"/>
    <w:rsid w:val="00A9231C"/>
    <w:rsid w:val="00A958D1"/>
    <w:rsid w:val="00AA2532"/>
    <w:rsid w:val="00AC72FB"/>
    <w:rsid w:val="00AD4D68"/>
    <w:rsid w:val="00AE1F88"/>
    <w:rsid w:val="00AE361F"/>
    <w:rsid w:val="00AE5370"/>
    <w:rsid w:val="00B15E0F"/>
    <w:rsid w:val="00B2355D"/>
    <w:rsid w:val="00B247A9"/>
    <w:rsid w:val="00B435B5"/>
    <w:rsid w:val="00B565D8"/>
    <w:rsid w:val="00B5779A"/>
    <w:rsid w:val="00B64D24"/>
    <w:rsid w:val="00B7147D"/>
    <w:rsid w:val="00B75CFC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D1747"/>
    <w:rsid w:val="00BD2B06"/>
    <w:rsid w:val="00BE34FD"/>
    <w:rsid w:val="00BE367F"/>
    <w:rsid w:val="00BE6400"/>
    <w:rsid w:val="00BF6BEF"/>
    <w:rsid w:val="00C03C42"/>
    <w:rsid w:val="00C130C4"/>
    <w:rsid w:val="00C14973"/>
    <w:rsid w:val="00C14B8E"/>
    <w:rsid w:val="00C1643D"/>
    <w:rsid w:val="00C261A9"/>
    <w:rsid w:val="00C327C5"/>
    <w:rsid w:val="00C42793"/>
    <w:rsid w:val="00C4470F"/>
    <w:rsid w:val="00C47362"/>
    <w:rsid w:val="00C601ED"/>
    <w:rsid w:val="00C909BF"/>
    <w:rsid w:val="00CE0CD3"/>
    <w:rsid w:val="00CE5A5C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50E9"/>
    <w:rsid w:val="00DA3B1A"/>
    <w:rsid w:val="00DB11BD"/>
    <w:rsid w:val="00DB6436"/>
    <w:rsid w:val="00DC6078"/>
    <w:rsid w:val="00DC79AD"/>
    <w:rsid w:val="00DD2075"/>
    <w:rsid w:val="00DF2868"/>
    <w:rsid w:val="00E04D8A"/>
    <w:rsid w:val="00E31DDE"/>
    <w:rsid w:val="00E47D53"/>
    <w:rsid w:val="00E5405B"/>
    <w:rsid w:val="00E557A0"/>
    <w:rsid w:val="00E7563F"/>
    <w:rsid w:val="00E907BC"/>
    <w:rsid w:val="00ED420F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02AE"/>
    <w:rsid w:val="00FE6B6C"/>
    <w:rsid w:val="01B41AA6"/>
    <w:rsid w:val="03BCB016"/>
    <w:rsid w:val="04D0C1EE"/>
    <w:rsid w:val="06E552EC"/>
    <w:rsid w:val="0A9770E0"/>
    <w:rsid w:val="0B7C0780"/>
    <w:rsid w:val="0E277993"/>
    <w:rsid w:val="132AC672"/>
    <w:rsid w:val="1E5EB542"/>
    <w:rsid w:val="2F53A4F5"/>
    <w:rsid w:val="35F6472F"/>
    <w:rsid w:val="3605A03B"/>
    <w:rsid w:val="3A78FBEA"/>
    <w:rsid w:val="3E04E47C"/>
    <w:rsid w:val="3F21FBC5"/>
    <w:rsid w:val="3FDEDAD4"/>
    <w:rsid w:val="443C69D8"/>
    <w:rsid w:val="4A31463D"/>
    <w:rsid w:val="4BFB05C5"/>
    <w:rsid w:val="4C4087B2"/>
    <w:rsid w:val="50CED287"/>
    <w:rsid w:val="51007E68"/>
    <w:rsid w:val="53DA1D00"/>
    <w:rsid w:val="5474E399"/>
    <w:rsid w:val="570C93EA"/>
    <w:rsid w:val="59847AE6"/>
    <w:rsid w:val="5AF841E2"/>
    <w:rsid w:val="61BE4E69"/>
    <w:rsid w:val="639DE915"/>
    <w:rsid w:val="66BDB2AE"/>
    <w:rsid w:val="68F8E624"/>
    <w:rsid w:val="69E62610"/>
    <w:rsid w:val="6FD45EAF"/>
    <w:rsid w:val="72BF0C6E"/>
    <w:rsid w:val="733A3D25"/>
    <w:rsid w:val="73F83095"/>
    <w:rsid w:val="7541118B"/>
    <w:rsid w:val="7944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172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2023-01-19T01:16:00Z</dcterms:created>
  <dcterms:modified xsi:type="dcterms:W3CDTF">2023-01-19T20:11:00Z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