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2863EE74" w:rsidR="00601CD9" w:rsidRPr="00D413FB" w:rsidRDefault="00DB6436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September 21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2022,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0D31ED47" w:rsidR="00601CD9" w:rsidRPr="00E04D8A" w:rsidRDefault="00981F5A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 xml:space="preserve">CONSENT </w:t>
      </w:r>
      <w:r w:rsidR="003C0B75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90"/>
        <w:gridCol w:w="3513"/>
      </w:tblGrid>
      <w:tr w:rsidR="007A33D1" w:rsidRPr="003D3BA7" w14:paraId="62A577FB" w14:textId="77777777" w:rsidTr="00051F8C">
        <w:trPr>
          <w:trHeight w:val="288"/>
        </w:trPr>
        <w:tc>
          <w:tcPr>
            <w:tcW w:w="9538" w:type="dxa"/>
            <w:gridSpan w:val="3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0D6218">
        <w:trPr>
          <w:trHeight w:val="558"/>
        </w:trPr>
        <w:tc>
          <w:tcPr>
            <w:tcW w:w="6025" w:type="dxa"/>
            <w:gridSpan w:val="2"/>
          </w:tcPr>
          <w:p w14:paraId="7E8DCE41" w14:textId="77777777" w:rsidR="00D413FB" w:rsidRDefault="00A95A60" w:rsidP="002F261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Minutes of June </w:t>
            </w:r>
            <w:r w:rsidR="002F26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28, </w:t>
            </w:r>
            <w:proofErr w:type="gramStart"/>
            <w:r w:rsidR="002F26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2022</w:t>
            </w:r>
            <w:proofErr w:type="gramEnd"/>
            <w:r w:rsidR="002F26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Meeting</w:t>
            </w:r>
          </w:p>
          <w:p w14:paraId="7F8FCBF2" w14:textId="04CA4C5A" w:rsidR="002F2619" w:rsidRPr="00526160" w:rsidRDefault="002F2619" w:rsidP="002F2619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2616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*</w:t>
            </w:r>
            <w:r w:rsidR="00526160" w:rsidRPr="0052616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No meetings were held in July &amp; August</w:t>
            </w:r>
          </w:p>
        </w:tc>
        <w:tc>
          <w:tcPr>
            <w:tcW w:w="3513" w:type="dxa"/>
          </w:tcPr>
          <w:p w14:paraId="4A8FFD1F" w14:textId="287AB9CA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D413FB" w:rsidRPr="003D3BA7" w14:paraId="24F0EEE0" w14:textId="77777777" w:rsidTr="000D6218">
        <w:trPr>
          <w:trHeight w:val="369"/>
        </w:trPr>
        <w:tc>
          <w:tcPr>
            <w:tcW w:w="5935" w:type="dxa"/>
          </w:tcPr>
          <w:p w14:paraId="2697EE0C" w14:textId="4DCEF573" w:rsidR="00D413FB" w:rsidRPr="00051F8C" w:rsidRDefault="00526160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June 2022 Financials</w:t>
            </w:r>
          </w:p>
        </w:tc>
        <w:tc>
          <w:tcPr>
            <w:tcW w:w="3603" w:type="dxa"/>
            <w:gridSpan w:val="2"/>
          </w:tcPr>
          <w:p w14:paraId="2D9414DB" w14:textId="50DA7146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BE34FD" w:rsidRPr="003D3BA7" w14:paraId="569EC35C" w14:textId="77777777" w:rsidTr="001E44BE">
        <w:trPr>
          <w:trHeight w:val="351"/>
        </w:trPr>
        <w:tc>
          <w:tcPr>
            <w:tcW w:w="6025" w:type="dxa"/>
            <w:gridSpan w:val="2"/>
          </w:tcPr>
          <w:p w14:paraId="13657A0F" w14:textId="28D73B68" w:rsidR="00BE34FD" w:rsidRPr="00051F8C" w:rsidRDefault="00526160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July 2022 Financials</w:t>
            </w:r>
          </w:p>
        </w:tc>
        <w:tc>
          <w:tcPr>
            <w:tcW w:w="3513" w:type="dxa"/>
          </w:tcPr>
          <w:p w14:paraId="37085B2E" w14:textId="77777777" w:rsidR="00BE34FD" w:rsidRDefault="00BE34FD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F5D" w14:textId="77777777" w:rsidR="00D628B1" w:rsidRDefault="00D628B1" w:rsidP="001E7D29">
      <w:pPr>
        <w:spacing w:after="0" w:line="240" w:lineRule="auto"/>
      </w:pPr>
      <w:r>
        <w:separator/>
      </w:r>
    </w:p>
  </w:endnote>
  <w:endnote w:type="continuationSeparator" w:id="0">
    <w:p w14:paraId="486FEB83" w14:textId="77777777" w:rsidR="00D628B1" w:rsidRDefault="00D628B1" w:rsidP="001E7D29">
      <w:pPr>
        <w:spacing w:after="0" w:line="240" w:lineRule="auto"/>
      </w:pPr>
      <w:r>
        <w:continuationSeparator/>
      </w:r>
    </w:p>
  </w:endnote>
  <w:endnote w:type="continuationNotice" w:id="1">
    <w:p w14:paraId="1C4E4DDC" w14:textId="77777777" w:rsidR="00D628B1" w:rsidRDefault="00D62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112E5121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3C0B75">
      <w:rPr>
        <w:rFonts w:asciiTheme="majorHAnsi" w:hAnsiTheme="majorHAnsi" w:cstheme="majorBidi"/>
        <w:sz w:val="16"/>
        <w:szCs w:val="16"/>
      </w:rPr>
      <w:t>September 21</w:t>
    </w:r>
    <w:r w:rsidRPr="03BCB016">
      <w:rPr>
        <w:rFonts w:asciiTheme="majorHAnsi" w:hAnsiTheme="majorHAnsi" w:cstheme="majorBidi"/>
        <w:sz w:val="16"/>
        <w:szCs w:val="16"/>
      </w:rPr>
      <w:t>, 2022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445D" w14:textId="77777777" w:rsidR="00D628B1" w:rsidRDefault="00D628B1" w:rsidP="001E7D29">
      <w:pPr>
        <w:spacing w:after="0" w:line="240" w:lineRule="auto"/>
      </w:pPr>
      <w:r>
        <w:separator/>
      </w:r>
    </w:p>
  </w:footnote>
  <w:footnote w:type="continuationSeparator" w:id="0">
    <w:p w14:paraId="735BCA01" w14:textId="77777777" w:rsidR="00D628B1" w:rsidRDefault="00D628B1" w:rsidP="001E7D29">
      <w:pPr>
        <w:spacing w:after="0" w:line="240" w:lineRule="auto"/>
      </w:pPr>
      <w:r>
        <w:continuationSeparator/>
      </w:r>
    </w:p>
  </w:footnote>
  <w:footnote w:type="continuationNotice" w:id="1">
    <w:p w14:paraId="6D7C4E8B" w14:textId="77777777" w:rsidR="00D628B1" w:rsidRDefault="00D62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rto="http://schemas.microsoft.com/office/word/2006/arto">
          <w:pict>
            <v:group w14:anchorId="39A22133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rto="http://schemas.microsoft.com/office/word/2006/arto">
          <w:pict>
            <v:group w14:anchorId="28F68AE5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9"/>
  </w:num>
  <w:num w:numId="2" w16cid:durableId="1737820510">
    <w:abstractNumId w:val="20"/>
  </w:num>
  <w:num w:numId="3" w16cid:durableId="1311059105">
    <w:abstractNumId w:val="22"/>
  </w:num>
  <w:num w:numId="4" w16cid:durableId="500514103">
    <w:abstractNumId w:val="12"/>
  </w:num>
  <w:num w:numId="5" w16cid:durableId="386611790">
    <w:abstractNumId w:val="40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4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5"/>
  </w:num>
  <w:num w:numId="26" w16cid:durableId="1199782191">
    <w:abstractNumId w:val="11"/>
  </w:num>
  <w:num w:numId="27" w16cid:durableId="161507661">
    <w:abstractNumId w:val="26"/>
  </w:num>
  <w:num w:numId="28" w16cid:durableId="353580558">
    <w:abstractNumId w:val="11"/>
  </w:num>
  <w:num w:numId="29" w16cid:durableId="719985836">
    <w:abstractNumId w:val="34"/>
  </w:num>
  <w:num w:numId="30" w16cid:durableId="269705043">
    <w:abstractNumId w:val="27"/>
  </w:num>
  <w:num w:numId="31" w16cid:durableId="169685808">
    <w:abstractNumId w:val="42"/>
  </w:num>
  <w:num w:numId="32" w16cid:durableId="1814633640">
    <w:abstractNumId w:val="36"/>
  </w:num>
  <w:num w:numId="33" w16cid:durableId="104270398">
    <w:abstractNumId w:val="18"/>
  </w:num>
  <w:num w:numId="34" w16cid:durableId="1567761839">
    <w:abstractNumId w:val="29"/>
  </w:num>
  <w:num w:numId="35" w16cid:durableId="757360962">
    <w:abstractNumId w:val="10"/>
  </w:num>
  <w:num w:numId="36" w16cid:durableId="886378263">
    <w:abstractNumId w:val="30"/>
  </w:num>
  <w:num w:numId="37" w16cid:durableId="1693414507">
    <w:abstractNumId w:val="33"/>
  </w:num>
  <w:num w:numId="38" w16cid:durableId="1153446287">
    <w:abstractNumId w:val="28"/>
  </w:num>
  <w:num w:numId="39" w16cid:durableId="1095203590">
    <w:abstractNumId w:val="41"/>
  </w:num>
  <w:num w:numId="40" w16cid:durableId="385225664">
    <w:abstractNumId w:val="31"/>
  </w:num>
  <w:num w:numId="41" w16cid:durableId="1347634596">
    <w:abstractNumId w:val="23"/>
  </w:num>
  <w:num w:numId="42" w16cid:durableId="1526751476">
    <w:abstractNumId w:val="32"/>
  </w:num>
  <w:num w:numId="43" w16cid:durableId="293485477">
    <w:abstractNumId w:val="38"/>
  </w:num>
  <w:num w:numId="44" w16cid:durableId="1867205931">
    <w:abstractNumId w:val="37"/>
  </w:num>
  <w:num w:numId="45" w16cid:durableId="1319267861">
    <w:abstractNumId w:val="25"/>
  </w:num>
  <w:num w:numId="46" w16cid:durableId="832572053">
    <w:abstractNumId w:val="14"/>
  </w:num>
  <w:num w:numId="47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84752"/>
    <w:rsid w:val="00086540"/>
    <w:rsid w:val="00094140"/>
    <w:rsid w:val="00096E24"/>
    <w:rsid w:val="000A00C1"/>
    <w:rsid w:val="000B5780"/>
    <w:rsid w:val="000D445D"/>
    <w:rsid w:val="000D6218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0B94"/>
    <w:rsid w:val="00151427"/>
    <w:rsid w:val="0015180F"/>
    <w:rsid w:val="00156FC3"/>
    <w:rsid w:val="00173177"/>
    <w:rsid w:val="001746FC"/>
    <w:rsid w:val="00192942"/>
    <w:rsid w:val="00193653"/>
    <w:rsid w:val="001A6AC0"/>
    <w:rsid w:val="001C1118"/>
    <w:rsid w:val="001C329C"/>
    <w:rsid w:val="001D4638"/>
    <w:rsid w:val="001E2418"/>
    <w:rsid w:val="001E44BE"/>
    <w:rsid w:val="001E7D29"/>
    <w:rsid w:val="00222713"/>
    <w:rsid w:val="00232394"/>
    <w:rsid w:val="002404F5"/>
    <w:rsid w:val="00275260"/>
    <w:rsid w:val="00276FA1"/>
    <w:rsid w:val="00285B87"/>
    <w:rsid w:val="002869D0"/>
    <w:rsid w:val="00291B4A"/>
    <w:rsid w:val="002C3D7E"/>
    <w:rsid w:val="002E4F42"/>
    <w:rsid w:val="002E67DB"/>
    <w:rsid w:val="002F2619"/>
    <w:rsid w:val="002F76DA"/>
    <w:rsid w:val="00311E51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91C23"/>
    <w:rsid w:val="00493280"/>
    <w:rsid w:val="004B5C09"/>
    <w:rsid w:val="004C1A2D"/>
    <w:rsid w:val="004C3A55"/>
    <w:rsid w:val="004E227E"/>
    <w:rsid w:val="00500DD1"/>
    <w:rsid w:val="00505DFB"/>
    <w:rsid w:val="005145AF"/>
    <w:rsid w:val="00521AE3"/>
    <w:rsid w:val="00526160"/>
    <w:rsid w:val="00535B54"/>
    <w:rsid w:val="00554276"/>
    <w:rsid w:val="00562EC1"/>
    <w:rsid w:val="00564D17"/>
    <w:rsid w:val="00570173"/>
    <w:rsid w:val="00577D54"/>
    <w:rsid w:val="005944E2"/>
    <w:rsid w:val="005A0715"/>
    <w:rsid w:val="005B7E4C"/>
    <w:rsid w:val="005C1BE4"/>
    <w:rsid w:val="005D3902"/>
    <w:rsid w:val="005E0E64"/>
    <w:rsid w:val="005E0ED9"/>
    <w:rsid w:val="005F25B0"/>
    <w:rsid w:val="005F4E00"/>
    <w:rsid w:val="00601CD9"/>
    <w:rsid w:val="00616B41"/>
    <w:rsid w:val="00620AE8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9E5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C0E"/>
    <w:rsid w:val="008E421A"/>
    <w:rsid w:val="008E476B"/>
    <w:rsid w:val="008F0F63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81F5A"/>
    <w:rsid w:val="009921B8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7DF6"/>
    <w:rsid w:val="00A60E11"/>
    <w:rsid w:val="00A612F5"/>
    <w:rsid w:val="00A63D35"/>
    <w:rsid w:val="00A9231C"/>
    <w:rsid w:val="00A95A60"/>
    <w:rsid w:val="00AA2532"/>
    <w:rsid w:val="00AC72FB"/>
    <w:rsid w:val="00AD4D68"/>
    <w:rsid w:val="00AE1F88"/>
    <w:rsid w:val="00AE361F"/>
    <w:rsid w:val="00AE5370"/>
    <w:rsid w:val="00B15E0F"/>
    <w:rsid w:val="00B2355D"/>
    <w:rsid w:val="00B247A9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6400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909BF"/>
    <w:rsid w:val="00CE5A5C"/>
    <w:rsid w:val="00D14CC6"/>
    <w:rsid w:val="00D31AB7"/>
    <w:rsid w:val="00D413FB"/>
    <w:rsid w:val="00D50D23"/>
    <w:rsid w:val="00D512BB"/>
    <w:rsid w:val="00D53571"/>
    <w:rsid w:val="00D54263"/>
    <w:rsid w:val="00D60A61"/>
    <w:rsid w:val="00D628B1"/>
    <w:rsid w:val="00D72D72"/>
    <w:rsid w:val="00D75AE1"/>
    <w:rsid w:val="00D850E9"/>
    <w:rsid w:val="00D9364C"/>
    <w:rsid w:val="00DA3B1A"/>
    <w:rsid w:val="00DB11BD"/>
    <w:rsid w:val="00DB6436"/>
    <w:rsid w:val="00DC6078"/>
    <w:rsid w:val="00DC79AD"/>
    <w:rsid w:val="00DD2075"/>
    <w:rsid w:val="00DF2868"/>
    <w:rsid w:val="00E04A77"/>
    <w:rsid w:val="00E04D8A"/>
    <w:rsid w:val="00E31DDE"/>
    <w:rsid w:val="00E47D53"/>
    <w:rsid w:val="00E557A0"/>
    <w:rsid w:val="00E7563F"/>
    <w:rsid w:val="00E907BC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6B6C"/>
    <w:rsid w:val="03BCB016"/>
    <w:rsid w:val="132AC672"/>
    <w:rsid w:val="1E5EB542"/>
    <w:rsid w:val="35F6472F"/>
    <w:rsid w:val="3FDED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Double%20stripe%20agenda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2022-09-15T13:01:00Z</dcterms:created>
  <dcterms:modified xsi:type="dcterms:W3CDTF">2022-09-15T16:35:00Z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