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594BD310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Monthly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Meeting</w:t>
      </w:r>
    </w:p>
    <w:p w14:paraId="7C27795E" w14:textId="23F42585" w:rsidR="00601CD9" w:rsidRPr="00D413FB" w:rsidRDefault="004B389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January 25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202</w:t>
      </w: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3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 xml:space="preserve">, </w:t>
      </w:r>
      <w:r w:rsidR="002B1329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6:00pm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3B1480FA" w:rsidR="00BA0AC8" w:rsidRPr="0048322C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  <w:lang w:val="es-ES"/>
        </w:rPr>
      </w:pPr>
      <w:r w:rsidRPr="0048322C">
        <w:rPr>
          <w:rFonts w:asciiTheme="majorHAnsi" w:hAnsiTheme="majorHAnsi" w:cstheme="majorHAnsi"/>
          <w:b/>
          <w:bCs/>
          <w:sz w:val="22"/>
          <w:szCs w:val="22"/>
          <w:u w:val="single"/>
          <w:lang w:val="es-ES"/>
        </w:rPr>
        <w:t>Video:</w:t>
      </w:r>
      <w:r w:rsidRPr="0048322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hyperlink r:id="rId16" w:history="1">
        <w:r w:rsidR="0048322C" w:rsidRPr="0048322C">
          <w:rPr>
            <w:rStyle w:val="Hyperlink"/>
            <w:rFonts w:asciiTheme="majorHAnsi" w:hAnsiTheme="majorHAnsi" w:cstheme="majorHAnsi"/>
            <w:sz w:val="22"/>
            <w:szCs w:val="22"/>
            <w:lang w:val="es-ES"/>
          </w:rPr>
          <w:t>https://zoom.us/join</w:t>
        </w:r>
      </w:hyperlink>
    </w:p>
    <w:p w14:paraId="3538FDA4" w14:textId="32A581D6" w:rsidR="00BA0AC8" w:rsidRPr="00FA147E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  <w:lang w:val="es-ES"/>
        </w:rPr>
      </w:pPr>
      <w:r w:rsidRPr="00FA147E">
        <w:rPr>
          <w:rFonts w:asciiTheme="majorHAnsi" w:hAnsiTheme="majorHAnsi" w:cstheme="majorHAnsi"/>
          <w:color w:val="C45911"/>
          <w:sz w:val="22"/>
          <w:szCs w:val="22"/>
          <w:lang w:val="es-ES"/>
        </w:rPr>
        <w:t>Meeting ID</w:t>
      </w:r>
      <w:r w:rsidRPr="00FA147E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  <w:r w:rsidRPr="00FA147E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  <w:lang w:val="es-ES"/>
        </w:rPr>
        <w:t xml:space="preserve"> </w:t>
      </w:r>
      <w:r w:rsidR="002B1329" w:rsidRPr="00FA147E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  <w:lang w:val="es-ES"/>
        </w:rPr>
        <w:t>832 2140 2258</w:t>
      </w:r>
    </w:p>
    <w:p w14:paraId="666741CF" w14:textId="1EB5A2C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14:paraId="027DE68E" w14:textId="722B6ECA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786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635-1003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1BA3CF50" w:rsidR="00BA0AC8" w:rsidRDefault="00BA0AC8" w:rsidP="002B1329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</w:p>
    <w:p w14:paraId="33028624" w14:textId="3BEF75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168176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6C8E6225" w14:textId="6412FA3A" w:rsidR="0061217A" w:rsidRPr="00D413FB" w:rsidRDefault="0061217A" w:rsidP="0061217A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z w:val="20"/>
          <w:szCs w:val="20"/>
        </w:rPr>
      </w:pP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Agenda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>for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Meeting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No.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5</w:t>
      </w:r>
      <w:r w:rsidR="00C72316">
        <w:rPr>
          <w:rFonts w:asciiTheme="majorHAnsi" w:hAnsiTheme="majorHAnsi" w:cstheme="majorHAnsi"/>
          <w:b/>
          <w:sz w:val="20"/>
          <w:szCs w:val="20"/>
        </w:rPr>
        <w:t>9</w:t>
      </w:r>
      <w:r w:rsidR="004B3899">
        <w:rPr>
          <w:rFonts w:asciiTheme="majorHAnsi" w:hAnsiTheme="majorHAnsi" w:cstheme="majorHAnsi"/>
          <w:b/>
          <w:sz w:val="20"/>
          <w:szCs w:val="20"/>
        </w:rPr>
        <w:t>2</w:t>
      </w:r>
    </w:p>
    <w:p w14:paraId="3D12B683" w14:textId="0AFCC3E4" w:rsidR="0061217A" w:rsidRDefault="004B3899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</w:pPr>
      <w:r>
        <w:rPr>
          <w:rFonts w:asciiTheme="majorHAnsi" w:hAnsiTheme="majorHAnsi" w:cstheme="majorHAnsi"/>
          <w:b/>
          <w:spacing w:val="-1"/>
          <w:sz w:val="20"/>
          <w:szCs w:val="20"/>
        </w:rPr>
        <w:t>January 25, 2023</w:t>
      </w:r>
    </w:p>
    <w:p w14:paraId="268420E7" w14:textId="0A1ADE07" w:rsidR="0061217A" w:rsidRPr="00D413FB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Old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Colony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Planning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Council</w:t>
      </w:r>
    </w:p>
    <w:p w14:paraId="7DE8CC6C" w14:textId="77777777" w:rsidR="00C72316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b/>
          <w:sz w:val="20"/>
          <w:szCs w:val="20"/>
        </w:rPr>
        <w:sectPr w:rsidR="00C72316" w:rsidSect="00C72316">
          <w:footerReference w:type="default" r:id="rId18"/>
          <w:type w:val="continuous"/>
          <w:pgSz w:w="12240" w:h="15840" w:code="1"/>
          <w:pgMar w:top="1440" w:right="1440" w:bottom="720" w:left="1440" w:header="144" w:footer="144" w:gutter="0"/>
          <w:cols w:num="2" w:space="720"/>
          <w:titlePg/>
          <w:docGrid w:linePitch="360"/>
        </w:sectPr>
      </w:pPr>
      <w:r w:rsidRPr="00D413FB">
        <w:rPr>
          <w:rFonts w:asciiTheme="majorHAnsi" w:hAnsiTheme="majorHAnsi" w:cstheme="majorHAnsi"/>
          <w:b/>
          <w:sz w:val="20"/>
          <w:szCs w:val="20"/>
        </w:rPr>
        <w:t xml:space="preserve">70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School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St,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Brockton,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MA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z w:val="20"/>
          <w:szCs w:val="20"/>
        </w:rPr>
        <w:t>02301</w:t>
      </w:r>
    </w:p>
    <w:p w14:paraId="1DC67D58" w14:textId="0FCE5A38" w:rsidR="005944E2" w:rsidRPr="00D413FB" w:rsidRDefault="005E0E64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680"/>
      </w:tblGrid>
      <w:tr w:rsidR="007A33D1" w:rsidRPr="003D3BA7" w14:paraId="62A577FB" w14:textId="77777777" w:rsidTr="17E3CE6C">
        <w:trPr>
          <w:trHeight w:val="288"/>
        </w:trPr>
        <w:tc>
          <w:tcPr>
            <w:tcW w:w="9525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000B451E">
        <w:trPr>
          <w:trHeight w:val="306"/>
        </w:trPr>
        <w:tc>
          <w:tcPr>
            <w:tcW w:w="5845" w:type="dxa"/>
          </w:tcPr>
          <w:p w14:paraId="7F8FCBF2" w14:textId="6BB040C7" w:rsidR="00D413FB" w:rsidRPr="00CA48AF" w:rsidRDefault="00D413FB" w:rsidP="00CA48AF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C72316" w:rsidRPr="001A7695">
              <w:rPr>
                <w:rFonts w:asciiTheme="majorHAnsi" w:hAnsiTheme="majorHAnsi" w:cstheme="majorHAnsi"/>
                <w:sz w:val="22"/>
                <w:szCs w:val="22"/>
              </w:rPr>
              <w:t>6:00</w:t>
            </w: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3680" w:type="dxa"/>
          </w:tcPr>
          <w:p w14:paraId="4A8FFD1F" w14:textId="7333BA99" w:rsidR="00D413FB" w:rsidRPr="003D3BA7" w:rsidRDefault="00C72316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Valerie Massard, President</w:t>
            </w:r>
          </w:p>
        </w:tc>
      </w:tr>
      <w:tr w:rsidR="00CA48AF" w:rsidRPr="003D3BA7" w14:paraId="1F100C25" w14:textId="77777777" w:rsidTr="000B451E">
        <w:trPr>
          <w:trHeight w:val="306"/>
        </w:trPr>
        <w:tc>
          <w:tcPr>
            <w:tcW w:w="5845" w:type="dxa"/>
          </w:tcPr>
          <w:p w14:paraId="160D28F2" w14:textId="61B85199" w:rsidR="00CA48AF" w:rsidRPr="001A7695" w:rsidRDefault="00CA48AF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680" w:type="dxa"/>
          </w:tcPr>
          <w:p w14:paraId="11E87CFF" w14:textId="02274EE7" w:rsidR="00CA48AF" w:rsidRDefault="00CA48AF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Valerie Massard</w:t>
            </w:r>
          </w:p>
        </w:tc>
      </w:tr>
      <w:tr w:rsidR="00D413FB" w:rsidRPr="003D3BA7" w14:paraId="24F0EEE0" w14:textId="77777777" w:rsidTr="000B451E">
        <w:trPr>
          <w:trHeight w:val="369"/>
        </w:trPr>
        <w:tc>
          <w:tcPr>
            <w:tcW w:w="5845" w:type="dxa"/>
          </w:tcPr>
          <w:p w14:paraId="2697EE0C" w14:textId="5E8710DF" w:rsidR="00D413FB" w:rsidRPr="001A7695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680" w:type="dxa"/>
          </w:tcPr>
          <w:p w14:paraId="2D9414DB" w14:textId="589E2E25" w:rsidR="00D413FB" w:rsidRPr="003D3BA7" w:rsidRDefault="00BA0AC8" w:rsidP="4E85231A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E85231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  <w:r w:rsidR="45532DFE" w:rsidRPr="4E85231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, </w:t>
            </w:r>
            <w:r w:rsidR="45532DFE" w:rsidRPr="6FF286E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Executive Director</w:t>
            </w:r>
          </w:p>
        </w:tc>
      </w:tr>
      <w:tr w:rsidR="00BE34FD" w:rsidRPr="003D3BA7" w14:paraId="569EC35C" w14:textId="77777777" w:rsidTr="000B451E">
        <w:trPr>
          <w:trHeight w:val="387"/>
        </w:trPr>
        <w:tc>
          <w:tcPr>
            <w:tcW w:w="5845" w:type="dxa"/>
          </w:tcPr>
          <w:p w14:paraId="4A5FDD0E" w14:textId="77777777" w:rsidR="00720651" w:rsidRDefault="00CA48AF" w:rsidP="009C705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Consent Agenda:</w:t>
            </w:r>
          </w:p>
          <w:p w14:paraId="3930CB1E" w14:textId="77777777" w:rsidR="006820C9" w:rsidRDefault="00CC6C2B" w:rsidP="00720651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October</w:t>
            </w:r>
            <w:r w:rsidR="009C7058">
              <w:rPr>
                <w:rFonts w:asciiTheme="majorHAnsi" w:hAnsiTheme="majorHAnsi" w:cstheme="majorHAnsi"/>
                <w:sz w:val="22"/>
                <w:szCs w:val="22"/>
              </w:rPr>
              <w:t xml:space="preserve"> Meeting Minutes</w:t>
            </w:r>
          </w:p>
          <w:p w14:paraId="27B08EF4" w14:textId="77777777" w:rsidR="00720651" w:rsidRDefault="00720651" w:rsidP="00720651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October Financials</w:t>
            </w:r>
          </w:p>
          <w:p w14:paraId="3EDC1DD6" w14:textId="77777777" w:rsidR="00720651" w:rsidRDefault="00720651" w:rsidP="00720651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November Financials</w:t>
            </w:r>
          </w:p>
          <w:p w14:paraId="3AEA5628" w14:textId="77777777" w:rsidR="00720651" w:rsidRDefault="00720651" w:rsidP="00720651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CEDS </w:t>
            </w:r>
            <w:r w:rsidR="00857F70">
              <w:rPr>
                <w:rFonts w:asciiTheme="majorHAnsi" w:hAnsiTheme="majorHAnsi" w:cstheme="majorHAnsi"/>
                <w:sz w:val="22"/>
                <w:szCs w:val="22"/>
              </w:rPr>
              <w:t>Committee Member Appointments</w:t>
            </w:r>
          </w:p>
          <w:p w14:paraId="13657A0F" w14:textId="5B02C3F7" w:rsidR="00FA147E" w:rsidRPr="009C7058" w:rsidRDefault="00FA147E" w:rsidP="00720651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Environmental Notices</w:t>
            </w:r>
          </w:p>
        </w:tc>
        <w:tc>
          <w:tcPr>
            <w:tcW w:w="3680" w:type="dxa"/>
          </w:tcPr>
          <w:p w14:paraId="37085B2E" w14:textId="3BCA364B" w:rsidR="00BE34FD" w:rsidRDefault="00DEA3B0" w:rsidP="77C1AFDD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77C1AFD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Valerie Massard </w:t>
            </w:r>
          </w:p>
        </w:tc>
      </w:tr>
      <w:tr w:rsidR="000A68C6" w:rsidRPr="003D3BA7" w14:paraId="4BE5672C" w14:textId="77777777" w:rsidTr="000B451E">
        <w:trPr>
          <w:trHeight w:val="378"/>
        </w:trPr>
        <w:tc>
          <w:tcPr>
            <w:tcW w:w="5845" w:type="dxa"/>
          </w:tcPr>
          <w:p w14:paraId="4A08CEA2" w14:textId="4E3B0C7D" w:rsidR="000A68C6" w:rsidRPr="001A7695" w:rsidRDefault="00CC6C2B" w:rsidP="000A68C6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December</w:t>
            </w:r>
            <w:r w:rsidR="000A68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A68C6" w:rsidRPr="001A7695">
              <w:rPr>
                <w:rFonts w:asciiTheme="majorHAnsi" w:hAnsiTheme="majorHAnsi" w:cstheme="majorHAnsi"/>
                <w:sz w:val="22"/>
                <w:szCs w:val="22"/>
              </w:rPr>
              <w:t>Financials</w:t>
            </w:r>
          </w:p>
        </w:tc>
        <w:tc>
          <w:tcPr>
            <w:tcW w:w="3680" w:type="dxa"/>
          </w:tcPr>
          <w:p w14:paraId="4EEBECB9" w14:textId="210C93C8" w:rsidR="000A68C6" w:rsidRPr="003D3BA7" w:rsidRDefault="000B451E" w:rsidP="000A68C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="000A68C6" w:rsidRPr="003D3BA7" w14:paraId="544A0820" w14:textId="77777777" w:rsidTr="000B451E">
        <w:trPr>
          <w:trHeight w:val="315"/>
        </w:trPr>
        <w:tc>
          <w:tcPr>
            <w:tcW w:w="5845" w:type="dxa"/>
          </w:tcPr>
          <w:p w14:paraId="3AB3E764" w14:textId="51B0E27F" w:rsidR="000A68C6" w:rsidRPr="001A7695" w:rsidRDefault="000A68C6" w:rsidP="000A68C6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001A7695">
              <w:rPr>
                <w:rFonts w:asciiTheme="majorHAnsi" w:hAnsiTheme="majorHAnsi" w:cstheme="majorBidi"/>
                <w:sz w:val="22"/>
                <w:szCs w:val="22"/>
              </w:rPr>
              <w:t>OCPC Staff Report</w:t>
            </w:r>
          </w:p>
        </w:tc>
        <w:tc>
          <w:tcPr>
            <w:tcW w:w="3680" w:type="dxa"/>
          </w:tcPr>
          <w:p w14:paraId="22C0AA17" w14:textId="4B33DD24" w:rsidR="000A68C6" w:rsidRPr="003D3BA7" w:rsidRDefault="000A68C6" w:rsidP="000A68C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</w:t>
            </w:r>
          </w:p>
        </w:tc>
      </w:tr>
      <w:tr w:rsidR="000A68C6" w:rsidRPr="003D3BA7" w14:paraId="541C57FE" w14:textId="77777777" w:rsidTr="000B451E">
        <w:trPr>
          <w:trHeight w:val="315"/>
        </w:trPr>
        <w:tc>
          <w:tcPr>
            <w:tcW w:w="5845" w:type="dxa"/>
          </w:tcPr>
          <w:p w14:paraId="3CAB619A" w14:textId="17179DAB" w:rsidR="000A68C6" w:rsidRDefault="000A68C6" w:rsidP="000A68C6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2203BF2B">
              <w:rPr>
                <w:rFonts w:asciiTheme="majorHAnsi" w:hAnsiTheme="majorHAnsi" w:cstheme="majorBidi"/>
                <w:sz w:val="22"/>
                <w:szCs w:val="22"/>
              </w:rPr>
              <w:t>Retirement Legislation Update</w:t>
            </w:r>
          </w:p>
        </w:tc>
        <w:tc>
          <w:tcPr>
            <w:tcW w:w="3680" w:type="dxa"/>
          </w:tcPr>
          <w:p w14:paraId="15CC27B7" w14:textId="1792A328" w:rsidR="000A68C6" w:rsidRDefault="000B451E" w:rsidP="000B451E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</w:t>
            </w:r>
          </w:p>
        </w:tc>
      </w:tr>
      <w:tr w:rsidR="000A68C6" w:rsidRPr="003D3BA7" w14:paraId="5F50733A" w14:textId="77777777" w:rsidTr="17E3CE6C">
        <w:trPr>
          <w:trHeight w:val="315"/>
        </w:trPr>
        <w:tc>
          <w:tcPr>
            <w:tcW w:w="9525" w:type="dxa"/>
            <w:gridSpan w:val="2"/>
            <w:shd w:val="clear" w:color="auto" w:fill="C8531F"/>
          </w:tcPr>
          <w:p w14:paraId="3AA822EB" w14:textId="6BDBDE6D" w:rsidR="000A68C6" w:rsidRPr="001A7695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ADDITIONAL</w:t>
            </w:r>
            <w:r w:rsidRPr="006B4DE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ITE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MS</w:t>
            </w:r>
          </w:p>
        </w:tc>
      </w:tr>
      <w:tr w:rsidR="000A68C6" w:rsidRPr="000B451E" w14:paraId="62C1A149" w14:textId="77777777" w:rsidTr="000B451E">
        <w:trPr>
          <w:trHeight w:val="1035"/>
        </w:trPr>
        <w:tc>
          <w:tcPr>
            <w:tcW w:w="5845" w:type="dxa"/>
            <w:vAlign w:val="center"/>
          </w:tcPr>
          <w:p w14:paraId="7B348478" w14:textId="341EC620" w:rsidR="00720651" w:rsidRDefault="00CE7954" w:rsidP="17E3CE6C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2022 Audit</w:t>
            </w:r>
          </w:p>
          <w:p w14:paraId="3A39617D" w14:textId="77777777" w:rsidR="000B451E" w:rsidRDefault="01B4F691" w:rsidP="17E3CE6C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 w:rsidRPr="17E3CE6C">
              <w:rPr>
                <w:rFonts w:asciiTheme="majorHAnsi" w:hAnsiTheme="majorHAnsi" w:cstheme="majorBidi"/>
                <w:sz w:val="22"/>
                <w:szCs w:val="22"/>
              </w:rPr>
              <w:t xml:space="preserve">FFY 2023-2027 Transportation Improvement Program </w:t>
            </w:r>
          </w:p>
          <w:p w14:paraId="3329BF89" w14:textId="202B5A71" w:rsidR="01B4F691" w:rsidRDefault="170C841E" w:rsidP="000B451E">
            <w:pPr>
              <w:pStyle w:val="ListParagraph"/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 w:rsidRPr="17E3CE6C">
              <w:rPr>
                <w:rFonts w:asciiTheme="majorHAnsi" w:hAnsiTheme="majorHAnsi" w:cstheme="majorBidi"/>
                <w:sz w:val="22"/>
                <w:szCs w:val="22"/>
              </w:rPr>
              <w:t xml:space="preserve">(TIP) </w:t>
            </w:r>
            <w:r w:rsidR="01B4F691" w:rsidRPr="17E3CE6C">
              <w:rPr>
                <w:rFonts w:asciiTheme="majorHAnsi" w:hAnsiTheme="majorHAnsi" w:cstheme="majorBidi"/>
                <w:sz w:val="22"/>
                <w:szCs w:val="22"/>
              </w:rPr>
              <w:t xml:space="preserve">Amendment 1 – </w:t>
            </w:r>
            <w:r w:rsidR="01B4F691" w:rsidRPr="000B451E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>Action Item</w:t>
            </w:r>
          </w:p>
          <w:p w14:paraId="15FACC09" w14:textId="02D9F2FD" w:rsidR="000A68C6" w:rsidRPr="001A7695" w:rsidRDefault="00FC0512" w:rsidP="000A68C6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17E3CE6C">
              <w:rPr>
                <w:rFonts w:asciiTheme="majorHAnsi" w:hAnsiTheme="majorHAnsi" w:cstheme="majorBidi"/>
                <w:sz w:val="22"/>
                <w:szCs w:val="22"/>
              </w:rPr>
              <w:t xml:space="preserve">Auditor </w:t>
            </w:r>
            <w:r w:rsidR="00720651">
              <w:rPr>
                <w:rFonts w:asciiTheme="majorHAnsi" w:hAnsiTheme="majorHAnsi" w:cstheme="majorBidi"/>
                <w:sz w:val="22"/>
                <w:szCs w:val="22"/>
              </w:rPr>
              <w:t>Proposals</w:t>
            </w:r>
            <w:r w:rsidRPr="17E3CE6C">
              <w:rPr>
                <w:rFonts w:asciiTheme="majorHAnsi" w:hAnsiTheme="majorHAnsi" w:cstheme="majorBidi"/>
                <w:sz w:val="22"/>
                <w:szCs w:val="22"/>
              </w:rPr>
              <w:t xml:space="preserve"> 2023-2027 </w:t>
            </w:r>
            <w:r w:rsidR="00720651">
              <w:rPr>
                <w:rFonts w:asciiTheme="majorHAnsi" w:hAnsiTheme="majorHAnsi" w:cstheme="majorBidi"/>
                <w:sz w:val="22"/>
                <w:szCs w:val="22"/>
              </w:rPr>
              <w:t xml:space="preserve">Status </w:t>
            </w:r>
            <w:r w:rsidRPr="17E3CE6C">
              <w:rPr>
                <w:rFonts w:asciiTheme="majorHAnsi" w:hAnsiTheme="majorHAnsi" w:cstheme="majorBidi"/>
                <w:sz w:val="22"/>
                <w:szCs w:val="22"/>
              </w:rPr>
              <w:t>Update</w:t>
            </w:r>
          </w:p>
          <w:p w14:paraId="0E7AC773" w14:textId="77FD5A9D" w:rsidR="000A68C6" w:rsidRPr="00224D76" w:rsidRDefault="000A68C6" w:rsidP="000A68C6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17E3CE6C"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</w:p>
        </w:tc>
        <w:tc>
          <w:tcPr>
            <w:tcW w:w="3680" w:type="dxa"/>
          </w:tcPr>
          <w:p w14:paraId="1F71562D" w14:textId="77777777" w:rsidR="000A68C6" w:rsidRDefault="00CE7954" w:rsidP="000A68C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Russell Knapp, MARCUM</w:t>
            </w:r>
          </w:p>
          <w:p w14:paraId="7159B4F8" w14:textId="7727FC00" w:rsidR="000B451E" w:rsidRPr="000B451E" w:rsidRDefault="000B451E" w:rsidP="000A68C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0B451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s-ES"/>
              </w:rPr>
              <w:t>Charlie Kilmer, D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s-ES"/>
              </w:rPr>
              <w:t>eputy Director</w:t>
            </w:r>
          </w:p>
          <w:p w14:paraId="704234FF" w14:textId="77777777" w:rsidR="000B451E" w:rsidRPr="000B451E" w:rsidRDefault="000B451E" w:rsidP="000A68C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s-ES"/>
              </w:rPr>
            </w:pPr>
          </w:p>
          <w:p w14:paraId="17423A42" w14:textId="4D6E2AAE" w:rsidR="000B451E" w:rsidRPr="000B451E" w:rsidRDefault="000B451E" w:rsidP="000A68C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0B451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s-ES"/>
              </w:rPr>
              <w:t>Brenda Robinson</w:t>
            </w:r>
          </w:p>
        </w:tc>
      </w:tr>
      <w:tr w:rsidR="000A68C6" w:rsidRPr="003E6776" w14:paraId="32ACDB77" w14:textId="77777777" w:rsidTr="17E3CE6C">
        <w:trPr>
          <w:trHeight w:val="990"/>
        </w:trPr>
        <w:tc>
          <w:tcPr>
            <w:tcW w:w="9525" w:type="dxa"/>
            <w:gridSpan w:val="2"/>
            <w:shd w:val="clear" w:color="auto" w:fill="C8531F"/>
          </w:tcPr>
          <w:p w14:paraId="66D49FEE" w14:textId="77777777" w:rsidR="000A68C6" w:rsidRPr="000B451E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</w:p>
          <w:p w14:paraId="1547A53B" w14:textId="717E46BB" w:rsidR="000A68C6" w:rsidRPr="00096E2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MEETING:</w:t>
            </w:r>
          </w:p>
          <w:p w14:paraId="0AA39572" w14:textId="77777777" w:rsidR="002E75D7" w:rsidRDefault="002E75D7" w:rsidP="002E75D7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Finance-Audit Committee: Tuesday, February 21</w:t>
            </w:r>
          </w:p>
          <w:p w14:paraId="61206418" w14:textId="509CF14B" w:rsidR="000A68C6" w:rsidRPr="002E75D7" w:rsidRDefault="002E75D7" w:rsidP="002E75D7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Monthly Council Meeting: Wednesday, February 22</w:t>
            </w:r>
          </w:p>
        </w:tc>
      </w:tr>
    </w:tbl>
    <w:p w14:paraId="314E6AE5" w14:textId="77777777" w:rsidR="00D850E9" w:rsidRPr="00D850E9" w:rsidRDefault="00D850E9" w:rsidP="7CA1F248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Bidi"/>
          <w:sz w:val="20"/>
          <w:szCs w:val="20"/>
          <w:u w:val="single"/>
        </w:rPr>
      </w:pPr>
    </w:p>
    <w:p w14:paraId="08CBF160" w14:textId="67C4A7A0" w:rsidR="7CA1F248" w:rsidRDefault="7CA1F248" w:rsidP="7CA1F248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Bidi"/>
          <w:sz w:val="20"/>
          <w:szCs w:val="20"/>
          <w:u w:val="single"/>
        </w:rPr>
      </w:pPr>
    </w:p>
    <w:p w14:paraId="0EACEDC1" w14:textId="77777777" w:rsidR="00505BF9" w:rsidRDefault="00505BF9" w:rsidP="000B451E">
      <w:pPr>
        <w:ind w:left="0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sectPr w:rsidR="00505BF9" w:rsidSect="00DB11BD"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77C2" w14:textId="77777777" w:rsidR="00BE7C73" w:rsidRDefault="00BE7C73" w:rsidP="001E7D29">
      <w:pPr>
        <w:spacing w:after="0" w:line="240" w:lineRule="auto"/>
      </w:pPr>
      <w:r>
        <w:separator/>
      </w:r>
    </w:p>
  </w:endnote>
  <w:endnote w:type="continuationSeparator" w:id="0">
    <w:p w14:paraId="22BCB675" w14:textId="77777777" w:rsidR="00BE7C73" w:rsidRDefault="00BE7C73" w:rsidP="001E7D29">
      <w:pPr>
        <w:spacing w:after="0" w:line="240" w:lineRule="auto"/>
      </w:pPr>
      <w:r>
        <w:continuationSeparator/>
      </w:r>
    </w:p>
  </w:endnote>
  <w:endnote w:type="continuationNotice" w:id="1">
    <w:p w14:paraId="56C32979" w14:textId="77777777" w:rsidR="00BE7C73" w:rsidRDefault="00BE7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541FCC99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2E7AFE">
      <w:rPr>
        <w:rFonts w:asciiTheme="majorHAnsi" w:hAnsiTheme="majorHAnsi" w:cstheme="majorBidi"/>
        <w:sz w:val="16"/>
        <w:szCs w:val="16"/>
      </w:rPr>
      <w:t>Council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</w:t>
    </w:r>
    <w:r w:rsidR="009C7058">
      <w:rPr>
        <w:rStyle w:val="PageNumber"/>
        <w:rFonts w:asciiTheme="majorHAnsi" w:hAnsiTheme="majorHAnsi" w:cstheme="majorBidi"/>
        <w:sz w:val="16"/>
        <w:szCs w:val="16"/>
      </w:rPr>
      <w:t xml:space="preserve">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</w:t>
    </w:r>
    <w:r w:rsidR="004B3899">
      <w:rPr>
        <w:rFonts w:asciiTheme="majorHAnsi" w:hAnsiTheme="majorHAnsi" w:cstheme="majorBidi"/>
        <w:sz w:val="16"/>
        <w:szCs w:val="16"/>
      </w:rPr>
      <w:t>January 25, 2023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55BF0169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="004B3899">
      <w:rPr>
        <w:rFonts w:asciiTheme="majorHAnsi" w:hAnsiTheme="majorHAnsi" w:cstheme="majorBidi"/>
        <w:sz w:val="16"/>
        <w:szCs w:val="16"/>
      </w:rPr>
      <w:t>January 25, 2023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2D91" w14:textId="77777777" w:rsidR="00BE7C73" w:rsidRDefault="00BE7C73" w:rsidP="001E7D29">
      <w:pPr>
        <w:spacing w:after="0" w:line="240" w:lineRule="auto"/>
      </w:pPr>
      <w:r>
        <w:separator/>
      </w:r>
    </w:p>
  </w:footnote>
  <w:footnote w:type="continuationSeparator" w:id="0">
    <w:p w14:paraId="52E263C5" w14:textId="77777777" w:rsidR="00BE7C73" w:rsidRDefault="00BE7C73" w:rsidP="001E7D29">
      <w:pPr>
        <w:spacing w:after="0" w:line="240" w:lineRule="auto"/>
      </w:pPr>
      <w:r>
        <w:continuationSeparator/>
      </w:r>
    </w:p>
  </w:footnote>
  <w:footnote w:type="continuationNotice" w:id="1">
    <w:p w14:paraId="5657F220" w14:textId="77777777" w:rsidR="00BE7C73" w:rsidRDefault="00BE7C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dec="http://schemas.microsoft.com/office/drawing/2017/decorative" xmlns:a="http://schemas.openxmlformats.org/drawingml/2006/main" xmlns:arto="http://schemas.microsoft.com/office/word/2006/arto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24632F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pic="http://schemas.openxmlformats.org/drawingml/2006/picture" xmlns:adec="http://schemas.microsoft.com/office/drawing/2017/decorative" xmlns:a="http://schemas.openxmlformats.org/drawingml/2006/main" xmlns:arto="http://schemas.microsoft.com/office/word/2006/arto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510D40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5E3D16"/>
    <w:multiLevelType w:val="hybridMultilevel"/>
    <w:tmpl w:val="6A56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4015442"/>
    <w:multiLevelType w:val="hybridMultilevel"/>
    <w:tmpl w:val="165E93EA"/>
    <w:lvl w:ilvl="0" w:tplc="E62C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40"/>
  </w:num>
  <w:num w:numId="2" w16cid:durableId="1737820510">
    <w:abstractNumId w:val="20"/>
  </w:num>
  <w:num w:numId="3" w16cid:durableId="1311059105">
    <w:abstractNumId w:val="23"/>
  </w:num>
  <w:num w:numId="4" w16cid:durableId="500514103">
    <w:abstractNumId w:val="12"/>
  </w:num>
  <w:num w:numId="5" w16cid:durableId="386611790">
    <w:abstractNumId w:val="41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5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6"/>
  </w:num>
  <w:num w:numId="26" w16cid:durableId="1199782191">
    <w:abstractNumId w:val="11"/>
  </w:num>
  <w:num w:numId="27" w16cid:durableId="161507661">
    <w:abstractNumId w:val="27"/>
  </w:num>
  <w:num w:numId="28" w16cid:durableId="353580558">
    <w:abstractNumId w:val="11"/>
  </w:num>
  <w:num w:numId="29" w16cid:durableId="719985836">
    <w:abstractNumId w:val="35"/>
  </w:num>
  <w:num w:numId="30" w16cid:durableId="269705043">
    <w:abstractNumId w:val="28"/>
  </w:num>
  <w:num w:numId="31" w16cid:durableId="169685808">
    <w:abstractNumId w:val="43"/>
  </w:num>
  <w:num w:numId="32" w16cid:durableId="1814633640">
    <w:abstractNumId w:val="37"/>
  </w:num>
  <w:num w:numId="33" w16cid:durableId="104270398">
    <w:abstractNumId w:val="18"/>
  </w:num>
  <w:num w:numId="34" w16cid:durableId="1567761839">
    <w:abstractNumId w:val="30"/>
  </w:num>
  <w:num w:numId="35" w16cid:durableId="757360962">
    <w:abstractNumId w:val="10"/>
  </w:num>
  <w:num w:numId="36" w16cid:durableId="886378263">
    <w:abstractNumId w:val="31"/>
  </w:num>
  <w:num w:numId="37" w16cid:durableId="1693414507">
    <w:abstractNumId w:val="34"/>
  </w:num>
  <w:num w:numId="38" w16cid:durableId="1153446287">
    <w:abstractNumId w:val="29"/>
  </w:num>
  <w:num w:numId="39" w16cid:durableId="1095203590">
    <w:abstractNumId w:val="42"/>
  </w:num>
  <w:num w:numId="40" w16cid:durableId="385225664">
    <w:abstractNumId w:val="32"/>
  </w:num>
  <w:num w:numId="41" w16cid:durableId="1347634596">
    <w:abstractNumId w:val="24"/>
  </w:num>
  <w:num w:numId="42" w16cid:durableId="1526751476">
    <w:abstractNumId w:val="33"/>
  </w:num>
  <w:num w:numId="43" w16cid:durableId="293485477">
    <w:abstractNumId w:val="39"/>
  </w:num>
  <w:num w:numId="44" w16cid:durableId="1867205931">
    <w:abstractNumId w:val="38"/>
  </w:num>
  <w:num w:numId="45" w16cid:durableId="1319267861">
    <w:abstractNumId w:val="26"/>
  </w:num>
  <w:num w:numId="46" w16cid:durableId="832572053">
    <w:abstractNumId w:val="14"/>
  </w:num>
  <w:num w:numId="47" w16cid:durableId="1151171641">
    <w:abstractNumId w:val="21"/>
  </w:num>
  <w:num w:numId="48" w16cid:durableId="146555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42FB3"/>
    <w:rsid w:val="00051024"/>
    <w:rsid w:val="00051F8C"/>
    <w:rsid w:val="00057671"/>
    <w:rsid w:val="0006705E"/>
    <w:rsid w:val="00084752"/>
    <w:rsid w:val="000863FE"/>
    <w:rsid w:val="00086540"/>
    <w:rsid w:val="00094140"/>
    <w:rsid w:val="00096E24"/>
    <w:rsid w:val="000A00C1"/>
    <w:rsid w:val="000A68C6"/>
    <w:rsid w:val="000B451E"/>
    <w:rsid w:val="000B5780"/>
    <w:rsid w:val="000D055E"/>
    <w:rsid w:val="000D445D"/>
    <w:rsid w:val="000F4987"/>
    <w:rsid w:val="000F65EC"/>
    <w:rsid w:val="00100919"/>
    <w:rsid w:val="00103670"/>
    <w:rsid w:val="00107835"/>
    <w:rsid w:val="00110BBD"/>
    <w:rsid w:val="0011573E"/>
    <w:rsid w:val="00116D30"/>
    <w:rsid w:val="0012634B"/>
    <w:rsid w:val="001269DE"/>
    <w:rsid w:val="00140DAE"/>
    <w:rsid w:val="00151427"/>
    <w:rsid w:val="0015180F"/>
    <w:rsid w:val="00156FC3"/>
    <w:rsid w:val="00161A47"/>
    <w:rsid w:val="00173177"/>
    <w:rsid w:val="001746FC"/>
    <w:rsid w:val="00193653"/>
    <w:rsid w:val="001A6AC0"/>
    <w:rsid w:val="001A7695"/>
    <w:rsid w:val="001C1118"/>
    <w:rsid w:val="001C329C"/>
    <w:rsid w:val="001D4638"/>
    <w:rsid w:val="001E2418"/>
    <w:rsid w:val="001E44BE"/>
    <w:rsid w:val="001E7D29"/>
    <w:rsid w:val="001F60B9"/>
    <w:rsid w:val="00201D7F"/>
    <w:rsid w:val="00222713"/>
    <w:rsid w:val="00224D76"/>
    <w:rsid w:val="00232394"/>
    <w:rsid w:val="002404F5"/>
    <w:rsid w:val="0025349B"/>
    <w:rsid w:val="00260674"/>
    <w:rsid w:val="00275260"/>
    <w:rsid w:val="00276FA1"/>
    <w:rsid w:val="00285B87"/>
    <w:rsid w:val="002869D0"/>
    <w:rsid w:val="00291B4A"/>
    <w:rsid w:val="002B1329"/>
    <w:rsid w:val="002C3D7E"/>
    <w:rsid w:val="002E4F42"/>
    <w:rsid w:val="002E67DB"/>
    <w:rsid w:val="002E75D7"/>
    <w:rsid w:val="002E7AFE"/>
    <w:rsid w:val="002F76DA"/>
    <w:rsid w:val="0032131A"/>
    <w:rsid w:val="003310BF"/>
    <w:rsid w:val="00333DF8"/>
    <w:rsid w:val="00341DC8"/>
    <w:rsid w:val="00352B99"/>
    <w:rsid w:val="00357641"/>
    <w:rsid w:val="00357EC9"/>
    <w:rsid w:val="003603AA"/>
    <w:rsid w:val="00360B6E"/>
    <w:rsid w:val="00361DEE"/>
    <w:rsid w:val="00365C64"/>
    <w:rsid w:val="0039113B"/>
    <w:rsid w:val="00394EF4"/>
    <w:rsid w:val="003A1CB3"/>
    <w:rsid w:val="003C0B75"/>
    <w:rsid w:val="003D2E30"/>
    <w:rsid w:val="003D3BA7"/>
    <w:rsid w:val="003E5EB5"/>
    <w:rsid w:val="003E6776"/>
    <w:rsid w:val="00410612"/>
    <w:rsid w:val="00411F8B"/>
    <w:rsid w:val="004203B0"/>
    <w:rsid w:val="004230D9"/>
    <w:rsid w:val="00450670"/>
    <w:rsid w:val="004701E1"/>
    <w:rsid w:val="004724BD"/>
    <w:rsid w:val="004729A1"/>
    <w:rsid w:val="00477352"/>
    <w:rsid w:val="0048322C"/>
    <w:rsid w:val="00491C23"/>
    <w:rsid w:val="00493280"/>
    <w:rsid w:val="00495063"/>
    <w:rsid w:val="004A2361"/>
    <w:rsid w:val="004A6582"/>
    <w:rsid w:val="004B3899"/>
    <w:rsid w:val="004B5C09"/>
    <w:rsid w:val="004B6032"/>
    <w:rsid w:val="004C1A2D"/>
    <w:rsid w:val="004C30E7"/>
    <w:rsid w:val="004C3A55"/>
    <w:rsid w:val="004E227E"/>
    <w:rsid w:val="00500DD1"/>
    <w:rsid w:val="00505BF9"/>
    <w:rsid w:val="00505DFB"/>
    <w:rsid w:val="005145AF"/>
    <w:rsid w:val="00521AE3"/>
    <w:rsid w:val="00535B54"/>
    <w:rsid w:val="00554276"/>
    <w:rsid w:val="00562EC1"/>
    <w:rsid w:val="00564D17"/>
    <w:rsid w:val="00570173"/>
    <w:rsid w:val="0057714B"/>
    <w:rsid w:val="00577D54"/>
    <w:rsid w:val="005844E9"/>
    <w:rsid w:val="005944E2"/>
    <w:rsid w:val="005A0715"/>
    <w:rsid w:val="005B7E4C"/>
    <w:rsid w:val="005D3902"/>
    <w:rsid w:val="005E0E64"/>
    <w:rsid w:val="005E0ED9"/>
    <w:rsid w:val="005F25B0"/>
    <w:rsid w:val="005F49FC"/>
    <w:rsid w:val="005F4E00"/>
    <w:rsid w:val="00601CD9"/>
    <w:rsid w:val="0061217A"/>
    <w:rsid w:val="00616B41"/>
    <w:rsid w:val="00620AE8"/>
    <w:rsid w:val="00626485"/>
    <w:rsid w:val="00641431"/>
    <w:rsid w:val="0064628C"/>
    <w:rsid w:val="0065214E"/>
    <w:rsid w:val="00655EE2"/>
    <w:rsid w:val="00666633"/>
    <w:rsid w:val="00680296"/>
    <w:rsid w:val="006820C9"/>
    <w:rsid w:val="006853BC"/>
    <w:rsid w:val="00687389"/>
    <w:rsid w:val="006928C1"/>
    <w:rsid w:val="006B4DE9"/>
    <w:rsid w:val="006D461A"/>
    <w:rsid w:val="006D5463"/>
    <w:rsid w:val="006E015E"/>
    <w:rsid w:val="006F03D4"/>
    <w:rsid w:val="006F2ED9"/>
    <w:rsid w:val="00700B1F"/>
    <w:rsid w:val="00720651"/>
    <w:rsid w:val="007257E9"/>
    <w:rsid w:val="00732909"/>
    <w:rsid w:val="00740105"/>
    <w:rsid w:val="0074298A"/>
    <w:rsid w:val="00744B1E"/>
    <w:rsid w:val="00756AD4"/>
    <w:rsid w:val="00756D9C"/>
    <w:rsid w:val="007619BD"/>
    <w:rsid w:val="00771C24"/>
    <w:rsid w:val="00781863"/>
    <w:rsid w:val="00792701"/>
    <w:rsid w:val="007A33D1"/>
    <w:rsid w:val="007C6338"/>
    <w:rsid w:val="007D5836"/>
    <w:rsid w:val="007E2A91"/>
    <w:rsid w:val="007E6B4F"/>
    <w:rsid w:val="007F34A4"/>
    <w:rsid w:val="00802042"/>
    <w:rsid w:val="0080675B"/>
    <w:rsid w:val="00815563"/>
    <w:rsid w:val="008240DA"/>
    <w:rsid w:val="00836BBA"/>
    <w:rsid w:val="008429E5"/>
    <w:rsid w:val="00845F41"/>
    <w:rsid w:val="00850CC4"/>
    <w:rsid w:val="00857F70"/>
    <w:rsid w:val="00865B94"/>
    <w:rsid w:val="00867EA4"/>
    <w:rsid w:val="00877F0F"/>
    <w:rsid w:val="00880C14"/>
    <w:rsid w:val="00886195"/>
    <w:rsid w:val="00897D88"/>
    <w:rsid w:val="008A0319"/>
    <w:rsid w:val="008A734B"/>
    <w:rsid w:val="008D0375"/>
    <w:rsid w:val="008D0732"/>
    <w:rsid w:val="008D43E9"/>
    <w:rsid w:val="008E3C0E"/>
    <w:rsid w:val="008E421A"/>
    <w:rsid w:val="008E476B"/>
    <w:rsid w:val="008E7E44"/>
    <w:rsid w:val="008F0F63"/>
    <w:rsid w:val="008F3443"/>
    <w:rsid w:val="008F6D66"/>
    <w:rsid w:val="008F7C68"/>
    <w:rsid w:val="00911367"/>
    <w:rsid w:val="00927C63"/>
    <w:rsid w:val="00930B95"/>
    <w:rsid w:val="00932F50"/>
    <w:rsid w:val="0093342A"/>
    <w:rsid w:val="00933C28"/>
    <w:rsid w:val="00940AB8"/>
    <w:rsid w:val="00941984"/>
    <w:rsid w:val="0094637B"/>
    <w:rsid w:val="00955A78"/>
    <w:rsid w:val="00957944"/>
    <w:rsid w:val="00964E63"/>
    <w:rsid w:val="009921B8"/>
    <w:rsid w:val="009C7058"/>
    <w:rsid w:val="009D4984"/>
    <w:rsid w:val="009D6901"/>
    <w:rsid w:val="009F4E19"/>
    <w:rsid w:val="00A07662"/>
    <w:rsid w:val="00A079BF"/>
    <w:rsid w:val="00A1006B"/>
    <w:rsid w:val="00A10EBF"/>
    <w:rsid w:val="00A21B71"/>
    <w:rsid w:val="00A25111"/>
    <w:rsid w:val="00A3439E"/>
    <w:rsid w:val="00A37F9E"/>
    <w:rsid w:val="00A40085"/>
    <w:rsid w:val="00A402A9"/>
    <w:rsid w:val="00A47DF6"/>
    <w:rsid w:val="00A60E11"/>
    <w:rsid w:val="00A612F5"/>
    <w:rsid w:val="00A63D35"/>
    <w:rsid w:val="00A73C99"/>
    <w:rsid w:val="00A9231C"/>
    <w:rsid w:val="00AA2532"/>
    <w:rsid w:val="00AB2CED"/>
    <w:rsid w:val="00AC72FB"/>
    <w:rsid w:val="00AD3523"/>
    <w:rsid w:val="00AD4D68"/>
    <w:rsid w:val="00AE1F88"/>
    <w:rsid w:val="00AE361F"/>
    <w:rsid w:val="00AE5370"/>
    <w:rsid w:val="00B04997"/>
    <w:rsid w:val="00B11D2D"/>
    <w:rsid w:val="00B15E0F"/>
    <w:rsid w:val="00B2355D"/>
    <w:rsid w:val="00B247A9"/>
    <w:rsid w:val="00B41138"/>
    <w:rsid w:val="00B435B5"/>
    <w:rsid w:val="00B565D8"/>
    <w:rsid w:val="00B5779A"/>
    <w:rsid w:val="00B64D24"/>
    <w:rsid w:val="00B7147D"/>
    <w:rsid w:val="00B75CFC"/>
    <w:rsid w:val="00B853F9"/>
    <w:rsid w:val="00B8662D"/>
    <w:rsid w:val="00B92231"/>
    <w:rsid w:val="00BA0AC8"/>
    <w:rsid w:val="00BA16D0"/>
    <w:rsid w:val="00BA2CE6"/>
    <w:rsid w:val="00BB018B"/>
    <w:rsid w:val="00BB0C5C"/>
    <w:rsid w:val="00BD1747"/>
    <w:rsid w:val="00BD2B06"/>
    <w:rsid w:val="00BE34FD"/>
    <w:rsid w:val="00BE367F"/>
    <w:rsid w:val="00BE6400"/>
    <w:rsid w:val="00BE7C73"/>
    <w:rsid w:val="00BF6BEF"/>
    <w:rsid w:val="00C03C42"/>
    <w:rsid w:val="00C14973"/>
    <w:rsid w:val="00C1643D"/>
    <w:rsid w:val="00C261A9"/>
    <w:rsid w:val="00C327C5"/>
    <w:rsid w:val="00C42793"/>
    <w:rsid w:val="00C47362"/>
    <w:rsid w:val="00C601ED"/>
    <w:rsid w:val="00C72316"/>
    <w:rsid w:val="00C909BF"/>
    <w:rsid w:val="00CA48AF"/>
    <w:rsid w:val="00CC6C2B"/>
    <w:rsid w:val="00CE5A5C"/>
    <w:rsid w:val="00CE7954"/>
    <w:rsid w:val="00CF2C41"/>
    <w:rsid w:val="00D14CC6"/>
    <w:rsid w:val="00D31AB7"/>
    <w:rsid w:val="00D413FB"/>
    <w:rsid w:val="00D50D23"/>
    <w:rsid w:val="00D512BB"/>
    <w:rsid w:val="00D53571"/>
    <w:rsid w:val="00D54263"/>
    <w:rsid w:val="00D65A28"/>
    <w:rsid w:val="00D65FE7"/>
    <w:rsid w:val="00D72D72"/>
    <w:rsid w:val="00D74A9B"/>
    <w:rsid w:val="00D75AE1"/>
    <w:rsid w:val="00D850E9"/>
    <w:rsid w:val="00DA3B1A"/>
    <w:rsid w:val="00DB11BD"/>
    <w:rsid w:val="00DB6436"/>
    <w:rsid w:val="00DC1019"/>
    <w:rsid w:val="00DC6078"/>
    <w:rsid w:val="00DC79AD"/>
    <w:rsid w:val="00DD2075"/>
    <w:rsid w:val="00DEA3B0"/>
    <w:rsid w:val="00DF2868"/>
    <w:rsid w:val="00E04D8A"/>
    <w:rsid w:val="00E1735D"/>
    <w:rsid w:val="00E31DDE"/>
    <w:rsid w:val="00E42062"/>
    <w:rsid w:val="00E47D53"/>
    <w:rsid w:val="00E5405B"/>
    <w:rsid w:val="00E557A0"/>
    <w:rsid w:val="00E600BA"/>
    <w:rsid w:val="00E7563F"/>
    <w:rsid w:val="00E84661"/>
    <w:rsid w:val="00E907BC"/>
    <w:rsid w:val="00EC6742"/>
    <w:rsid w:val="00EC6C0F"/>
    <w:rsid w:val="00ED3B98"/>
    <w:rsid w:val="00EF6435"/>
    <w:rsid w:val="00F05CC7"/>
    <w:rsid w:val="00F10F6B"/>
    <w:rsid w:val="00F23697"/>
    <w:rsid w:val="00F25DC4"/>
    <w:rsid w:val="00F36BB7"/>
    <w:rsid w:val="00F6177B"/>
    <w:rsid w:val="00F67450"/>
    <w:rsid w:val="00F75098"/>
    <w:rsid w:val="00F87EAA"/>
    <w:rsid w:val="00F92B25"/>
    <w:rsid w:val="00F93D79"/>
    <w:rsid w:val="00FA147E"/>
    <w:rsid w:val="00FA2B70"/>
    <w:rsid w:val="00FB3809"/>
    <w:rsid w:val="00FC0512"/>
    <w:rsid w:val="00FD6CAB"/>
    <w:rsid w:val="00FE6B6C"/>
    <w:rsid w:val="01B4F691"/>
    <w:rsid w:val="027263C8"/>
    <w:rsid w:val="03BCB016"/>
    <w:rsid w:val="0613A6CE"/>
    <w:rsid w:val="07BCA391"/>
    <w:rsid w:val="07DE4EEB"/>
    <w:rsid w:val="0A3F1D6B"/>
    <w:rsid w:val="0FC28982"/>
    <w:rsid w:val="132AC672"/>
    <w:rsid w:val="170C841E"/>
    <w:rsid w:val="17E3CE6C"/>
    <w:rsid w:val="194A6FAB"/>
    <w:rsid w:val="1BFA1395"/>
    <w:rsid w:val="1CE13636"/>
    <w:rsid w:val="1E5EB542"/>
    <w:rsid w:val="21CB71D6"/>
    <w:rsid w:val="2203BF2B"/>
    <w:rsid w:val="24349272"/>
    <w:rsid w:val="260232FB"/>
    <w:rsid w:val="2B3484B1"/>
    <w:rsid w:val="2DC945AB"/>
    <w:rsid w:val="3049A7CF"/>
    <w:rsid w:val="35F6472F"/>
    <w:rsid w:val="3A55B251"/>
    <w:rsid w:val="3FDEDAD4"/>
    <w:rsid w:val="40EAA9D5"/>
    <w:rsid w:val="4200A2EB"/>
    <w:rsid w:val="44EFC012"/>
    <w:rsid w:val="45532DFE"/>
    <w:rsid w:val="4E85231A"/>
    <w:rsid w:val="55519961"/>
    <w:rsid w:val="584C3902"/>
    <w:rsid w:val="594B9005"/>
    <w:rsid w:val="5CD0C4EF"/>
    <w:rsid w:val="60396668"/>
    <w:rsid w:val="60CE0594"/>
    <w:rsid w:val="675111C7"/>
    <w:rsid w:val="6FF286EE"/>
    <w:rsid w:val="70BCC34E"/>
    <w:rsid w:val="72DF1D86"/>
    <w:rsid w:val="74E3BDA8"/>
    <w:rsid w:val="77C1AFDD"/>
    <w:rsid w:val="7CA1F248"/>
    <w:rsid w:val="7CBDE11C"/>
    <w:rsid w:val="7F81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3221402258?pwd=TUZDTzRsQ3g5MHNrUjF2b2dNeFNNd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customXml/itemProps5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204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2023-01-19T01:28:00Z</dcterms:created>
  <dcterms:modified xsi:type="dcterms:W3CDTF">2023-01-19T20:20:00Z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