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027CEB6F" w:rsidR="00601CD9" w:rsidRPr="00D413FB" w:rsidRDefault="673DEF98" w:rsidP="7ADEBEBC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March 29</w:t>
      </w:r>
      <w:r w:rsidR="00BA0AC8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4B3899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2B1329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6:00pm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A208AB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A208AB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A208AB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8" w:history="1">
        <w:r w:rsidR="0048322C" w:rsidRPr="00A208AB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A208A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</w:pPr>
      <w:proofErr w:type="gramStart"/>
      <w:r w:rsidRPr="00A208AB">
        <w:rPr>
          <w:rFonts w:asciiTheme="majorHAnsi" w:hAnsiTheme="majorHAnsi" w:cstheme="majorHAnsi"/>
          <w:color w:val="C45911"/>
          <w:sz w:val="22"/>
          <w:szCs w:val="22"/>
          <w:lang w:val="es-ES"/>
        </w:rPr>
        <w:t>Meeting</w:t>
      </w:r>
      <w:proofErr w:type="gramEnd"/>
      <w:r w:rsidRPr="00A208AB">
        <w:rPr>
          <w:rFonts w:asciiTheme="majorHAnsi" w:hAnsiTheme="majorHAnsi" w:cstheme="majorHAnsi"/>
          <w:color w:val="C45911"/>
          <w:sz w:val="22"/>
          <w:szCs w:val="22"/>
          <w:lang w:val="es-ES"/>
        </w:rPr>
        <w:t xml:space="preserve"> ID</w:t>
      </w:r>
      <w:r w:rsidRPr="00A208AB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Pr="00A208A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  <w:lang w:val="es-ES"/>
        </w:rPr>
        <w:t xml:space="preserve"> </w:t>
      </w:r>
      <w:r w:rsidR="002B1329" w:rsidRPr="00A208A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  <w:t>832 2140 2258</w:t>
      </w:r>
    </w:p>
    <w:p w14:paraId="666741CF" w14:textId="1EB5A2C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9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0C6368D4" w:rsidR="0061217A" w:rsidRPr="00D413FB" w:rsidRDefault="0061217A" w:rsidP="7ADEBEBC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0"/>
          <w:szCs w:val="20"/>
        </w:rPr>
      </w:pPr>
      <w:r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Agenda</w:t>
      </w:r>
      <w:r w:rsidRPr="7ADEBEBC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7ADEBEBC">
        <w:rPr>
          <w:rFonts w:asciiTheme="majorHAnsi" w:hAnsiTheme="majorHAnsi" w:cstheme="majorBidi"/>
          <w:b/>
          <w:bCs/>
          <w:spacing w:val="1"/>
          <w:sz w:val="20"/>
          <w:szCs w:val="20"/>
        </w:rPr>
        <w:t>for</w:t>
      </w:r>
      <w:r w:rsidRPr="7ADEBEBC">
        <w:rPr>
          <w:rFonts w:asciiTheme="majorHAnsi" w:hAnsiTheme="majorHAnsi" w:cstheme="majorBidi"/>
          <w:b/>
          <w:bCs/>
          <w:sz w:val="20"/>
          <w:szCs w:val="20"/>
        </w:rPr>
        <w:t xml:space="preserve"> Meeting </w:t>
      </w:r>
      <w:r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No.</w:t>
      </w:r>
      <w:r w:rsidRPr="7ADEBEBC">
        <w:rPr>
          <w:rFonts w:asciiTheme="majorHAnsi" w:hAnsiTheme="majorHAnsi" w:cstheme="majorBidi"/>
          <w:b/>
          <w:bCs/>
          <w:sz w:val="20"/>
          <w:szCs w:val="20"/>
        </w:rPr>
        <w:t xml:space="preserve"> 5</w:t>
      </w:r>
      <w:r w:rsidR="00C72316" w:rsidRPr="7ADEBEBC">
        <w:rPr>
          <w:rFonts w:asciiTheme="majorHAnsi" w:hAnsiTheme="majorHAnsi" w:cstheme="majorBidi"/>
          <w:b/>
          <w:bCs/>
          <w:sz w:val="20"/>
          <w:szCs w:val="20"/>
        </w:rPr>
        <w:t>9</w:t>
      </w:r>
      <w:r w:rsidR="7E48261E" w:rsidRPr="7ADEBEBC">
        <w:rPr>
          <w:rFonts w:asciiTheme="majorHAnsi" w:hAnsiTheme="majorHAnsi" w:cstheme="majorBidi"/>
          <w:b/>
          <w:bCs/>
          <w:sz w:val="20"/>
          <w:szCs w:val="20"/>
        </w:rPr>
        <w:t>4</w:t>
      </w:r>
    </w:p>
    <w:p w14:paraId="3D12B683" w14:textId="13CF07FD" w:rsidR="0061217A" w:rsidRDefault="7E48261E" w:rsidP="7ADEBEBC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pacing w:val="-1"/>
          <w:sz w:val="20"/>
          <w:szCs w:val="20"/>
        </w:rPr>
      </w:pPr>
      <w:r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March 29</w:t>
      </w:r>
      <w:r w:rsidR="004B3899"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, 2023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C72316">
          <w:footerReference w:type="default" r:id="rId20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0FCE5A38" w:rsidR="005944E2" w:rsidRPr="00D413FB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80"/>
      </w:tblGrid>
      <w:tr w:rsidR="007A33D1" w:rsidRPr="003D3BA7" w14:paraId="62A577FB" w14:textId="77777777" w:rsidTr="4833A399">
        <w:trPr>
          <w:trHeight w:val="288"/>
        </w:trPr>
        <w:tc>
          <w:tcPr>
            <w:tcW w:w="952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4833A399">
        <w:trPr>
          <w:trHeight w:val="405"/>
        </w:trPr>
        <w:tc>
          <w:tcPr>
            <w:tcW w:w="5845" w:type="dxa"/>
          </w:tcPr>
          <w:p w14:paraId="7F8FCBF2" w14:textId="6BB040C7" w:rsidR="00D413FB" w:rsidRPr="00CA48AF" w:rsidRDefault="00D413FB" w:rsidP="00CA48A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C72316" w:rsidRPr="001A7695">
              <w:rPr>
                <w:rFonts w:asciiTheme="majorHAnsi" w:hAnsiTheme="majorHAnsi" w:cstheme="majorHAnsi"/>
                <w:sz w:val="22"/>
                <w:szCs w:val="22"/>
              </w:rPr>
              <w:t>6:00</w:t>
            </w: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3680" w:type="dxa"/>
          </w:tcPr>
          <w:p w14:paraId="4A8FFD1F" w14:textId="7FA9672D" w:rsidR="00D413FB" w:rsidRPr="003D3BA7" w:rsidRDefault="00A31372" w:rsidP="3A9C91E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Val</w:t>
            </w:r>
            <w:r w:rsidR="00F86F4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erie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Massard, President</w:t>
            </w:r>
          </w:p>
        </w:tc>
      </w:tr>
      <w:tr w:rsidR="00CA48AF" w:rsidRPr="003D3BA7" w14:paraId="1F100C25" w14:textId="77777777" w:rsidTr="4833A399">
        <w:trPr>
          <w:trHeight w:val="306"/>
        </w:trPr>
        <w:tc>
          <w:tcPr>
            <w:tcW w:w="5845" w:type="dxa"/>
          </w:tcPr>
          <w:p w14:paraId="160D28F2" w14:textId="61B85199" w:rsidR="00CA48AF" w:rsidRPr="001A7695" w:rsidRDefault="00CA48AF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80" w:type="dxa"/>
          </w:tcPr>
          <w:p w14:paraId="11E87CFF" w14:textId="54714BF3" w:rsidR="00CA48AF" w:rsidRPr="00A31372" w:rsidRDefault="00A31372" w:rsidP="73D700C9">
            <w:pPr>
              <w:tabs>
                <w:tab w:val="left" w:pos="10530"/>
              </w:tabs>
              <w:spacing w:after="200"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Val</w:t>
            </w:r>
            <w:r w:rsidR="00F86F4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erie</w:t>
            </w: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Massard</w:t>
            </w:r>
          </w:p>
        </w:tc>
      </w:tr>
      <w:tr w:rsidR="00D413FB" w:rsidRPr="003D3BA7" w14:paraId="24F0EEE0" w14:textId="77777777" w:rsidTr="4833A399">
        <w:trPr>
          <w:trHeight w:val="369"/>
        </w:trPr>
        <w:tc>
          <w:tcPr>
            <w:tcW w:w="5845" w:type="dxa"/>
          </w:tcPr>
          <w:p w14:paraId="2697EE0C" w14:textId="5E8710DF" w:rsidR="00D413FB" w:rsidRPr="001A7695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80" w:type="dxa"/>
          </w:tcPr>
          <w:p w14:paraId="2D9414DB" w14:textId="0E304972" w:rsidR="00D413FB" w:rsidRPr="003D3BA7" w:rsidRDefault="30B36E68" w:rsidP="194B23D5">
            <w:pPr>
              <w:tabs>
                <w:tab w:val="left" w:pos="10530"/>
              </w:tabs>
              <w:spacing w:after="200" w:line="245" w:lineRule="auto"/>
              <w:ind w:left="0"/>
              <w:jc w:val="right"/>
            </w:pPr>
            <w:r w:rsidRPr="194B23D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Sandra Wright, Secretary</w:t>
            </w:r>
          </w:p>
        </w:tc>
      </w:tr>
      <w:tr w:rsidR="00A00D20" w:rsidRPr="003D3BA7" w14:paraId="23A37730" w14:textId="77777777" w:rsidTr="4833A399">
        <w:trPr>
          <w:trHeight w:val="369"/>
        </w:trPr>
        <w:tc>
          <w:tcPr>
            <w:tcW w:w="5845" w:type="dxa"/>
          </w:tcPr>
          <w:p w14:paraId="1BFC7813" w14:textId="750BBF79" w:rsidR="00A00D20" w:rsidRPr="001A7695" w:rsidRDefault="00A00D20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Meeting </w:t>
            </w:r>
            <w:r w:rsidR="004C076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tructure </w:t>
            </w:r>
            <w:r w:rsidR="004C0760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eview</w:t>
            </w:r>
          </w:p>
        </w:tc>
        <w:tc>
          <w:tcPr>
            <w:tcW w:w="3680" w:type="dxa"/>
          </w:tcPr>
          <w:p w14:paraId="3F971F95" w14:textId="1397311C" w:rsidR="00A00D20" w:rsidRPr="194B23D5" w:rsidRDefault="004C0760" w:rsidP="194B23D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Val</w:t>
            </w:r>
            <w:r w:rsidR="00F86F4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erie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Massard</w:t>
            </w:r>
          </w:p>
        </w:tc>
      </w:tr>
      <w:tr w:rsidR="00BE34FD" w:rsidRPr="003D3BA7" w14:paraId="569EC35C" w14:textId="77777777" w:rsidTr="4833A399">
        <w:trPr>
          <w:trHeight w:val="846"/>
        </w:trPr>
        <w:tc>
          <w:tcPr>
            <w:tcW w:w="5845" w:type="dxa"/>
          </w:tcPr>
          <w:p w14:paraId="4A5FDD0E" w14:textId="7E08000C" w:rsidR="00720651" w:rsidRDefault="00CA48AF" w:rsidP="73D700C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sz w:val="22"/>
                <w:szCs w:val="22"/>
              </w:rPr>
              <w:t>Consent Agenda</w:t>
            </w:r>
            <w:r w:rsidR="2C556558" w:rsidRPr="73D700C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2C556558" w:rsidRPr="00E253F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2C556558" w:rsidRPr="73D700C9">
              <w:rPr>
                <w:rFonts w:asciiTheme="majorHAnsi" w:hAnsiTheme="majorHAnsi" w:cstheme="majorBidi"/>
                <w:sz w:val="22"/>
                <w:szCs w:val="22"/>
              </w:rPr>
              <w:t>)</w:t>
            </w:r>
            <w:r w:rsidRPr="73D700C9">
              <w:rPr>
                <w:rFonts w:asciiTheme="majorHAnsi" w:hAnsiTheme="majorHAnsi" w:cstheme="majorBidi"/>
                <w:sz w:val="22"/>
                <w:szCs w:val="22"/>
              </w:rPr>
              <w:t>:</w:t>
            </w:r>
          </w:p>
          <w:p w14:paraId="3AEA5628" w14:textId="34141D03" w:rsidR="00720651" w:rsidRDefault="1C43FD66" w:rsidP="7ADEBEBC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7ADEBEBC"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0088096D" w:rsidRPr="7ADEBEBC">
              <w:rPr>
                <w:rFonts w:asciiTheme="majorHAnsi" w:hAnsiTheme="majorHAnsi" w:cstheme="majorBidi"/>
                <w:sz w:val="22"/>
                <w:szCs w:val="22"/>
              </w:rPr>
              <w:t xml:space="preserve"> Meeting Minutes</w:t>
            </w:r>
          </w:p>
          <w:p w14:paraId="13657A0F" w14:textId="5B02C3F7" w:rsidR="00FA147E" w:rsidRPr="009C7058" w:rsidRDefault="00FA147E" w:rsidP="0072065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Environmental Notices</w:t>
            </w:r>
          </w:p>
        </w:tc>
        <w:tc>
          <w:tcPr>
            <w:tcW w:w="3680" w:type="dxa"/>
          </w:tcPr>
          <w:p w14:paraId="37085B2E" w14:textId="1968A48F" w:rsidR="00BE34FD" w:rsidRDefault="00DD2DFA" w:rsidP="73D700C9">
            <w:pPr>
              <w:tabs>
                <w:tab w:val="left" w:pos="10530"/>
              </w:tabs>
              <w:spacing w:after="200"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Val</w:t>
            </w:r>
            <w:r w:rsidR="00F86F4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erie</w:t>
            </w: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Massard</w:t>
            </w:r>
          </w:p>
        </w:tc>
      </w:tr>
      <w:tr w:rsidR="000A68C6" w:rsidRPr="003D3BA7" w14:paraId="4BE5672C" w14:textId="77777777" w:rsidTr="4833A399">
        <w:trPr>
          <w:trHeight w:val="378"/>
        </w:trPr>
        <w:tc>
          <w:tcPr>
            <w:tcW w:w="5845" w:type="dxa"/>
          </w:tcPr>
          <w:p w14:paraId="4A08CEA2" w14:textId="393C0861" w:rsidR="000A68C6" w:rsidRPr="00F13420" w:rsidRDefault="7382D5D6" w:rsidP="7ADEBEB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5AACE220" w:rsidRPr="73D700C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49D6C41A" w:rsidRPr="73D700C9">
              <w:rPr>
                <w:rFonts w:asciiTheme="majorHAnsi" w:hAnsiTheme="majorHAnsi" w:cstheme="majorBidi"/>
                <w:sz w:val="22"/>
                <w:szCs w:val="22"/>
              </w:rPr>
              <w:t xml:space="preserve">2023 </w:t>
            </w:r>
            <w:r w:rsidR="5AACE220" w:rsidRPr="73D700C9">
              <w:rPr>
                <w:rFonts w:asciiTheme="majorHAnsi" w:hAnsiTheme="majorHAnsi" w:cstheme="majorBidi"/>
                <w:sz w:val="22"/>
                <w:szCs w:val="22"/>
              </w:rPr>
              <w:t>Financials</w:t>
            </w:r>
            <w:r w:rsidR="4DDC2BE5" w:rsidRPr="73D700C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4DDC2BE5" w:rsidRPr="00E253F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4DDC2BE5" w:rsidRPr="73D700C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3680" w:type="dxa"/>
          </w:tcPr>
          <w:p w14:paraId="4EEBECB9" w14:textId="210C93C8" w:rsidR="000A68C6" w:rsidRPr="003D3BA7" w:rsidRDefault="000B451E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0A68C6" w:rsidRPr="003D3BA7" w14:paraId="544A0820" w14:textId="77777777" w:rsidTr="4833A399">
        <w:trPr>
          <w:trHeight w:val="315"/>
        </w:trPr>
        <w:tc>
          <w:tcPr>
            <w:tcW w:w="5845" w:type="dxa"/>
          </w:tcPr>
          <w:p w14:paraId="3AB3E764" w14:textId="51B0E27F" w:rsidR="000A68C6" w:rsidRPr="001A7695" w:rsidRDefault="000A68C6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A9C91EA">
              <w:rPr>
                <w:rFonts w:asciiTheme="majorHAnsi" w:hAnsiTheme="majorHAnsi" w:cstheme="majorBidi"/>
                <w:sz w:val="22"/>
                <w:szCs w:val="22"/>
              </w:rPr>
              <w:t>OCPC Staff Report</w:t>
            </w:r>
          </w:p>
        </w:tc>
        <w:tc>
          <w:tcPr>
            <w:tcW w:w="3680" w:type="dxa"/>
          </w:tcPr>
          <w:p w14:paraId="22C0AA17" w14:textId="6C5045B6" w:rsidR="000A68C6" w:rsidRPr="003D3BA7" w:rsidRDefault="000A68C6" w:rsidP="73D700C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  <w:r w:rsidR="6D6B2AF8"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Executive Director</w:t>
            </w:r>
          </w:p>
        </w:tc>
      </w:tr>
      <w:tr w:rsidR="000A68C6" w:rsidRPr="003D3BA7" w14:paraId="541C57FE" w14:textId="77777777" w:rsidTr="4833A399">
        <w:trPr>
          <w:trHeight w:val="315"/>
        </w:trPr>
        <w:tc>
          <w:tcPr>
            <w:tcW w:w="5845" w:type="dxa"/>
          </w:tcPr>
          <w:p w14:paraId="3CAB619A" w14:textId="17179DAB" w:rsidR="000A68C6" w:rsidRDefault="000A68C6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A9C91EA">
              <w:rPr>
                <w:rFonts w:asciiTheme="majorHAnsi" w:hAnsiTheme="majorHAnsi" w:cstheme="majorBidi"/>
                <w:sz w:val="22"/>
                <w:szCs w:val="22"/>
              </w:rPr>
              <w:t>Retirement Legislation Update</w:t>
            </w:r>
          </w:p>
        </w:tc>
        <w:tc>
          <w:tcPr>
            <w:tcW w:w="3680" w:type="dxa"/>
          </w:tcPr>
          <w:p w14:paraId="15CC27B7" w14:textId="49C79514" w:rsidR="000A68C6" w:rsidRDefault="000B451E" w:rsidP="73D700C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4B35C4" w:rsidRPr="003D3BA7" w14:paraId="7E95B168" w14:textId="77777777" w:rsidTr="4833A399">
        <w:trPr>
          <w:trHeight w:val="315"/>
        </w:trPr>
        <w:tc>
          <w:tcPr>
            <w:tcW w:w="5845" w:type="dxa"/>
          </w:tcPr>
          <w:p w14:paraId="47D4C18E" w14:textId="5F63D6F9" w:rsidR="004B35C4" w:rsidRPr="3A9C91EA" w:rsidRDefault="004B35C4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Remote Meeting Legislative Update</w:t>
            </w:r>
          </w:p>
        </w:tc>
        <w:tc>
          <w:tcPr>
            <w:tcW w:w="3680" w:type="dxa"/>
          </w:tcPr>
          <w:p w14:paraId="48123C07" w14:textId="0371B9C2" w:rsidR="004B35C4" w:rsidRPr="73D700C9" w:rsidRDefault="004B35C4" w:rsidP="73D700C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F50733A" w14:textId="77777777" w:rsidTr="4833A399">
        <w:trPr>
          <w:trHeight w:val="315"/>
        </w:trPr>
        <w:tc>
          <w:tcPr>
            <w:tcW w:w="9525" w:type="dxa"/>
            <w:gridSpan w:val="2"/>
            <w:shd w:val="clear" w:color="auto" w:fill="C8531F"/>
          </w:tcPr>
          <w:p w14:paraId="3AA822EB" w14:textId="00E7EDFE" w:rsidR="000A68C6" w:rsidRPr="00BE4D13" w:rsidRDefault="00BE4D13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BE4D13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NEW BUSINESS</w:t>
            </w:r>
          </w:p>
        </w:tc>
      </w:tr>
      <w:tr w:rsidR="000A68C6" w:rsidRPr="000B451E" w14:paraId="62C1A149" w14:textId="77777777" w:rsidTr="4833A399">
        <w:trPr>
          <w:trHeight w:val="1035"/>
        </w:trPr>
        <w:tc>
          <w:tcPr>
            <w:tcW w:w="5845" w:type="dxa"/>
            <w:vAlign w:val="center"/>
          </w:tcPr>
          <w:p w14:paraId="341A8C87" w14:textId="427A4279" w:rsidR="1DC32FF9" w:rsidRDefault="1DC32FF9" w:rsidP="4833A39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833A399">
              <w:rPr>
                <w:rFonts w:asciiTheme="majorHAnsi" w:hAnsiTheme="majorHAnsi" w:cstheme="majorBidi"/>
                <w:sz w:val="22"/>
                <w:szCs w:val="22"/>
              </w:rPr>
              <w:t>FFY 2023-2027 TIP Amendment 2 (</w:t>
            </w:r>
            <w:r w:rsidRPr="00AA33A6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Pr="4833A39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14:paraId="2345AF02" w14:textId="77777777" w:rsidR="00AE6128" w:rsidRDefault="00F33205" w:rsidP="00AE612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833A399">
              <w:rPr>
                <w:rFonts w:asciiTheme="majorHAnsi" w:hAnsiTheme="majorHAnsi" w:cstheme="majorBidi"/>
                <w:sz w:val="22"/>
                <w:szCs w:val="22"/>
              </w:rPr>
              <w:t xml:space="preserve">OPEB </w:t>
            </w:r>
            <w:r w:rsidR="234FF1DB" w:rsidRPr="4833A399">
              <w:rPr>
                <w:rFonts w:asciiTheme="majorHAnsi" w:hAnsiTheme="majorHAnsi" w:cstheme="majorBidi"/>
                <w:sz w:val="22"/>
                <w:szCs w:val="22"/>
              </w:rPr>
              <w:t xml:space="preserve">Rockland Trust </w:t>
            </w:r>
            <w:r w:rsidR="26431BB6" w:rsidRPr="4833A399">
              <w:rPr>
                <w:rFonts w:asciiTheme="majorHAnsi" w:hAnsiTheme="majorHAnsi" w:cstheme="majorBidi"/>
                <w:sz w:val="22"/>
                <w:szCs w:val="22"/>
              </w:rPr>
              <w:t>P</w:t>
            </w:r>
            <w:r w:rsidR="234FF1DB" w:rsidRPr="4833A399">
              <w:rPr>
                <w:rFonts w:asciiTheme="majorHAnsi" w:hAnsiTheme="majorHAnsi" w:cstheme="majorBidi"/>
                <w:sz w:val="22"/>
                <w:szCs w:val="22"/>
              </w:rPr>
              <w:t>resentation to Finance</w:t>
            </w:r>
            <w:r w:rsidR="007C3E0A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007C3E0A" w:rsidRPr="007C3E0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Recording sent post-Finance meeting</w:t>
            </w:r>
            <w:r w:rsidR="007C3E0A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14:paraId="5E481A68" w14:textId="4F8B04D8" w:rsidR="000F3EAC" w:rsidRPr="00AE6128" w:rsidRDefault="000F3EAC" w:rsidP="00AE612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AE6128">
              <w:rPr>
                <w:rFonts w:asciiTheme="majorHAnsi" w:hAnsiTheme="majorHAnsi" w:cstheme="majorBidi"/>
                <w:sz w:val="22"/>
                <w:szCs w:val="22"/>
              </w:rPr>
              <w:t xml:space="preserve">Preliminary FY24 Budget </w:t>
            </w:r>
          </w:p>
          <w:p w14:paraId="7D98112A" w14:textId="37DD12A7" w:rsidR="6C70D404" w:rsidRDefault="49392512" w:rsidP="194B23D5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after="200" w:line="276" w:lineRule="auto"/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833A399">
              <w:rPr>
                <w:rFonts w:asciiTheme="majorHAnsi" w:hAnsiTheme="majorHAnsi" w:cstheme="majorBidi"/>
                <w:sz w:val="22"/>
                <w:szCs w:val="22"/>
              </w:rPr>
              <w:t>S</w:t>
            </w:r>
            <w:r w:rsidR="6C70D404" w:rsidRPr="4833A399">
              <w:rPr>
                <w:rFonts w:asciiTheme="majorHAnsi" w:hAnsiTheme="majorHAnsi" w:cstheme="majorBidi"/>
                <w:sz w:val="22"/>
                <w:szCs w:val="22"/>
              </w:rPr>
              <w:t xml:space="preserve">uggestions for </w:t>
            </w:r>
            <w:r w:rsidR="1D6B3B46" w:rsidRPr="4833A399">
              <w:rPr>
                <w:rFonts w:asciiTheme="majorHAnsi" w:hAnsiTheme="majorHAnsi" w:cstheme="majorBidi"/>
                <w:sz w:val="22"/>
                <w:szCs w:val="22"/>
              </w:rPr>
              <w:t>F</w:t>
            </w:r>
            <w:r w:rsidR="6C70D404" w:rsidRPr="4833A399">
              <w:rPr>
                <w:rFonts w:asciiTheme="majorHAnsi" w:hAnsiTheme="majorHAnsi" w:cstheme="majorBidi"/>
                <w:sz w:val="22"/>
                <w:szCs w:val="22"/>
              </w:rPr>
              <w:t xml:space="preserve">uture </w:t>
            </w:r>
            <w:r w:rsidR="00DF2E77">
              <w:rPr>
                <w:rFonts w:asciiTheme="majorHAnsi" w:hAnsiTheme="majorHAnsi" w:cstheme="majorBidi"/>
                <w:sz w:val="22"/>
                <w:szCs w:val="22"/>
              </w:rPr>
              <w:t xml:space="preserve">Topics/Presentations for </w:t>
            </w:r>
            <w:r w:rsidR="6C70D404" w:rsidRPr="4833A399">
              <w:rPr>
                <w:rFonts w:asciiTheme="majorHAnsi" w:hAnsiTheme="majorHAnsi" w:cstheme="majorBidi"/>
                <w:sz w:val="22"/>
                <w:szCs w:val="22"/>
              </w:rPr>
              <w:t xml:space="preserve">Council </w:t>
            </w:r>
            <w:r w:rsidR="0097465F">
              <w:rPr>
                <w:rFonts w:asciiTheme="majorHAnsi" w:hAnsiTheme="majorHAnsi" w:cstheme="majorBidi"/>
                <w:sz w:val="22"/>
                <w:szCs w:val="22"/>
              </w:rPr>
              <w:t>Meetings</w:t>
            </w:r>
          </w:p>
          <w:p w14:paraId="0E7AC773" w14:textId="28948675" w:rsidR="009366CC" w:rsidRPr="00224D76" w:rsidRDefault="000A68C6" w:rsidP="00A57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833A399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  <w:r w:rsidR="00B61361">
              <w:rPr>
                <w:rFonts w:asciiTheme="majorHAnsi" w:hAnsiTheme="majorHAnsi" w:cstheme="majorBidi"/>
                <w:sz w:val="22"/>
                <w:szCs w:val="22"/>
              </w:rPr>
              <w:t>:</w:t>
            </w:r>
            <w:r w:rsidR="00A5733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A57338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aft</w:t>
            </w:r>
            <w:r w:rsidR="00627F8B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er </w:t>
            </w:r>
            <w:r w:rsidR="0089007D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adjournment,</w:t>
            </w:r>
            <w:r w:rsidR="00627F8B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  <w:r w:rsidR="00A57338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please stay on to </w:t>
            </w:r>
            <w:r w:rsidR="00627F8B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go into a</w:t>
            </w:r>
            <w:r w:rsidR="00A272D8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  <w:r w:rsidR="00627F8B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ROM </w:t>
            </w:r>
            <w:r w:rsidR="00A272D8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Business </w:t>
            </w:r>
            <w:r w:rsidR="00627F8B" w:rsidRPr="0089007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Meeting</w:t>
            </w:r>
          </w:p>
        </w:tc>
        <w:tc>
          <w:tcPr>
            <w:tcW w:w="3680" w:type="dxa"/>
          </w:tcPr>
          <w:p w14:paraId="6E3A5B21" w14:textId="493E1886" w:rsidR="59550CCF" w:rsidRDefault="477F5047" w:rsidP="2AF52309">
            <w:pPr>
              <w:tabs>
                <w:tab w:val="left" w:pos="10530"/>
              </w:tabs>
              <w:spacing w:after="200" w:line="245" w:lineRule="auto"/>
              <w:ind w:left="0"/>
              <w:jc w:val="right"/>
            </w:pPr>
            <w:r w:rsidRPr="4833A39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Charles Kilmer, Deputy Director</w:t>
            </w:r>
            <w:r w:rsidR="0014062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br/>
            </w:r>
            <w:r w:rsidR="59550CCF"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  <w:p w14:paraId="3B6D1EB6" w14:textId="77777777" w:rsidR="000F3EAC" w:rsidRDefault="000F3EAC" w:rsidP="000F3EAC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  <w:p w14:paraId="6DF06C06" w14:textId="0AD78E50" w:rsidR="000F3EAC" w:rsidRDefault="00583406" w:rsidP="0058340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Valerie Massard</w:t>
            </w:r>
            <w:r w:rsidR="00AE6128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br/>
            </w:r>
          </w:p>
          <w:p w14:paraId="17423A42" w14:textId="792D5CF5" w:rsidR="004F0D55" w:rsidRPr="00506A94" w:rsidRDefault="004F0D55" w:rsidP="73D700C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Val</w:t>
            </w:r>
            <w:r w:rsidR="00F86F4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erie</w:t>
            </w:r>
            <w:r w:rsidRPr="73D700C9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Massard</w:t>
            </w:r>
          </w:p>
        </w:tc>
      </w:tr>
      <w:tr w:rsidR="000A68C6" w:rsidRPr="003E6776" w14:paraId="32ACDB77" w14:textId="77777777" w:rsidTr="4833A399">
        <w:trPr>
          <w:trHeight w:val="990"/>
        </w:trPr>
        <w:tc>
          <w:tcPr>
            <w:tcW w:w="9525" w:type="dxa"/>
            <w:gridSpan w:val="2"/>
            <w:shd w:val="clear" w:color="auto" w:fill="C8531F"/>
          </w:tcPr>
          <w:p w14:paraId="66D49FEE" w14:textId="77777777" w:rsidR="000A68C6" w:rsidRPr="00506A9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265928CC" w:rsidR="002E75D7" w:rsidRDefault="457C1135" w:rsidP="7ADEBEBC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Finance-Audit Committee: Tuesday,</w:t>
            </w:r>
            <w:r w:rsidR="0088096D"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 </w:t>
            </w:r>
            <w:r w:rsidR="5E921300"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25</w:t>
            </w:r>
          </w:p>
          <w:p w14:paraId="61206418" w14:textId="2046F072" w:rsidR="000A68C6" w:rsidRPr="002E75D7" w:rsidRDefault="457C1135" w:rsidP="7ADEBEBC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Wednesday, </w:t>
            </w:r>
            <w:r w:rsidR="3B6A1DA5"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26</w:t>
            </w:r>
          </w:p>
        </w:tc>
      </w:tr>
    </w:tbl>
    <w:p w14:paraId="0EACEDC1" w14:textId="77777777" w:rsidR="00505BF9" w:rsidRDefault="00505BF9" w:rsidP="0088096D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DB11BD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07A7" w14:textId="77777777" w:rsidR="007B1954" w:rsidRDefault="007B1954" w:rsidP="001E7D29">
      <w:pPr>
        <w:spacing w:after="0" w:line="240" w:lineRule="auto"/>
      </w:pPr>
      <w:r>
        <w:separator/>
      </w:r>
    </w:p>
  </w:endnote>
  <w:endnote w:type="continuationSeparator" w:id="0">
    <w:p w14:paraId="35DAF2D4" w14:textId="77777777" w:rsidR="007B1954" w:rsidRDefault="007B1954" w:rsidP="001E7D29">
      <w:pPr>
        <w:spacing w:after="0" w:line="240" w:lineRule="auto"/>
      </w:pPr>
      <w:r>
        <w:continuationSeparator/>
      </w:r>
    </w:p>
  </w:endnote>
  <w:endnote w:type="continuationNotice" w:id="1">
    <w:p w14:paraId="1183981C" w14:textId="77777777" w:rsidR="007B1954" w:rsidRDefault="007B1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6EBD" w14:textId="77777777" w:rsidR="007C1555" w:rsidRDefault="007C1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5107EDEF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</w:t>
    </w:r>
    <w:r w:rsidR="007C1555">
      <w:rPr>
        <w:rFonts w:asciiTheme="majorHAnsi" w:hAnsiTheme="majorHAnsi" w:cstheme="majorBidi"/>
        <w:sz w:val="16"/>
        <w:szCs w:val="16"/>
      </w:rPr>
      <w:t>March 29</w:t>
    </w:r>
    <w:r w:rsidR="0088096D">
      <w:rPr>
        <w:rFonts w:asciiTheme="majorHAnsi" w:hAnsiTheme="majorHAnsi" w:cstheme="majorBidi"/>
        <w:sz w:val="16"/>
        <w:szCs w:val="16"/>
      </w:rPr>
      <w:t>,</w:t>
    </w:r>
    <w:r w:rsidR="004B3899">
      <w:rPr>
        <w:rFonts w:asciiTheme="majorHAnsi" w:hAnsiTheme="majorHAnsi" w:cstheme="majorBidi"/>
        <w:sz w:val="16"/>
        <w:szCs w:val="16"/>
      </w:rPr>
      <w:t xml:space="preserve">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BAD3" w14:textId="77777777" w:rsidR="007B1954" w:rsidRDefault="007B1954" w:rsidP="001E7D29">
      <w:pPr>
        <w:spacing w:after="0" w:line="240" w:lineRule="auto"/>
      </w:pPr>
      <w:r>
        <w:separator/>
      </w:r>
    </w:p>
  </w:footnote>
  <w:footnote w:type="continuationSeparator" w:id="0">
    <w:p w14:paraId="0655DA50" w14:textId="77777777" w:rsidR="007B1954" w:rsidRDefault="007B1954" w:rsidP="001E7D29">
      <w:pPr>
        <w:spacing w:after="0" w:line="240" w:lineRule="auto"/>
      </w:pPr>
      <w:r>
        <w:continuationSeparator/>
      </w:r>
    </w:p>
  </w:footnote>
  <w:footnote w:type="continuationNotice" w:id="1">
    <w:p w14:paraId="1CC4CEA1" w14:textId="77777777" w:rsidR="007B1954" w:rsidRDefault="007B1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DA91" w14:textId="77777777" w:rsidR="007C1555" w:rsidRDefault="007C1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5CF1B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64A3F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0"/>
  </w:num>
  <w:num w:numId="2" w16cid:durableId="1737820510">
    <w:abstractNumId w:val="20"/>
  </w:num>
  <w:num w:numId="3" w16cid:durableId="1311059105">
    <w:abstractNumId w:val="23"/>
  </w:num>
  <w:num w:numId="4" w16cid:durableId="500514103">
    <w:abstractNumId w:val="12"/>
  </w:num>
  <w:num w:numId="5" w16cid:durableId="386611790">
    <w:abstractNumId w:val="41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5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6"/>
  </w:num>
  <w:num w:numId="26" w16cid:durableId="1199782191">
    <w:abstractNumId w:val="11"/>
  </w:num>
  <w:num w:numId="27" w16cid:durableId="161507661">
    <w:abstractNumId w:val="27"/>
  </w:num>
  <w:num w:numId="28" w16cid:durableId="353580558">
    <w:abstractNumId w:val="11"/>
  </w:num>
  <w:num w:numId="29" w16cid:durableId="719985836">
    <w:abstractNumId w:val="35"/>
  </w:num>
  <w:num w:numId="30" w16cid:durableId="269705043">
    <w:abstractNumId w:val="28"/>
  </w:num>
  <w:num w:numId="31" w16cid:durableId="169685808">
    <w:abstractNumId w:val="43"/>
  </w:num>
  <w:num w:numId="32" w16cid:durableId="1814633640">
    <w:abstractNumId w:val="37"/>
  </w:num>
  <w:num w:numId="33" w16cid:durableId="104270398">
    <w:abstractNumId w:val="18"/>
  </w:num>
  <w:num w:numId="34" w16cid:durableId="1567761839">
    <w:abstractNumId w:val="30"/>
  </w:num>
  <w:num w:numId="35" w16cid:durableId="757360962">
    <w:abstractNumId w:val="10"/>
  </w:num>
  <w:num w:numId="36" w16cid:durableId="886378263">
    <w:abstractNumId w:val="31"/>
  </w:num>
  <w:num w:numId="37" w16cid:durableId="1693414507">
    <w:abstractNumId w:val="34"/>
  </w:num>
  <w:num w:numId="38" w16cid:durableId="1153446287">
    <w:abstractNumId w:val="29"/>
  </w:num>
  <w:num w:numId="39" w16cid:durableId="1095203590">
    <w:abstractNumId w:val="42"/>
  </w:num>
  <w:num w:numId="40" w16cid:durableId="385225664">
    <w:abstractNumId w:val="32"/>
  </w:num>
  <w:num w:numId="41" w16cid:durableId="1347634596">
    <w:abstractNumId w:val="24"/>
  </w:num>
  <w:num w:numId="42" w16cid:durableId="1526751476">
    <w:abstractNumId w:val="33"/>
  </w:num>
  <w:num w:numId="43" w16cid:durableId="293485477">
    <w:abstractNumId w:val="39"/>
  </w:num>
  <w:num w:numId="44" w16cid:durableId="1867205931">
    <w:abstractNumId w:val="38"/>
  </w:num>
  <w:num w:numId="45" w16cid:durableId="1319267861">
    <w:abstractNumId w:val="26"/>
  </w:num>
  <w:num w:numId="46" w16cid:durableId="832572053">
    <w:abstractNumId w:val="14"/>
  </w:num>
  <w:num w:numId="47" w16cid:durableId="1151171641">
    <w:abstractNumId w:val="21"/>
  </w:num>
  <w:num w:numId="48" w16cid:durableId="14655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370CA"/>
    <w:rsid w:val="00042FB3"/>
    <w:rsid w:val="00051024"/>
    <w:rsid w:val="00051F8C"/>
    <w:rsid w:val="00057671"/>
    <w:rsid w:val="0006705E"/>
    <w:rsid w:val="00084752"/>
    <w:rsid w:val="000863FE"/>
    <w:rsid w:val="00086540"/>
    <w:rsid w:val="00094140"/>
    <w:rsid w:val="00096E24"/>
    <w:rsid w:val="000A00C1"/>
    <w:rsid w:val="000A68C6"/>
    <w:rsid w:val="000B451E"/>
    <w:rsid w:val="000B5780"/>
    <w:rsid w:val="000D055E"/>
    <w:rsid w:val="000D445D"/>
    <w:rsid w:val="000F3EAC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629"/>
    <w:rsid w:val="00140DAE"/>
    <w:rsid w:val="00151427"/>
    <w:rsid w:val="0015180F"/>
    <w:rsid w:val="00156FC3"/>
    <w:rsid w:val="00161A47"/>
    <w:rsid w:val="00173177"/>
    <w:rsid w:val="001731E8"/>
    <w:rsid w:val="001746FC"/>
    <w:rsid w:val="00193653"/>
    <w:rsid w:val="001A6AC0"/>
    <w:rsid w:val="001A7695"/>
    <w:rsid w:val="001C1118"/>
    <w:rsid w:val="001C329C"/>
    <w:rsid w:val="001D4638"/>
    <w:rsid w:val="001E2418"/>
    <w:rsid w:val="001E44BE"/>
    <w:rsid w:val="001E4594"/>
    <w:rsid w:val="001E7D29"/>
    <w:rsid w:val="001F60B9"/>
    <w:rsid w:val="00201D7F"/>
    <w:rsid w:val="00222713"/>
    <w:rsid w:val="00224D76"/>
    <w:rsid w:val="00232394"/>
    <w:rsid w:val="002404F5"/>
    <w:rsid w:val="0025349B"/>
    <w:rsid w:val="00260674"/>
    <w:rsid w:val="00275260"/>
    <w:rsid w:val="00276FA1"/>
    <w:rsid w:val="00285B87"/>
    <w:rsid w:val="002869D0"/>
    <w:rsid w:val="00291B4A"/>
    <w:rsid w:val="002B1329"/>
    <w:rsid w:val="002C3D7E"/>
    <w:rsid w:val="002E4F42"/>
    <w:rsid w:val="002E67DB"/>
    <w:rsid w:val="002E75D7"/>
    <w:rsid w:val="002E7AFE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8322C"/>
    <w:rsid w:val="00485E8B"/>
    <w:rsid w:val="00491C23"/>
    <w:rsid w:val="00493280"/>
    <w:rsid w:val="00495063"/>
    <w:rsid w:val="004A2361"/>
    <w:rsid w:val="004A6582"/>
    <w:rsid w:val="004B35C4"/>
    <w:rsid w:val="004B3899"/>
    <w:rsid w:val="004B5C09"/>
    <w:rsid w:val="004B6032"/>
    <w:rsid w:val="004C0760"/>
    <w:rsid w:val="004C1A2D"/>
    <w:rsid w:val="004C30E7"/>
    <w:rsid w:val="004C3A55"/>
    <w:rsid w:val="004E227E"/>
    <w:rsid w:val="004F0D55"/>
    <w:rsid w:val="004F64E2"/>
    <w:rsid w:val="00500DD1"/>
    <w:rsid w:val="00505BF9"/>
    <w:rsid w:val="00505DFB"/>
    <w:rsid w:val="00506A94"/>
    <w:rsid w:val="005145AF"/>
    <w:rsid w:val="0052174E"/>
    <w:rsid w:val="00521AE3"/>
    <w:rsid w:val="00535B54"/>
    <w:rsid w:val="005539CA"/>
    <w:rsid w:val="00554276"/>
    <w:rsid w:val="00562EC1"/>
    <w:rsid w:val="00564D17"/>
    <w:rsid w:val="00570173"/>
    <w:rsid w:val="0057714B"/>
    <w:rsid w:val="00577D54"/>
    <w:rsid w:val="00583406"/>
    <w:rsid w:val="005844E9"/>
    <w:rsid w:val="005944E2"/>
    <w:rsid w:val="005A0715"/>
    <w:rsid w:val="005A685E"/>
    <w:rsid w:val="005B7E4C"/>
    <w:rsid w:val="005D3902"/>
    <w:rsid w:val="005E0E64"/>
    <w:rsid w:val="005E0ED9"/>
    <w:rsid w:val="005F25B0"/>
    <w:rsid w:val="005F49FC"/>
    <w:rsid w:val="005F4E00"/>
    <w:rsid w:val="00601CD9"/>
    <w:rsid w:val="006032CB"/>
    <w:rsid w:val="006100FF"/>
    <w:rsid w:val="0061217A"/>
    <w:rsid w:val="00616B41"/>
    <w:rsid w:val="00620AE8"/>
    <w:rsid w:val="00626485"/>
    <w:rsid w:val="00627F8B"/>
    <w:rsid w:val="00641431"/>
    <w:rsid w:val="0064628C"/>
    <w:rsid w:val="00650179"/>
    <w:rsid w:val="0065214E"/>
    <w:rsid w:val="00655EE2"/>
    <w:rsid w:val="00666633"/>
    <w:rsid w:val="00680296"/>
    <w:rsid w:val="006820C9"/>
    <w:rsid w:val="006853BC"/>
    <w:rsid w:val="00687389"/>
    <w:rsid w:val="006928C1"/>
    <w:rsid w:val="006B4DE9"/>
    <w:rsid w:val="006D461A"/>
    <w:rsid w:val="006D5463"/>
    <w:rsid w:val="006E015E"/>
    <w:rsid w:val="006F03D4"/>
    <w:rsid w:val="006F2ED9"/>
    <w:rsid w:val="00700B1F"/>
    <w:rsid w:val="00720651"/>
    <w:rsid w:val="007257E9"/>
    <w:rsid w:val="00732909"/>
    <w:rsid w:val="00740105"/>
    <w:rsid w:val="007419B6"/>
    <w:rsid w:val="0074298A"/>
    <w:rsid w:val="00744B1E"/>
    <w:rsid w:val="00756AD4"/>
    <w:rsid w:val="00756D9C"/>
    <w:rsid w:val="007619BD"/>
    <w:rsid w:val="00771C24"/>
    <w:rsid w:val="00781863"/>
    <w:rsid w:val="00792701"/>
    <w:rsid w:val="007A33D1"/>
    <w:rsid w:val="007B14AF"/>
    <w:rsid w:val="007B1954"/>
    <w:rsid w:val="007C1555"/>
    <w:rsid w:val="007C3E0A"/>
    <w:rsid w:val="007C6338"/>
    <w:rsid w:val="007D5836"/>
    <w:rsid w:val="007E2A91"/>
    <w:rsid w:val="007E6B4F"/>
    <w:rsid w:val="007F34A4"/>
    <w:rsid w:val="00802042"/>
    <w:rsid w:val="0080675B"/>
    <w:rsid w:val="00815563"/>
    <w:rsid w:val="008240DA"/>
    <w:rsid w:val="00836BBA"/>
    <w:rsid w:val="008429E5"/>
    <w:rsid w:val="00845F41"/>
    <w:rsid w:val="00850CC4"/>
    <w:rsid w:val="00857F70"/>
    <w:rsid w:val="00865B94"/>
    <w:rsid w:val="00867EA4"/>
    <w:rsid w:val="00877F0F"/>
    <w:rsid w:val="0088096D"/>
    <w:rsid w:val="00880C14"/>
    <w:rsid w:val="00886195"/>
    <w:rsid w:val="0089007D"/>
    <w:rsid w:val="00897D88"/>
    <w:rsid w:val="008A0319"/>
    <w:rsid w:val="008A734B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27C63"/>
    <w:rsid w:val="00930B95"/>
    <w:rsid w:val="00932F50"/>
    <w:rsid w:val="0093342A"/>
    <w:rsid w:val="00933C28"/>
    <w:rsid w:val="009366CC"/>
    <w:rsid w:val="00940AB8"/>
    <w:rsid w:val="00941984"/>
    <w:rsid w:val="0094637B"/>
    <w:rsid w:val="00955A78"/>
    <w:rsid w:val="00957944"/>
    <w:rsid w:val="00964E63"/>
    <w:rsid w:val="0097465F"/>
    <w:rsid w:val="009921B8"/>
    <w:rsid w:val="00993370"/>
    <w:rsid w:val="009C7058"/>
    <w:rsid w:val="009D4984"/>
    <w:rsid w:val="009D6901"/>
    <w:rsid w:val="009F4E19"/>
    <w:rsid w:val="00A00D20"/>
    <w:rsid w:val="00A07662"/>
    <w:rsid w:val="00A079BF"/>
    <w:rsid w:val="00A1006B"/>
    <w:rsid w:val="00A10EBF"/>
    <w:rsid w:val="00A208AB"/>
    <w:rsid w:val="00A21B71"/>
    <w:rsid w:val="00A25111"/>
    <w:rsid w:val="00A272D8"/>
    <w:rsid w:val="00A31372"/>
    <w:rsid w:val="00A3439E"/>
    <w:rsid w:val="00A37F9E"/>
    <w:rsid w:val="00A40085"/>
    <w:rsid w:val="00A402A9"/>
    <w:rsid w:val="00A47DF6"/>
    <w:rsid w:val="00A57338"/>
    <w:rsid w:val="00A60E11"/>
    <w:rsid w:val="00A612F5"/>
    <w:rsid w:val="00A63D35"/>
    <w:rsid w:val="00A73C99"/>
    <w:rsid w:val="00A9231C"/>
    <w:rsid w:val="00AA2532"/>
    <w:rsid w:val="00AA33A6"/>
    <w:rsid w:val="00AB2CED"/>
    <w:rsid w:val="00AC72FB"/>
    <w:rsid w:val="00AD3523"/>
    <w:rsid w:val="00AD4D68"/>
    <w:rsid w:val="00AE1F88"/>
    <w:rsid w:val="00AE361F"/>
    <w:rsid w:val="00AE5370"/>
    <w:rsid w:val="00AE6128"/>
    <w:rsid w:val="00B04997"/>
    <w:rsid w:val="00B11D2D"/>
    <w:rsid w:val="00B15E0F"/>
    <w:rsid w:val="00B2355D"/>
    <w:rsid w:val="00B247A9"/>
    <w:rsid w:val="00B41138"/>
    <w:rsid w:val="00B435B5"/>
    <w:rsid w:val="00B565D8"/>
    <w:rsid w:val="00B5779A"/>
    <w:rsid w:val="00B61361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B06"/>
    <w:rsid w:val="00BE34FD"/>
    <w:rsid w:val="00BE367F"/>
    <w:rsid w:val="00BE4D13"/>
    <w:rsid w:val="00BE6400"/>
    <w:rsid w:val="00BE7C73"/>
    <w:rsid w:val="00BF6BEF"/>
    <w:rsid w:val="00C03C42"/>
    <w:rsid w:val="00C14973"/>
    <w:rsid w:val="00C1643D"/>
    <w:rsid w:val="00C261A9"/>
    <w:rsid w:val="00C327C5"/>
    <w:rsid w:val="00C42793"/>
    <w:rsid w:val="00C47362"/>
    <w:rsid w:val="00C601ED"/>
    <w:rsid w:val="00C72316"/>
    <w:rsid w:val="00C854FE"/>
    <w:rsid w:val="00C909BF"/>
    <w:rsid w:val="00C93A0E"/>
    <w:rsid w:val="00CA48AF"/>
    <w:rsid w:val="00CC6C2B"/>
    <w:rsid w:val="00CE5A5C"/>
    <w:rsid w:val="00CE7954"/>
    <w:rsid w:val="00CE7AB4"/>
    <w:rsid w:val="00CF2C41"/>
    <w:rsid w:val="00D14CC6"/>
    <w:rsid w:val="00D31AB7"/>
    <w:rsid w:val="00D413FB"/>
    <w:rsid w:val="00D50D23"/>
    <w:rsid w:val="00D512BB"/>
    <w:rsid w:val="00D53571"/>
    <w:rsid w:val="00D54263"/>
    <w:rsid w:val="00D65A28"/>
    <w:rsid w:val="00D65FE7"/>
    <w:rsid w:val="00D707CB"/>
    <w:rsid w:val="00D72D72"/>
    <w:rsid w:val="00D74A9B"/>
    <w:rsid w:val="00D75AE1"/>
    <w:rsid w:val="00D8222A"/>
    <w:rsid w:val="00D850E9"/>
    <w:rsid w:val="00DA3B1A"/>
    <w:rsid w:val="00DA7F2A"/>
    <w:rsid w:val="00DB11BD"/>
    <w:rsid w:val="00DB3710"/>
    <w:rsid w:val="00DB6436"/>
    <w:rsid w:val="00DC1019"/>
    <w:rsid w:val="00DC6078"/>
    <w:rsid w:val="00DC79AD"/>
    <w:rsid w:val="00DD2075"/>
    <w:rsid w:val="00DD2DFA"/>
    <w:rsid w:val="00DE7BF4"/>
    <w:rsid w:val="00DEA3B0"/>
    <w:rsid w:val="00DF2868"/>
    <w:rsid w:val="00DF2E77"/>
    <w:rsid w:val="00E04D8A"/>
    <w:rsid w:val="00E1735D"/>
    <w:rsid w:val="00E253FD"/>
    <w:rsid w:val="00E31DDE"/>
    <w:rsid w:val="00E42062"/>
    <w:rsid w:val="00E47D53"/>
    <w:rsid w:val="00E5405B"/>
    <w:rsid w:val="00E557A0"/>
    <w:rsid w:val="00E600BA"/>
    <w:rsid w:val="00E7563F"/>
    <w:rsid w:val="00E84661"/>
    <w:rsid w:val="00E907BC"/>
    <w:rsid w:val="00EC6742"/>
    <w:rsid w:val="00EC6C0F"/>
    <w:rsid w:val="00ED3B98"/>
    <w:rsid w:val="00EF6435"/>
    <w:rsid w:val="00F05CC7"/>
    <w:rsid w:val="00F10F6B"/>
    <w:rsid w:val="00F13420"/>
    <w:rsid w:val="00F23697"/>
    <w:rsid w:val="00F25DC4"/>
    <w:rsid w:val="00F33205"/>
    <w:rsid w:val="00F36BB7"/>
    <w:rsid w:val="00F6177B"/>
    <w:rsid w:val="00F67450"/>
    <w:rsid w:val="00F73C49"/>
    <w:rsid w:val="00F75098"/>
    <w:rsid w:val="00F86F40"/>
    <w:rsid w:val="00F87EAA"/>
    <w:rsid w:val="00F92B25"/>
    <w:rsid w:val="00F93D79"/>
    <w:rsid w:val="00FA147E"/>
    <w:rsid w:val="00FA2B70"/>
    <w:rsid w:val="00FB3809"/>
    <w:rsid w:val="00FC0512"/>
    <w:rsid w:val="00FD6CAB"/>
    <w:rsid w:val="00FE6B6C"/>
    <w:rsid w:val="01B4F691"/>
    <w:rsid w:val="027263C8"/>
    <w:rsid w:val="028B3C68"/>
    <w:rsid w:val="03BCB016"/>
    <w:rsid w:val="056D509E"/>
    <w:rsid w:val="05821503"/>
    <w:rsid w:val="060DCF18"/>
    <w:rsid w:val="0613A6CE"/>
    <w:rsid w:val="07BCA391"/>
    <w:rsid w:val="07DE4EEB"/>
    <w:rsid w:val="0A3F1D6B"/>
    <w:rsid w:val="0B51BFE2"/>
    <w:rsid w:val="0E9EC71B"/>
    <w:rsid w:val="0FC28982"/>
    <w:rsid w:val="132AC672"/>
    <w:rsid w:val="13A599E9"/>
    <w:rsid w:val="15550FCF"/>
    <w:rsid w:val="170C841E"/>
    <w:rsid w:val="17E3CE6C"/>
    <w:rsid w:val="193653E2"/>
    <w:rsid w:val="194A6FAB"/>
    <w:rsid w:val="194B23D5"/>
    <w:rsid w:val="1BFA1395"/>
    <w:rsid w:val="1C43FD66"/>
    <w:rsid w:val="1CE13636"/>
    <w:rsid w:val="1D6B3B46"/>
    <w:rsid w:val="1DC32FF9"/>
    <w:rsid w:val="1E5EB542"/>
    <w:rsid w:val="21CB71D6"/>
    <w:rsid w:val="2203BF2B"/>
    <w:rsid w:val="234FF1DB"/>
    <w:rsid w:val="24349272"/>
    <w:rsid w:val="260232FB"/>
    <w:rsid w:val="26431BB6"/>
    <w:rsid w:val="2984F9FD"/>
    <w:rsid w:val="2AF52309"/>
    <w:rsid w:val="2B3484B1"/>
    <w:rsid w:val="2C556558"/>
    <w:rsid w:val="2DC945AB"/>
    <w:rsid w:val="2DDB4A10"/>
    <w:rsid w:val="3049A7CF"/>
    <w:rsid w:val="30B36E68"/>
    <w:rsid w:val="3237C99A"/>
    <w:rsid w:val="35723159"/>
    <w:rsid w:val="35C920C7"/>
    <w:rsid w:val="35F6472F"/>
    <w:rsid w:val="38C58D3D"/>
    <w:rsid w:val="39168996"/>
    <w:rsid w:val="3955BF41"/>
    <w:rsid w:val="397907D6"/>
    <w:rsid w:val="3A55B251"/>
    <w:rsid w:val="3A9C91EA"/>
    <w:rsid w:val="3B6A1DA5"/>
    <w:rsid w:val="3E5B945E"/>
    <w:rsid w:val="3FDEDAD4"/>
    <w:rsid w:val="40EAA9D5"/>
    <w:rsid w:val="41466299"/>
    <w:rsid w:val="4200A2EB"/>
    <w:rsid w:val="42F6A2AC"/>
    <w:rsid w:val="44EFC012"/>
    <w:rsid w:val="45532DFE"/>
    <w:rsid w:val="457C1135"/>
    <w:rsid w:val="477F5047"/>
    <w:rsid w:val="4804F5FA"/>
    <w:rsid w:val="4833A399"/>
    <w:rsid w:val="49392512"/>
    <w:rsid w:val="49C55DDD"/>
    <w:rsid w:val="49D6C41A"/>
    <w:rsid w:val="4AA9E4AC"/>
    <w:rsid w:val="4DDC2BE5"/>
    <w:rsid w:val="4E85231A"/>
    <w:rsid w:val="4F675806"/>
    <w:rsid w:val="52504956"/>
    <w:rsid w:val="52E55701"/>
    <w:rsid w:val="53EC19B7"/>
    <w:rsid w:val="55519961"/>
    <w:rsid w:val="584C3902"/>
    <w:rsid w:val="592476A0"/>
    <w:rsid w:val="594B9005"/>
    <w:rsid w:val="59550CCF"/>
    <w:rsid w:val="5AACE220"/>
    <w:rsid w:val="5BDE033F"/>
    <w:rsid w:val="5CD0C4EF"/>
    <w:rsid w:val="5E921300"/>
    <w:rsid w:val="60396668"/>
    <w:rsid w:val="6078016E"/>
    <w:rsid w:val="60CE0594"/>
    <w:rsid w:val="673DEF98"/>
    <w:rsid w:val="675111C7"/>
    <w:rsid w:val="6C70D404"/>
    <w:rsid w:val="6D442D68"/>
    <w:rsid w:val="6D6B2AF8"/>
    <w:rsid w:val="6F801A31"/>
    <w:rsid w:val="6FF286EE"/>
    <w:rsid w:val="70BCC34E"/>
    <w:rsid w:val="72179E8B"/>
    <w:rsid w:val="72DF1D86"/>
    <w:rsid w:val="7382D5D6"/>
    <w:rsid w:val="73D700C9"/>
    <w:rsid w:val="74E3BDA8"/>
    <w:rsid w:val="77C1AFDD"/>
    <w:rsid w:val="7ADEBEBC"/>
    <w:rsid w:val="7CA1F248"/>
    <w:rsid w:val="7CBDE11C"/>
    <w:rsid w:val="7E48261E"/>
    <w:rsid w:val="7E6F5938"/>
    <w:rsid w:val="7F81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us02web.zoom.us/j/83221402258?pwd=TUZDTzRsQ3g5MHNrUjF2b2dNeFNNdz0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Laurie Muncy</DisplayName>
        <AccountId>14</AccountId>
        <AccountType/>
      </UserInfo>
      <UserInfo>
        <DisplayName>Don Sullivan</DisplayName>
        <AccountId>201</AccountId>
        <AccountType/>
      </UserInfo>
      <UserInfo>
        <DisplayName>David Klein</DisplayName>
        <AccountId>16</AccountId>
        <AccountType/>
      </UserInfo>
      <UserInfo>
        <DisplayName>Brenda Robinson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234</Words>
  <Characters>1480</Characters>
  <Application>Microsoft Office Word</Application>
  <DocSecurity>0</DocSecurity>
  <Lines>37</Lines>
  <Paragraphs>18</Paragraphs>
  <ScaleCrop>false</ScaleCrop>
  <Company/>
  <LinksUpToDate>false</LinksUpToDate>
  <CharactersWithSpaces>1696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https://us02web.zoom.us/j/83221402258?pwd=TUZDTzRsQ3g5MHNrUjF2b2dNeFNNdz09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2023-02-10T17:09:00Z</dcterms:created>
  <dcterms:modified xsi:type="dcterms:W3CDTF">2023-03-22T18:10:00Z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