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2CAC29C5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Finance</w:t>
      </w:r>
      <w:r w:rsidR="008D0375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- Audit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Committee Meeting</w:t>
      </w:r>
    </w:p>
    <w:p w14:paraId="7C27795E" w14:textId="5843AD45" w:rsidR="00601CD9" w:rsidRPr="00D413FB" w:rsidRDefault="00AC0DA8" w:rsidP="00AC0DA8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March 28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, 202</w:t>
      </w:r>
      <w:r w:rsidR="00CE0CD3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3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, 5:45pm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50FA6E9F" w:rsidR="00BA0AC8" w:rsidRPr="00BE6400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BE6400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Pr="00BE6400">
          <w:rPr>
            <w:rStyle w:val="Hyperlink"/>
            <w:rFonts w:asciiTheme="majorHAnsi" w:eastAsiaTheme="majorEastAsia" w:hAnsiTheme="majorHAnsi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38FDA4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666741CF" w14:textId="777777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27DE68E" w14:textId="4406EE19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>
        <w:rPr>
          <w:rFonts w:asciiTheme="majorHAnsi" w:hAnsiTheme="majorHAnsi" w:cstheme="majorHAnsi"/>
          <w:b/>
          <w:bCs/>
          <w:sz w:val="22"/>
          <w:szCs w:val="22"/>
        </w:rPr>
        <w:t>470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250-9358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33028624" w14:textId="49EECD2B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1DC67D58" w14:textId="778E4388" w:rsidR="005944E2" w:rsidRPr="00D413FB" w:rsidRDefault="005E0E64" w:rsidP="005E0E64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720"/>
        <w:gridCol w:w="3513"/>
      </w:tblGrid>
      <w:tr w:rsidR="007A33D1" w:rsidRPr="003D3BA7" w14:paraId="62A577FB" w14:textId="77777777" w:rsidTr="79128E1A">
        <w:trPr>
          <w:trHeight w:val="288"/>
        </w:trPr>
        <w:tc>
          <w:tcPr>
            <w:tcW w:w="9538" w:type="dxa"/>
            <w:gridSpan w:val="3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79128E1A">
        <w:trPr>
          <w:trHeight w:val="468"/>
        </w:trPr>
        <w:tc>
          <w:tcPr>
            <w:tcW w:w="6025" w:type="dxa"/>
            <w:gridSpan w:val="2"/>
          </w:tcPr>
          <w:p w14:paraId="7F8FCBF2" w14:textId="41E487DC" w:rsidR="00D413FB" w:rsidRPr="004B7950" w:rsidRDefault="00D413FB" w:rsidP="00844D74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 xml:space="preserve">Call to Order, </w:t>
            </w:r>
            <w:r w:rsidR="00BA0AC8" w:rsidRPr="004B7950">
              <w:rPr>
                <w:rFonts w:asciiTheme="majorHAnsi" w:hAnsiTheme="majorHAnsi" w:cstheme="majorHAnsi"/>
                <w:sz w:val="22"/>
                <w:szCs w:val="22"/>
              </w:rPr>
              <w:t>5:45</w:t>
            </w: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3513" w:type="dxa"/>
          </w:tcPr>
          <w:p w14:paraId="4A8FFD1F" w14:textId="1F9C1FC8" w:rsidR="00D413FB" w:rsidRPr="003D3BA7" w:rsidRDefault="00DB6436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  <w:r w:rsidR="00BA0AC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 Treasurer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&amp; Chair</w:t>
            </w:r>
          </w:p>
        </w:tc>
      </w:tr>
      <w:tr w:rsidR="00844D74" w:rsidRPr="003D3BA7" w14:paraId="71315109" w14:textId="77777777" w:rsidTr="79128E1A">
        <w:trPr>
          <w:trHeight w:val="450"/>
        </w:trPr>
        <w:tc>
          <w:tcPr>
            <w:tcW w:w="6025" w:type="dxa"/>
            <w:gridSpan w:val="2"/>
          </w:tcPr>
          <w:p w14:paraId="0349C4AB" w14:textId="73D2B00B" w:rsidR="00844D74" w:rsidRPr="004B7950" w:rsidRDefault="00844D74" w:rsidP="00D413FB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513" w:type="dxa"/>
          </w:tcPr>
          <w:p w14:paraId="400A9635" w14:textId="3445F6D6" w:rsidR="00844D74" w:rsidRDefault="00844D74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</w:t>
            </w:r>
            <w:r w:rsidR="005B2FD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</w:t>
            </w:r>
          </w:p>
        </w:tc>
      </w:tr>
      <w:tr w:rsidR="00D413FB" w:rsidRPr="003D3BA7" w14:paraId="24F0EEE0" w14:textId="77777777" w:rsidTr="79128E1A">
        <w:trPr>
          <w:trHeight w:val="450"/>
        </w:trPr>
        <w:tc>
          <w:tcPr>
            <w:tcW w:w="6025" w:type="dxa"/>
            <w:gridSpan w:val="2"/>
          </w:tcPr>
          <w:p w14:paraId="2697EE0C" w14:textId="38ABC451" w:rsidR="00D413FB" w:rsidRPr="004B7950" w:rsidRDefault="00D413FB" w:rsidP="00D413FB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513" w:type="dxa"/>
          </w:tcPr>
          <w:p w14:paraId="2D9414DB" w14:textId="27279214" w:rsidR="00D413FB" w:rsidRPr="003D3BA7" w:rsidRDefault="00BA0AC8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D413FB" w:rsidRPr="003D3BA7" w14:paraId="4BE5672C" w14:textId="77777777" w:rsidTr="79128E1A">
        <w:trPr>
          <w:trHeight w:val="882"/>
        </w:trPr>
        <w:tc>
          <w:tcPr>
            <w:tcW w:w="6025" w:type="dxa"/>
            <w:gridSpan w:val="2"/>
          </w:tcPr>
          <w:p w14:paraId="69061B60" w14:textId="7BC95715" w:rsidR="00844D74" w:rsidRPr="004B7950" w:rsidRDefault="00AC0DA8" w:rsidP="787BF6FE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February 21</w:t>
            </w:r>
            <w:r w:rsidR="009D493A" w:rsidRPr="004B7950">
              <w:rPr>
                <w:rFonts w:asciiTheme="majorHAnsi" w:hAnsiTheme="majorHAnsi" w:cstheme="majorBidi"/>
                <w:sz w:val="22"/>
                <w:szCs w:val="22"/>
              </w:rPr>
              <w:t xml:space="preserve">, </w:t>
            </w: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2023,</w:t>
            </w:r>
            <w:r w:rsidR="009D493A" w:rsidRPr="004B7950">
              <w:rPr>
                <w:rFonts w:asciiTheme="majorHAnsi" w:hAnsiTheme="majorHAnsi" w:cstheme="majorBidi"/>
                <w:sz w:val="22"/>
                <w:szCs w:val="22"/>
              </w:rPr>
              <w:t xml:space="preserve"> Meeting Minutes</w:t>
            </w:r>
            <w:r w:rsidR="3C9B1196" w:rsidRPr="004B7950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r w:rsidR="3C9B1196"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="3C9B1196" w:rsidRPr="004B7950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14:paraId="1489968F" w14:textId="77777777" w:rsidR="00C130C4" w:rsidRPr="004B7950" w:rsidRDefault="00C130C4" w:rsidP="00C130C4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14"/>
                <w:szCs w:val="14"/>
              </w:rPr>
            </w:pPr>
          </w:p>
          <w:p w14:paraId="4A08CEA2" w14:textId="1E301E01" w:rsidR="00E47D53" w:rsidRPr="004B7950" w:rsidRDefault="00AC0DA8" w:rsidP="787BF6FE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February</w:t>
            </w:r>
            <w:r w:rsidR="00B86147" w:rsidRPr="004B7950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A9770E0" w:rsidRPr="004B7950">
              <w:rPr>
                <w:rFonts w:asciiTheme="majorHAnsi" w:hAnsiTheme="majorHAnsi" w:cstheme="majorBidi"/>
                <w:sz w:val="22"/>
                <w:szCs w:val="22"/>
              </w:rPr>
              <w:t>Financials</w:t>
            </w:r>
            <w:r w:rsidR="58DB6AF1" w:rsidRPr="004B7950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r w:rsidR="58DB6AF1"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="58DB6AF1" w:rsidRPr="004B7950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3513" w:type="dxa"/>
          </w:tcPr>
          <w:p w14:paraId="6623927A" w14:textId="4FDE1202" w:rsidR="443C69D8" w:rsidRDefault="443C69D8" w:rsidP="01B41AA6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6E552EC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  <w:p w14:paraId="1B7A0BB8" w14:textId="77777777" w:rsidR="001221B0" w:rsidRPr="00DB3A09" w:rsidRDefault="001221B0" w:rsidP="005B2FD4">
            <w:pPr>
              <w:jc w:val="right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4EEBECB9" w14:textId="46C555D1" w:rsidR="005B2FD4" w:rsidRPr="005B2FD4" w:rsidRDefault="005B2FD4" w:rsidP="001221B0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B2FD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="00836BBA" w:rsidRPr="003D3BA7" w14:paraId="70EB6120" w14:textId="77777777" w:rsidTr="79128E1A">
        <w:trPr>
          <w:trHeight w:val="441"/>
        </w:trPr>
        <w:tc>
          <w:tcPr>
            <w:tcW w:w="5305" w:type="dxa"/>
          </w:tcPr>
          <w:p w14:paraId="55AD1111" w14:textId="3A71E0A5" w:rsidR="00836BBA" w:rsidRPr="004B7950" w:rsidRDefault="00AC0DA8" w:rsidP="4C4087B2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OPEB Presentation – Rockland Trust</w:t>
            </w:r>
          </w:p>
        </w:tc>
        <w:tc>
          <w:tcPr>
            <w:tcW w:w="4233" w:type="dxa"/>
            <w:gridSpan w:val="2"/>
          </w:tcPr>
          <w:p w14:paraId="6B748A52" w14:textId="2464FAD4" w:rsidR="00836BBA" w:rsidRPr="004B7950" w:rsidRDefault="00AC0DA8" w:rsidP="787BF6FE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Barbara Howard and </w:t>
            </w:r>
            <w:r w:rsidR="3468AA7F"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Brian Callo</w:t>
            </w:r>
            <w:r w:rsidR="00354606"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w</w:t>
            </w:r>
            <w:r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4470F" w:rsidRPr="003D3BA7" w14:paraId="3E41CFC8" w14:textId="77777777" w:rsidTr="00CA50AB">
        <w:trPr>
          <w:trHeight w:val="378"/>
        </w:trPr>
        <w:tc>
          <w:tcPr>
            <w:tcW w:w="5305" w:type="dxa"/>
          </w:tcPr>
          <w:p w14:paraId="457EC922" w14:textId="7844A66F" w:rsidR="00C4470F" w:rsidRPr="004B7950" w:rsidRDefault="00AC0DA8" w:rsidP="00794C56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sz w:val="22"/>
                <w:szCs w:val="22"/>
              </w:rPr>
              <w:t xml:space="preserve">Preliminary FY24 </w:t>
            </w:r>
            <w:r w:rsidR="12DEF148" w:rsidRPr="004B7950">
              <w:rPr>
                <w:rFonts w:asciiTheme="majorHAnsi" w:hAnsiTheme="majorHAnsi" w:cstheme="majorBidi"/>
                <w:sz w:val="22"/>
                <w:szCs w:val="22"/>
              </w:rPr>
              <w:t>Budget P</w:t>
            </w: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rocess</w:t>
            </w:r>
          </w:p>
        </w:tc>
        <w:tc>
          <w:tcPr>
            <w:tcW w:w="4233" w:type="dxa"/>
            <w:gridSpan w:val="2"/>
          </w:tcPr>
          <w:p w14:paraId="2BF7032E" w14:textId="47C88FE5" w:rsidR="00DB50BE" w:rsidRPr="004B7950" w:rsidRDefault="00C4470F" w:rsidP="00CA50A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</w:tc>
      </w:tr>
      <w:tr w:rsidR="00377619" w:rsidRPr="003D3BA7" w14:paraId="65596D83" w14:textId="77777777" w:rsidTr="00AB6189">
        <w:trPr>
          <w:trHeight w:val="900"/>
        </w:trPr>
        <w:tc>
          <w:tcPr>
            <w:tcW w:w="5305" w:type="dxa"/>
          </w:tcPr>
          <w:p w14:paraId="4D553E24" w14:textId="77777777" w:rsidR="00377619" w:rsidRPr="004B7950" w:rsidRDefault="6D2994C0" w:rsidP="001E3493">
            <w:pPr>
              <w:pStyle w:val="ListParagraph"/>
              <w:numPr>
                <w:ilvl w:val="0"/>
                <w:numId w:val="1"/>
              </w:numPr>
              <w:tabs>
                <w:tab w:val="left" w:pos="10530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F</w:t>
            </w:r>
            <w:r w:rsidR="00BF79B4" w:rsidRPr="004B7950">
              <w:rPr>
                <w:rFonts w:asciiTheme="majorHAnsi" w:hAnsiTheme="majorHAnsi" w:cstheme="majorBidi"/>
                <w:sz w:val="22"/>
                <w:szCs w:val="22"/>
              </w:rPr>
              <w:t>Y24 Budget – EOEA Reversions</w:t>
            </w:r>
          </w:p>
          <w:p w14:paraId="5EC62737" w14:textId="4F245273" w:rsidR="001E3493" w:rsidRPr="004B7950" w:rsidRDefault="00A45A26" w:rsidP="00CA50AB">
            <w:pPr>
              <w:pStyle w:val="ListParagraph"/>
              <w:numPr>
                <w:ilvl w:val="0"/>
                <w:numId w:val="1"/>
              </w:numPr>
              <w:tabs>
                <w:tab w:val="left" w:pos="10530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sz w:val="22"/>
                <w:szCs w:val="22"/>
              </w:rPr>
              <w:t xml:space="preserve">Wright Technologies </w:t>
            </w:r>
            <w:r w:rsidR="00055352" w:rsidRPr="004B7950">
              <w:rPr>
                <w:rFonts w:asciiTheme="majorHAnsi" w:hAnsiTheme="majorHAnsi" w:cstheme="majorBidi"/>
                <w:sz w:val="22"/>
                <w:szCs w:val="22"/>
              </w:rPr>
              <w:t xml:space="preserve">IT </w:t>
            </w:r>
            <w:r w:rsidR="0000175C" w:rsidRPr="004B7950">
              <w:rPr>
                <w:rFonts w:asciiTheme="majorHAnsi" w:hAnsiTheme="majorHAnsi" w:cstheme="majorBidi"/>
                <w:sz w:val="22"/>
                <w:szCs w:val="22"/>
              </w:rPr>
              <w:t xml:space="preserve">Assessment </w:t>
            </w:r>
            <w:r w:rsidR="00437FCB" w:rsidRPr="004B7950">
              <w:rPr>
                <w:rFonts w:asciiTheme="majorHAnsi" w:hAnsiTheme="majorHAnsi" w:cstheme="majorBidi"/>
                <w:sz w:val="22"/>
                <w:szCs w:val="22"/>
              </w:rPr>
              <w:t xml:space="preserve">Annual </w:t>
            </w:r>
            <w:r w:rsidR="0000175C" w:rsidRPr="004B7950">
              <w:rPr>
                <w:rFonts w:asciiTheme="majorHAnsi" w:hAnsiTheme="majorHAnsi" w:cstheme="majorBidi"/>
                <w:sz w:val="22"/>
                <w:szCs w:val="22"/>
              </w:rPr>
              <w:t>Update</w:t>
            </w:r>
          </w:p>
        </w:tc>
        <w:tc>
          <w:tcPr>
            <w:tcW w:w="4233" w:type="dxa"/>
            <w:gridSpan w:val="2"/>
          </w:tcPr>
          <w:p w14:paraId="47413F00" w14:textId="77777777" w:rsidR="00377619" w:rsidRPr="004B7950" w:rsidRDefault="00BF79B4" w:rsidP="4C4087B2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David Klein, AAA Admini</w:t>
            </w:r>
            <w:r w:rsidR="007018F2"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strator</w:t>
            </w:r>
          </w:p>
          <w:p w14:paraId="72DB625D" w14:textId="2D1DE54B" w:rsidR="00365C29" w:rsidRPr="004B7950" w:rsidRDefault="00365C29" w:rsidP="4C4087B2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</w:tr>
      <w:tr w:rsidR="001E3493" w:rsidRPr="003D3BA7" w14:paraId="74E5D91D" w14:textId="77777777" w:rsidTr="00AB6189">
        <w:trPr>
          <w:trHeight w:val="630"/>
        </w:trPr>
        <w:tc>
          <w:tcPr>
            <w:tcW w:w="5305" w:type="dxa"/>
          </w:tcPr>
          <w:p w14:paraId="13EC0C65" w14:textId="73C9A40C" w:rsidR="001E3493" w:rsidRPr="004B7950" w:rsidRDefault="001E3493" w:rsidP="00AB6189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37"/>
              <w:rPr>
                <w:rFonts w:asciiTheme="majorHAnsi" w:hAnsiTheme="majorHAnsi" w:cstheme="majorBidi"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Business Improvement District Assessment (</w:t>
            </w:r>
            <w:r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4233" w:type="dxa"/>
            <w:gridSpan w:val="2"/>
          </w:tcPr>
          <w:p w14:paraId="61A43DDB" w14:textId="20E6868E" w:rsidR="001E3493" w:rsidRPr="004B7950" w:rsidRDefault="00295B1C" w:rsidP="4C4087B2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</w:tc>
      </w:tr>
      <w:tr w:rsidR="00836BBA" w:rsidRPr="003D3BA7" w14:paraId="16949F08" w14:textId="77777777" w:rsidTr="79128E1A">
        <w:trPr>
          <w:trHeight w:val="369"/>
        </w:trPr>
        <w:tc>
          <w:tcPr>
            <w:tcW w:w="6025" w:type="dxa"/>
            <w:gridSpan w:val="2"/>
          </w:tcPr>
          <w:p w14:paraId="1407C7ED" w14:textId="7E74174E" w:rsidR="00836BBA" w:rsidRPr="004B7950" w:rsidRDefault="00836BBA" w:rsidP="00836BBA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Adjournment</w:t>
            </w:r>
            <w:r w:rsidR="00622A7B">
              <w:rPr>
                <w:rFonts w:asciiTheme="majorHAnsi" w:hAnsiTheme="majorHAnsi" w:cstheme="majorBidi"/>
                <w:sz w:val="22"/>
                <w:szCs w:val="22"/>
              </w:rPr>
              <w:t xml:space="preserve">: </w:t>
            </w:r>
            <w:r w:rsidR="00622A7B" w:rsidRPr="00622A7B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after adjournment</w:t>
            </w:r>
            <w:r w:rsidR="000037D1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,</w:t>
            </w:r>
            <w:r w:rsidR="00622A7B" w:rsidRPr="00622A7B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please stay on to go into a ROM Business Meeting</w:t>
            </w:r>
          </w:p>
        </w:tc>
        <w:tc>
          <w:tcPr>
            <w:tcW w:w="3513" w:type="dxa"/>
          </w:tcPr>
          <w:p w14:paraId="098D8E31" w14:textId="7EA46E01" w:rsidR="00836BBA" w:rsidRDefault="00836BBA" w:rsidP="00836BBA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</w:p>
        </w:tc>
      </w:tr>
      <w:tr w:rsidR="003D3BA7" w:rsidRPr="003E6776" w14:paraId="32ACDB77" w14:textId="77777777" w:rsidTr="79128E1A">
        <w:trPr>
          <w:trHeight w:val="547"/>
        </w:trPr>
        <w:tc>
          <w:tcPr>
            <w:tcW w:w="9538" w:type="dxa"/>
            <w:gridSpan w:val="3"/>
            <w:shd w:val="clear" w:color="auto" w:fill="C8531F"/>
          </w:tcPr>
          <w:p w14:paraId="66D49FEE" w14:textId="77777777" w:rsidR="00505DFB" w:rsidRPr="00505DFB" w:rsidRDefault="00505DFB" w:rsidP="00911367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66DC66DF" w:rsidR="003D3BA7" w:rsidRPr="00096E24" w:rsidRDefault="003D3BA7" w:rsidP="787BF6FE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 w:rsidR="00911367"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MEETING</w:t>
            </w:r>
            <w:r w:rsidR="00BA3C77"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14:paraId="1FA46169" w14:textId="2BF5B2C9" w:rsidR="009C526B" w:rsidRDefault="009C526B" w:rsidP="00C14B8E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Finance-Audit Committee: Tuesday, </w:t>
            </w:r>
            <w:r w:rsidR="00AC0DA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April 25</w:t>
            </w:r>
          </w:p>
          <w:p w14:paraId="175FE420" w14:textId="4AE41173" w:rsidR="00291ACF" w:rsidRDefault="00291ACF" w:rsidP="787BF6FE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787BF6FE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Monthly Council Meeting: </w:t>
            </w:r>
            <w:r w:rsidR="5E3B99C9" w:rsidRPr="787BF6FE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Wednesday, March 29; </w:t>
            </w:r>
            <w:r w:rsidRPr="787BF6FE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Wednesday, </w:t>
            </w:r>
            <w:r w:rsidR="00AC0DA8" w:rsidRPr="787BF6FE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April 26</w:t>
            </w:r>
          </w:p>
          <w:p w14:paraId="61206418" w14:textId="69F39081" w:rsidR="001E44BE" w:rsidRPr="00096E24" w:rsidRDefault="001E44BE" w:rsidP="007A33D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</w:tr>
    </w:tbl>
    <w:p w14:paraId="314E6AE5" w14:textId="77777777" w:rsidR="00D850E9" w:rsidRPr="00D850E9" w:rsidRDefault="00D850E9" w:rsidP="001E44BE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="00D850E9" w:rsidRPr="00D850E9" w:rsidSect="00DB11BD">
      <w:footerReference w:type="default" r:id="rId18"/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3FC6" w14:textId="77777777" w:rsidR="005E7C38" w:rsidRDefault="005E7C38" w:rsidP="001E7D29">
      <w:pPr>
        <w:spacing w:after="0" w:line="240" w:lineRule="auto"/>
      </w:pPr>
      <w:r>
        <w:separator/>
      </w:r>
    </w:p>
  </w:endnote>
  <w:endnote w:type="continuationSeparator" w:id="0">
    <w:p w14:paraId="05386C07" w14:textId="77777777" w:rsidR="005E7C38" w:rsidRDefault="005E7C38" w:rsidP="001E7D29">
      <w:pPr>
        <w:spacing w:after="0" w:line="240" w:lineRule="auto"/>
      </w:pPr>
      <w:r>
        <w:continuationSeparator/>
      </w:r>
    </w:p>
  </w:endnote>
  <w:endnote w:type="continuationNotice" w:id="1">
    <w:p w14:paraId="512A56BC" w14:textId="77777777" w:rsidR="005E7C38" w:rsidRDefault="005E7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5FA45C8A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493280">
      <w:rPr>
        <w:rFonts w:asciiTheme="majorHAnsi" w:hAnsiTheme="majorHAnsi" w:cstheme="majorBidi"/>
        <w:sz w:val="16"/>
        <w:szCs w:val="16"/>
      </w:rPr>
      <w:t>Finance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</w:t>
    </w:r>
    <w:r w:rsidR="007018F2">
      <w:rPr>
        <w:rFonts w:asciiTheme="majorHAnsi" w:hAnsiTheme="majorHAnsi" w:cstheme="majorBidi"/>
        <w:sz w:val="16"/>
        <w:szCs w:val="16"/>
      </w:rPr>
      <w:t>March 28</w:t>
    </w:r>
    <w:r w:rsidR="00ED420F">
      <w:rPr>
        <w:rFonts w:asciiTheme="majorHAnsi" w:hAnsiTheme="majorHAnsi" w:cstheme="majorBidi"/>
        <w:sz w:val="16"/>
        <w:szCs w:val="16"/>
      </w:rPr>
      <w:t>, 2023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77777777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D38A" w14:textId="77777777" w:rsidR="005E7C38" w:rsidRDefault="005E7C38" w:rsidP="001E7D29">
      <w:pPr>
        <w:spacing w:after="0" w:line="240" w:lineRule="auto"/>
      </w:pPr>
      <w:r>
        <w:separator/>
      </w:r>
    </w:p>
  </w:footnote>
  <w:footnote w:type="continuationSeparator" w:id="0">
    <w:p w14:paraId="2D5E6B45" w14:textId="77777777" w:rsidR="005E7C38" w:rsidRDefault="005E7C38" w:rsidP="001E7D29">
      <w:pPr>
        <w:spacing w:after="0" w:line="240" w:lineRule="auto"/>
      </w:pPr>
      <w:r>
        <w:continuationSeparator/>
      </w:r>
    </w:p>
  </w:footnote>
  <w:footnote w:type="continuationNotice" w:id="1">
    <w:p w14:paraId="0C3C1033" w14:textId="77777777" w:rsidR="005E7C38" w:rsidRDefault="005E7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70E4A3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73788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4015442"/>
    <w:multiLevelType w:val="hybridMultilevel"/>
    <w:tmpl w:val="87E4CB8A"/>
    <w:lvl w:ilvl="0" w:tplc="18F60D5A">
      <w:start w:val="1"/>
      <w:numFmt w:val="decimal"/>
      <w:lvlText w:val="%1."/>
      <w:lvlJc w:val="left"/>
      <w:pPr>
        <w:ind w:left="19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F8DCB11"/>
    <w:multiLevelType w:val="hybridMultilevel"/>
    <w:tmpl w:val="EE42091A"/>
    <w:lvl w:ilvl="0" w:tplc="91108C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464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F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40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AB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83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80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5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29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4776">
    <w:abstractNumId w:val="43"/>
  </w:num>
  <w:num w:numId="2" w16cid:durableId="288899022">
    <w:abstractNumId w:val="39"/>
  </w:num>
  <w:num w:numId="3" w16cid:durableId="1737820510">
    <w:abstractNumId w:val="20"/>
  </w:num>
  <w:num w:numId="4" w16cid:durableId="1311059105">
    <w:abstractNumId w:val="22"/>
  </w:num>
  <w:num w:numId="5" w16cid:durableId="500514103">
    <w:abstractNumId w:val="12"/>
  </w:num>
  <w:num w:numId="6" w16cid:durableId="386611790">
    <w:abstractNumId w:val="40"/>
  </w:num>
  <w:num w:numId="7" w16cid:durableId="2145341439">
    <w:abstractNumId w:val="9"/>
  </w:num>
  <w:num w:numId="8" w16cid:durableId="244655188">
    <w:abstractNumId w:val="7"/>
  </w:num>
  <w:num w:numId="9" w16cid:durableId="820736174">
    <w:abstractNumId w:val="6"/>
  </w:num>
  <w:num w:numId="10" w16cid:durableId="873885683">
    <w:abstractNumId w:val="5"/>
  </w:num>
  <w:num w:numId="11" w16cid:durableId="1268780567">
    <w:abstractNumId w:val="4"/>
  </w:num>
  <w:num w:numId="12" w16cid:durableId="423651246">
    <w:abstractNumId w:val="8"/>
  </w:num>
  <w:num w:numId="13" w16cid:durableId="57365887">
    <w:abstractNumId w:val="3"/>
  </w:num>
  <w:num w:numId="14" w16cid:durableId="1198395953">
    <w:abstractNumId w:val="2"/>
  </w:num>
  <w:num w:numId="15" w16cid:durableId="895819614">
    <w:abstractNumId w:val="1"/>
  </w:num>
  <w:num w:numId="16" w16cid:durableId="176622423">
    <w:abstractNumId w:val="0"/>
  </w:num>
  <w:num w:numId="17" w16cid:durableId="57244464">
    <w:abstractNumId w:val="13"/>
  </w:num>
  <w:num w:numId="18" w16cid:durableId="1902014988">
    <w:abstractNumId w:val="19"/>
  </w:num>
  <w:num w:numId="19" w16cid:durableId="1851792830">
    <w:abstractNumId w:val="17"/>
  </w:num>
  <w:num w:numId="20" w16cid:durableId="909537177">
    <w:abstractNumId w:val="16"/>
  </w:num>
  <w:num w:numId="21" w16cid:durableId="305092755">
    <w:abstractNumId w:val="15"/>
  </w:num>
  <w:num w:numId="22" w16cid:durableId="1635138265">
    <w:abstractNumId w:val="24"/>
  </w:num>
  <w:num w:numId="23" w16cid:durableId="2131971859">
    <w:abstractNumId w:val="3"/>
    <w:lvlOverride w:ilvl="0">
      <w:startOverride w:val="1"/>
    </w:lvlOverride>
  </w:num>
  <w:num w:numId="24" w16cid:durableId="2077589292">
    <w:abstractNumId w:val="3"/>
    <w:lvlOverride w:ilvl="0">
      <w:startOverride w:val="1"/>
    </w:lvlOverride>
  </w:num>
  <w:num w:numId="25" w16cid:durableId="801772166">
    <w:abstractNumId w:val="2"/>
    <w:lvlOverride w:ilvl="0">
      <w:startOverride w:val="1"/>
    </w:lvlOverride>
  </w:num>
  <w:num w:numId="26" w16cid:durableId="1345980718">
    <w:abstractNumId w:val="35"/>
  </w:num>
  <w:num w:numId="27" w16cid:durableId="1199782191">
    <w:abstractNumId w:val="11"/>
  </w:num>
  <w:num w:numId="28" w16cid:durableId="161507661">
    <w:abstractNumId w:val="26"/>
  </w:num>
  <w:num w:numId="29" w16cid:durableId="353580558">
    <w:abstractNumId w:val="11"/>
  </w:num>
  <w:num w:numId="30" w16cid:durableId="719985836">
    <w:abstractNumId w:val="34"/>
  </w:num>
  <w:num w:numId="31" w16cid:durableId="269705043">
    <w:abstractNumId w:val="27"/>
  </w:num>
  <w:num w:numId="32" w16cid:durableId="169685808">
    <w:abstractNumId w:val="42"/>
  </w:num>
  <w:num w:numId="33" w16cid:durableId="1814633640">
    <w:abstractNumId w:val="36"/>
  </w:num>
  <w:num w:numId="34" w16cid:durableId="104270398">
    <w:abstractNumId w:val="18"/>
  </w:num>
  <w:num w:numId="35" w16cid:durableId="1567761839">
    <w:abstractNumId w:val="29"/>
  </w:num>
  <w:num w:numId="36" w16cid:durableId="757360962">
    <w:abstractNumId w:val="10"/>
  </w:num>
  <w:num w:numId="37" w16cid:durableId="886378263">
    <w:abstractNumId w:val="30"/>
  </w:num>
  <w:num w:numId="38" w16cid:durableId="1693414507">
    <w:abstractNumId w:val="33"/>
  </w:num>
  <w:num w:numId="39" w16cid:durableId="1153446287">
    <w:abstractNumId w:val="28"/>
  </w:num>
  <w:num w:numId="40" w16cid:durableId="1095203590">
    <w:abstractNumId w:val="41"/>
  </w:num>
  <w:num w:numId="41" w16cid:durableId="385225664">
    <w:abstractNumId w:val="31"/>
  </w:num>
  <w:num w:numId="42" w16cid:durableId="1347634596">
    <w:abstractNumId w:val="23"/>
  </w:num>
  <w:num w:numId="43" w16cid:durableId="1526751476">
    <w:abstractNumId w:val="32"/>
  </w:num>
  <w:num w:numId="44" w16cid:durableId="293485477">
    <w:abstractNumId w:val="38"/>
  </w:num>
  <w:num w:numId="45" w16cid:durableId="1867205931">
    <w:abstractNumId w:val="37"/>
  </w:num>
  <w:num w:numId="46" w16cid:durableId="1319267861">
    <w:abstractNumId w:val="25"/>
  </w:num>
  <w:num w:numId="47" w16cid:durableId="832572053">
    <w:abstractNumId w:val="14"/>
  </w:num>
  <w:num w:numId="48" w16cid:durableId="11511716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175C"/>
    <w:rsid w:val="000037D1"/>
    <w:rsid w:val="0000418E"/>
    <w:rsid w:val="00016839"/>
    <w:rsid w:val="00042FB3"/>
    <w:rsid w:val="00051024"/>
    <w:rsid w:val="00051F8C"/>
    <w:rsid w:val="00055352"/>
    <w:rsid w:val="00057671"/>
    <w:rsid w:val="00084752"/>
    <w:rsid w:val="00086540"/>
    <w:rsid w:val="00094140"/>
    <w:rsid w:val="00096E24"/>
    <w:rsid w:val="000A00C1"/>
    <w:rsid w:val="000B5780"/>
    <w:rsid w:val="000D445D"/>
    <w:rsid w:val="000F2B04"/>
    <w:rsid w:val="000F4987"/>
    <w:rsid w:val="000F65EC"/>
    <w:rsid w:val="00100919"/>
    <w:rsid w:val="00103670"/>
    <w:rsid w:val="00107835"/>
    <w:rsid w:val="00110BBD"/>
    <w:rsid w:val="00111ED4"/>
    <w:rsid w:val="0011573E"/>
    <w:rsid w:val="00116D30"/>
    <w:rsid w:val="001221B0"/>
    <w:rsid w:val="0012634B"/>
    <w:rsid w:val="001269DE"/>
    <w:rsid w:val="00140DAE"/>
    <w:rsid w:val="00151427"/>
    <w:rsid w:val="0015180F"/>
    <w:rsid w:val="00156FC3"/>
    <w:rsid w:val="00173177"/>
    <w:rsid w:val="0017377C"/>
    <w:rsid w:val="001746FC"/>
    <w:rsid w:val="00193653"/>
    <w:rsid w:val="001A6AC0"/>
    <w:rsid w:val="001C1118"/>
    <w:rsid w:val="001C329C"/>
    <w:rsid w:val="001C4EAC"/>
    <w:rsid w:val="001D4638"/>
    <w:rsid w:val="001E2418"/>
    <w:rsid w:val="001E3493"/>
    <w:rsid w:val="001E44BE"/>
    <w:rsid w:val="001E7D29"/>
    <w:rsid w:val="001F0CFA"/>
    <w:rsid w:val="00222713"/>
    <w:rsid w:val="00232394"/>
    <w:rsid w:val="002404F5"/>
    <w:rsid w:val="00250119"/>
    <w:rsid w:val="00256BF5"/>
    <w:rsid w:val="00275260"/>
    <w:rsid w:val="00276FA1"/>
    <w:rsid w:val="00285B87"/>
    <w:rsid w:val="002869D0"/>
    <w:rsid w:val="00291ACF"/>
    <w:rsid w:val="00291B4A"/>
    <w:rsid w:val="00295B1C"/>
    <w:rsid w:val="002C3D7E"/>
    <w:rsid w:val="002E4F42"/>
    <w:rsid w:val="002E67DB"/>
    <w:rsid w:val="002F76DA"/>
    <w:rsid w:val="0032131A"/>
    <w:rsid w:val="003310BF"/>
    <w:rsid w:val="00333DF8"/>
    <w:rsid w:val="00341DC8"/>
    <w:rsid w:val="00347719"/>
    <w:rsid w:val="00352B99"/>
    <w:rsid w:val="00354606"/>
    <w:rsid w:val="00357641"/>
    <w:rsid w:val="00357EC9"/>
    <w:rsid w:val="003603AA"/>
    <w:rsid w:val="00360B6E"/>
    <w:rsid w:val="00361DEE"/>
    <w:rsid w:val="00365C29"/>
    <w:rsid w:val="00377619"/>
    <w:rsid w:val="00386603"/>
    <w:rsid w:val="0039113B"/>
    <w:rsid w:val="00394EF4"/>
    <w:rsid w:val="003A1CB3"/>
    <w:rsid w:val="003C0B75"/>
    <w:rsid w:val="003D2E30"/>
    <w:rsid w:val="003D3BA7"/>
    <w:rsid w:val="003E5EB5"/>
    <w:rsid w:val="003E6776"/>
    <w:rsid w:val="00410612"/>
    <w:rsid w:val="00411F8B"/>
    <w:rsid w:val="004203B0"/>
    <w:rsid w:val="004230D9"/>
    <w:rsid w:val="00437FCB"/>
    <w:rsid w:val="00450670"/>
    <w:rsid w:val="004701E1"/>
    <w:rsid w:val="004724BD"/>
    <w:rsid w:val="004729A1"/>
    <w:rsid w:val="00477352"/>
    <w:rsid w:val="0049185C"/>
    <w:rsid w:val="00491C23"/>
    <w:rsid w:val="00493280"/>
    <w:rsid w:val="004B5C09"/>
    <w:rsid w:val="004B7950"/>
    <w:rsid w:val="004C1A2D"/>
    <w:rsid w:val="004C3A55"/>
    <w:rsid w:val="004E01A8"/>
    <w:rsid w:val="004E227E"/>
    <w:rsid w:val="004E7203"/>
    <w:rsid w:val="00500DD1"/>
    <w:rsid w:val="00504F73"/>
    <w:rsid w:val="00505DFB"/>
    <w:rsid w:val="005145AF"/>
    <w:rsid w:val="00521AE3"/>
    <w:rsid w:val="00535B54"/>
    <w:rsid w:val="00540DF8"/>
    <w:rsid w:val="00554276"/>
    <w:rsid w:val="00562EC1"/>
    <w:rsid w:val="00564D17"/>
    <w:rsid w:val="00570173"/>
    <w:rsid w:val="00577D54"/>
    <w:rsid w:val="005944E2"/>
    <w:rsid w:val="005A0715"/>
    <w:rsid w:val="005B0A30"/>
    <w:rsid w:val="005B2FD4"/>
    <w:rsid w:val="005B7E4C"/>
    <w:rsid w:val="005C3068"/>
    <w:rsid w:val="005C7770"/>
    <w:rsid w:val="005D3902"/>
    <w:rsid w:val="005E0E64"/>
    <w:rsid w:val="005E0ED9"/>
    <w:rsid w:val="005E7C38"/>
    <w:rsid w:val="005F25B0"/>
    <w:rsid w:val="005F4E00"/>
    <w:rsid w:val="0060149F"/>
    <w:rsid w:val="00601CD9"/>
    <w:rsid w:val="00616B41"/>
    <w:rsid w:val="00620AE8"/>
    <w:rsid w:val="00622A7B"/>
    <w:rsid w:val="00626485"/>
    <w:rsid w:val="0064628C"/>
    <w:rsid w:val="0065214E"/>
    <w:rsid w:val="00655EE2"/>
    <w:rsid w:val="00666633"/>
    <w:rsid w:val="00680296"/>
    <w:rsid w:val="006853BC"/>
    <w:rsid w:val="00687389"/>
    <w:rsid w:val="006928C1"/>
    <w:rsid w:val="006D461A"/>
    <w:rsid w:val="006D5463"/>
    <w:rsid w:val="006E015E"/>
    <w:rsid w:val="006F03D4"/>
    <w:rsid w:val="00700B1F"/>
    <w:rsid w:val="007018F2"/>
    <w:rsid w:val="007257E9"/>
    <w:rsid w:val="00732909"/>
    <w:rsid w:val="007338C5"/>
    <w:rsid w:val="00740105"/>
    <w:rsid w:val="00744B1E"/>
    <w:rsid w:val="00756AD4"/>
    <w:rsid w:val="00756D9C"/>
    <w:rsid w:val="007619BD"/>
    <w:rsid w:val="00771C24"/>
    <w:rsid w:val="00781863"/>
    <w:rsid w:val="00792701"/>
    <w:rsid w:val="00794C56"/>
    <w:rsid w:val="007A33D1"/>
    <w:rsid w:val="007C6338"/>
    <w:rsid w:val="007D5836"/>
    <w:rsid w:val="007E6B4F"/>
    <w:rsid w:val="007F34A4"/>
    <w:rsid w:val="00802042"/>
    <w:rsid w:val="00815563"/>
    <w:rsid w:val="008240DA"/>
    <w:rsid w:val="00836BBA"/>
    <w:rsid w:val="008425F3"/>
    <w:rsid w:val="008429E5"/>
    <w:rsid w:val="00844D74"/>
    <w:rsid w:val="008619A1"/>
    <w:rsid w:val="0086638C"/>
    <w:rsid w:val="00867EA4"/>
    <w:rsid w:val="00877F0F"/>
    <w:rsid w:val="00880C14"/>
    <w:rsid w:val="00886195"/>
    <w:rsid w:val="00893EFC"/>
    <w:rsid w:val="00897D88"/>
    <w:rsid w:val="008A0319"/>
    <w:rsid w:val="008A734B"/>
    <w:rsid w:val="008D0375"/>
    <w:rsid w:val="008D0732"/>
    <w:rsid w:val="008D43E9"/>
    <w:rsid w:val="008E30F0"/>
    <w:rsid w:val="008E3C0E"/>
    <w:rsid w:val="008E421A"/>
    <w:rsid w:val="008E476B"/>
    <w:rsid w:val="008F0F63"/>
    <w:rsid w:val="008F1622"/>
    <w:rsid w:val="008F6D66"/>
    <w:rsid w:val="008F7C68"/>
    <w:rsid w:val="00911367"/>
    <w:rsid w:val="00927C63"/>
    <w:rsid w:val="00932F50"/>
    <w:rsid w:val="0093342A"/>
    <w:rsid w:val="00933C28"/>
    <w:rsid w:val="00941984"/>
    <w:rsid w:val="0094637B"/>
    <w:rsid w:val="00955A78"/>
    <w:rsid w:val="00957944"/>
    <w:rsid w:val="00964E63"/>
    <w:rsid w:val="00977834"/>
    <w:rsid w:val="009921B8"/>
    <w:rsid w:val="009C526B"/>
    <w:rsid w:val="009D493A"/>
    <w:rsid w:val="009D4984"/>
    <w:rsid w:val="009D6901"/>
    <w:rsid w:val="009F4E19"/>
    <w:rsid w:val="00A07662"/>
    <w:rsid w:val="00A079BF"/>
    <w:rsid w:val="00A1006B"/>
    <w:rsid w:val="00A21B71"/>
    <w:rsid w:val="00A25111"/>
    <w:rsid w:val="00A271D8"/>
    <w:rsid w:val="00A3439E"/>
    <w:rsid w:val="00A37F9E"/>
    <w:rsid w:val="00A40085"/>
    <w:rsid w:val="00A402A9"/>
    <w:rsid w:val="00A45A26"/>
    <w:rsid w:val="00A46D95"/>
    <w:rsid w:val="00A47DF6"/>
    <w:rsid w:val="00A60E11"/>
    <w:rsid w:val="00A612F5"/>
    <w:rsid w:val="00A63D35"/>
    <w:rsid w:val="00A7678D"/>
    <w:rsid w:val="00A90654"/>
    <w:rsid w:val="00A9231C"/>
    <w:rsid w:val="00A958D1"/>
    <w:rsid w:val="00AA2532"/>
    <w:rsid w:val="00AB6189"/>
    <w:rsid w:val="00AC0DA8"/>
    <w:rsid w:val="00AC44D3"/>
    <w:rsid w:val="00AC72FB"/>
    <w:rsid w:val="00AD4D68"/>
    <w:rsid w:val="00AE1F88"/>
    <w:rsid w:val="00AE361F"/>
    <w:rsid w:val="00AE5370"/>
    <w:rsid w:val="00B15E0F"/>
    <w:rsid w:val="00B2355D"/>
    <w:rsid w:val="00B247A9"/>
    <w:rsid w:val="00B40150"/>
    <w:rsid w:val="00B435B5"/>
    <w:rsid w:val="00B565D8"/>
    <w:rsid w:val="00B5779A"/>
    <w:rsid w:val="00B64D24"/>
    <w:rsid w:val="00B7147D"/>
    <w:rsid w:val="00B75CFC"/>
    <w:rsid w:val="00B853F9"/>
    <w:rsid w:val="00B86147"/>
    <w:rsid w:val="00B8662D"/>
    <w:rsid w:val="00B92231"/>
    <w:rsid w:val="00BA0917"/>
    <w:rsid w:val="00BA0AC8"/>
    <w:rsid w:val="00BA16D0"/>
    <w:rsid w:val="00BA2CE6"/>
    <w:rsid w:val="00BA3C77"/>
    <w:rsid w:val="00BB018B"/>
    <w:rsid w:val="00BB0C5C"/>
    <w:rsid w:val="00BC15B1"/>
    <w:rsid w:val="00BD1747"/>
    <w:rsid w:val="00BD2B06"/>
    <w:rsid w:val="00BE34FD"/>
    <w:rsid w:val="00BE367F"/>
    <w:rsid w:val="00BE6400"/>
    <w:rsid w:val="00BF6BEF"/>
    <w:rsid w:val="00BF79B4"/>
    <w:rsid w:val="00C03C42"/>
    <w:rsid w:val="00C130C4"/>
    <w:rsid w:val="00C14973"/>
    <w:rsid w:val="00C14B8E"/>
    <w:rsid w:val="00C1643D"/>
    <w:rsid w:val="00C21583"/>
    <w:rsid w:val="00C261A9"/>
    <w:rsid w:val="00C327C5"/>
    <w:rsid w:val="00C42793"/>
    <w:rsid w:val="00C4470F"/>
    <w:rsid w:val="00C47362"/>
    <w:rsid w:val="00C601ED"/>
    <w:rsid w:val="00C909BF"/>
    <w:rsid w:val="00CA50AB"/>
    <w:rsid w:val="00CE0CD3"/>
    <w:rsid w:val="00CE5A5C"/>
    <w:rsid w:val="00D114BA"/>
    <w:rsid w:val="00D14CC6"/>
    <w:rsid w:val="00D31AB7"/>
    <w:rsid w:val="00D413FB"/>
    <w:rsid w:val="00D50D23"/>
    <w:rsid w:val="00D512BB"/>
    <w:rsid w:val="00D53571"/>
    <w:rsid w:val="00D54263"/>
    <w:rsid w:val="00D6454A"/>
    <w:rsid w:val="00D72D72"/>
    <w:rsid w:val="00D75AE1"/>
    <w:rsid w:val="00D850E9"/>
    <w:rsid w:val="00DA3B1A"/>
    <w:rsid w:val="00DB11BD"/>
    <w:rsid w:val="00DB1D97"/>
    <w:rsid w:val="00DB3A09"/>
    <w:rsid w:val="00DB50BE"/>
    <w:rsid w:val="00DB6436"/>
    <w:rsid w:val="00DC6078"/>
    <w:rsid w:val="00DC79AD"/>
    <w:rsid w:val="00DD2075"/>
    <w:rsid w:val="00DF2868"/>
    <w:rsid w:val="00E04D8A"/>
    <w:rsid w:val="00E31DDE"/>
    <w:rsid w:val="00E47D53"/>
    <w:rsid w:val="00E5405B"/>
    <w:rsid w:val="00E557A0"/>
    <w:rsid w:val="00E7563F"/>
    <w:rsid w:val="00E907BC"/>
    <w:rsid w:val="00ED420F"/>
    <w:rsid w:val="00EF6435"/>
    <w:rsid w:val="00F10F6B"/>
    <w:rsid w:val="00F23697"/>
    <w:rsid w:val="00F25DC4"/>
    <w:rsid w:val="00F36BB7"/>
    <w:rsid w:val="00F75098"/>
    <w:rsid w:val="00F87EAA"/>
    <w:rsid w:val="00F92B25"/>
    <w:rsid w:val="00F93D79"/>
    <w:rsid w:val="00FB3809"/>
    <w:rsid w:val="00FD6CAB"/>
    <w:rsid w:val="00FE02AE"/>
    <w:rsid w:val="00FE6B6C"/>
    <w:rsid w:val="01B41AA6"/>
    <w:rsid w:val="03BCB016"/>
    <w:rsid w:val="04D0C1EE"/>
    <w:rsid w:val="06E552EC"/>
    <w:rsid w:val="0A9770E0"/>
    <w:rsid w:val="0B7C0780"/>
    <w:rsid w:val="0E277993"/>
    <w:rsid w:val="0ED160C9"/>
    <w:rsid w:val="104DEB54"/>
    <w:rsid w:val="12DEF148"/>
    <w:rsid w:val="132AC672"/>
    <w:rsid w:val="1E5EB542"/>
    <w:rsid w:val="256B22A3"/>
    <w:rsid w:val="2F53A4F5"/>
    <w:rsid w:val="345524BD"/>
    <w:rsid w:val="3468AA7F"/>
    <w:rsid w:val="35F6472F"/>
    <w:rsid w:val="3605A03B"/>
    <w:rsid w:val="38B7D1F5"/>
    <w:rsid w:val="3A78FBEA"/>
    <w:rsid w:val="3C9B1196"/>
    <w:rsid w:val="3E04E47C"/>
    <w:rsid w:val="3F21FBC5"/>
    <w:rsid w:val="3FDEDAD4"/>
    <w:rsid w:val="443C69D8"/>
    <w:rsid w:val="4A31463D"/>
    <w:rsid w:val="4BFB05C5"/>
    <w:rsid w:val="4C4087B2"/>
    <w:rsid w:val="50CED287"/>
    <w:rsid w:val="51007E68"/>
    <w:rsid w:val="53DA1D00"/>
    <w:rsid w:val="5474E399"/>
    <w:rsid w:val="570C93EA"/>
    <w:rsid w:val="58DB6AF1"/>
    <w:rsid w:val="59847AE6"/>
    <w:rsid w:val="5AF841E2"/>
    <w:rsid w:val="5E3B99C9"/>
    <w:rsid w:val="61BE4E69"/>
    <w:rsid w:val="639DE915"/>
    <w:rsid w:val="6583FF7B"/>
    <w:rsid w:val="66483451"/>
    <w:rsid w:val="66BDB2AE"/>
    <w:rsid w:val="68F8E624"/>
    <w:rsid w:val="69E62610"/>
    <w:rsid w:val="6D2994C0"/>
    <w:rsid w:val="6F603186"/>
    <w:rsid w:val="6FD45EAF"/>
    <w:rsid w:val="72BF0C6E"/>
    <w:rsid w:val="733A3D25"/>
    <w:rsid w:val="73F83095"/>
    <w:rsid w:val="7541118B"/>
    <w:rsid w:val="75B64AAD"/>
    <w:rsid w:val="787BF6FE"/>
    <w:rsid w:val="79128E1A"/>
    <w:rsid w:val="794444CF"/>
    <w:rsid w:val="7994E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1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7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1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3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4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6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775914996?pwd=NWVVRzViSFlRYlJOb2p6bEtOcmM0Z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  <SharedWithUsers xmlns="b8216871-ccbe-4e4a-bfeb-b4008afa16a5">
      <UserInfo>
        <DisplayName>Megan Fournier</DisplayName>
        <AccountId>95</AccountId>
        <AccountType/>
      </UserInfo>
      <UserInfo>
        <DisplayName>Charles Kilmer</DisplayName>
        <AccountId>17</AccountId>
        <AccountType/>
      </UserInfo>
      <UserInfo>
        <DisplayName>Brenda Robinson</DisplayName>
        <AccountId>19</AccountId>
        <AccountType/>
      </UserInfo>
      <UserInfo>
        <DisplayName>David Klein</DisplayName>
        <AccountId>16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  <ds:schemaRef ds:uri="b8216871-ccbe-4e4a-bfeb-b4008afa16a5"/>
  </ds:schemaRefs>
</ds:datastoreItem>
</file>

<file path=customXml/itemProps5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201</Words>
  <Characters>1226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2023-03-06T19:39:00Z</dcterms:created>
  <dcterms:modified xsi:type="dcterms:W3CDTF">2023-03-22T18:48:00Z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