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331C985B" w:rsidR="005944E2" w:rsidRPr="008D0375" w:rsidRDefault="002945CB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 xml:space="preserve">OCPC </w:t>
      </w:r>
      <w:r w:rsidR="000556F1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 xml:space="preserve">ROM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76E2D3A1" w:rsidR="00601CD9" w:rsidRPr="00D413FB" w:rsidRDefault="00AC0DA8" w:rsidP="00AC0DA8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March 28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CE0CD3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0556F1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6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:</w:t>
      </w:r>
      <w:r w:rsidR="000556F1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30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72456C83" w14:textId="77777777" w:rsidR="0055449A" w:rsidRDefault="0055449A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 w:val="0"/>
          <w:color w:val="C45911"/>
          <w:spacing w:val="-1"/>
          <w:sz w:val="28"/>
          <w:szCs w:val="28"/>
        </w:rPr>
      </w:pPr>
    </w:p>
    <w:p w14:paraId="2156DBA7" w14:textId="660F4135" w:rsidR="00601CD9" w:rsidRPr="00E04D8A" w:rsidRDefault="0055449A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 w:rsidRPr="0055449A">
        <w:rPr>
          <w:rFonts w:asciiTheme="majorHAnsi" w:hAnsiTheme="majorHAnsi" w:cstheme="majorHAnsi"/>
          <w:b w:val="0"/>
          <w:color w:val="C45911"/>
          <w:spacing w:val="-1"/>
          <w:sz w:val="28"/>
          <w:szCs w:val="28"/>
        </w:rPr>
        <w:t>OCPC Regional Operation and Management, Inc., (ROM)</w:t>
      </w: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br/>
      </w:r>
      <w:r w:rsidR="003C0B75"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720"/>
        <w:gridCol w:w="3513"/>
      </w:tblGrid>
      <w:tr w:rsidR="007A33D1" w:rsidRPr="003D3BA7" w14:paraId="62A577FB" w14:textId="77777777" w:rsidTr="005970BE">
        <w:trPr>
          <w:trHeight w:val="288"/>
        </w:trPr>
        <w:tc>
          <w:tcPr>
            <w:tcW w:w="9538" w:type="dxa"/>
            <w:gridSpan w:val="3"/>
            <w:shd w:val="clear" w:color="auto" w:fill="3A84B6"/>
          </w:tcPr>
          <w:p w14:paraId="134895BF" w14:textId="72B65023" w:rsidR="007A33D1" w:rsidRPr="00096E24" w:rsidRDefault="00667ECD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NEW BUSINESS</w:t>
            </w:r>
          </w:p>
        </w:tc>
      </w:tr>
      <w:tr w:rsidR="00D413FB" w:rsidRPr="003D3BA7" w14:paraId="10EE71FF" w14:textId="77777777" w:rsidTr="79128E1A">
        <w:trPr>
          <w:trHeight w:val="468"/>
        </w:trPr>
        <w:tc>
          <w:tcPr>
            <w:tcW w:w="6025" w:type="dxa"/>
            <w:gridSpan w:val="2"/>
          </w:tcPr>
          <w:p w14:paraId="7F8FCBF2" w14:textId="7B61BE5B" w:rsidR="00D413FB" w:rsidRPr="004B7950" w:rsidRDefault="00D413FB" w:rsidP="00844D74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5D0401">
              <w:rPr>
                <w:rFonts w:asciiTheme="majorHAnsi" w:hAnsiTheme="majorHAnsi" w:cstheme="majorHAnsi"/>
                <w:sz w:val="22"/>
                <w:szCs w:val="22"/>
              </w:rPr>
              <w:t>6:30</w:t>
            </w: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3513" w:type="dxa"/>
          </w:tcPr>
          <w:p w14:paraId="4A8FFD1F" w14:textId="1F9C1FC8" w:rsidR="00D413FB" w:rsidRPr="003D3BA7" w:rsidRDefault="00DB643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="00844D74" w:rsidRPr="003D3BA7" w14:paraId="71315109" w14:textId="77777777" w:rsidTr="79128E1A">
        <w:trPr>
          <w:trHeight w:val="450"/>
        </w:trPr>
        <w:tc>
          <w:tcPr>
            <w:tcW w:w="6025" w:type="dxa"/>
            <w:gridSpan w:val="2"/>
          </w:tcPr>
          <w:p w14:paraId="0349C4AB" w14:textId="73D2B00B" w:rsidR="00844D74" w:rsidRPr="004B7950" w:rsidRDefault="00844D74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513" w:type="dxa"/>
          </w:tcPr>
          <w:p w14:paraId="400A9635" w14:textId="3445F6D6" w:rsidR="00844D74" w:rsidRDefault="00844D74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</w:t>
            </w:r>
            <w:r w:rsidR="005B2F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</w:t>
            </w:r>
          </w:p>
        </w:tc>
      </w:tr>
      <w:tr w:rsidR="00D413FB" w:rsidRPr="003D3BA7" w14:paraId="24F0EEE0" w14:textId="77777777" w:rsidTr="79128E1A">
        <w:trPr>
          <w:trHeight w:val="450"/>
        </w:trPr>
        <w:tc>
          <w:tcPr>
            <w:tcW w:w="6025" w:type="dxa"/>
            <w:gridSpan w:val="2"/>
          </w:tcPr>
          <w:p w14:paraId="2697EE0C" w14:textId="38ABC451" w:rsidR="00D413FB" w:rsidRPr="004B7950" w:rsidRDefault="00D413FB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513" w:type="dxa"/>
          </w:tcPr>
          <w:p w14:paraId="2D9414DB" w14:textId="27279214" w:rsidR="00D413FB" w:rsidRPr="003D3BA7" w:rsidRDefault="00BA0AC8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C4470F" w:rsidRPr="003D3BA7" w14:paraId="3E41CFC8" w14:textId="77777777" w:rsidTr="00CE0345">
        <w:trPr>
          <w:trHeight w:val="621"/>
        </w:trPr>
        <w:tc>
          <w:tcPr>
            <w:tcW w:w="5305" w:type="dxa"/>
          </w:tcPr>
          <w:p w14:paraId="1936B064" w14:textId="77777777" w:rsidR="00C4470F" w:rsidRPr="005D0401" w:rsidRDefault="00AC0DA8" w:rsidP="00794C56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 xml:space="preserve">Preliminary FY24 </w:t>
            </w:r>
            <w:r w:rsidR="12DEF148" w:rsidRPr="004B7950">
              <w:rPr>
                <w:rFonts w:asciiTheme="majorHAnsi" w:hAnsiTheme="majorHAnsi" w:cstheme="majorBidi"/>
                <w:sz w:val="22"/>
                <w:szCs w:val="22"/>
              </w:rPr>
              <w:t>Budget P</w:t>
            </w: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rocess</w:t>
            </w:r>
          </w:p>
          <w:p w14:paraId="457EC922" w14:textId="663B1615" w:rsidR="005D0401" w:rsidRPr="004B7950" w:rsidRDefault="003C100D" w:rsidP="003C100D">
            <w:pPr>
              <w:pStyle w:val="ListParagraph"/>
              <w:numPr>
                <w:ilvl w:val="1"/>
                <w:numId w:val="45"/>
              </w:numPr>
              <w:tabs>
                <w:tab w:val="left" w:pos="10530"/>
              </w:tabs>
              <w:ind w:left="967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3C100D">
              <w:rPr>
                <w:rFonts w:asciiTheme="majorHAnsi" w:hAnsiTheme="majorHAnsi" w:cstheme="majorBidi"/>
                <w:sz w:val="22"/>
                <w:szCs w:val="22"/>
              </w:rPr>
              <w:t>OCPC Management Fee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(Action Item)</w:t>
            </w:r>
          </w:p>
        </w:tc>
        <w:tc>
          <w:tcPr>
            <w:tcW w:w="4233" w:type="dxa"/>
            <w:gridSpan w:val="2"/>
          </w:tcPr>
          <w:p w14:paraId="2BF7032E" w14:textId="01EBD3B0" w:rsidR="00DB50BE" w:rsidRPr="004B7950" w:rsidRDefault="00CE0345" w:rsidP="00CA50A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CE0345" w:rsidRPr="003D3BA7" w14:paraId="396FA322" w14:textId="77777777" w:rsidTr="00CE0345">
        <w:trPr>
          <w:trHeight w:val="360"/>
        </w:trPr>
        <w:tc>
          <w:tcPr>
            <w:tcW w:w="5305" w:type="dxa"/>
          </w:tcPr>
          <w:p w14:paraId="4A93B137" w14:textId="34CE4E1F" w:rsidR="00CE0345" w:rsidRPr="004B7950" w:rsidRDefault="00CE0345" w:rsidP="00794C56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Wright Technologies Lease Agreement</w:t>
            </w:r>
            <w:r w:rsidR="00342942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342942" w:rsidRPr="0034294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(Action Item)</w:t>
            </w:r>
          </w:p>
        </w:tc>
        <w:tc>
          <w:tcPr>
            <w:tcW w:w="4233" w:type="dxa"/>
            <w:gridSpan w:val="2"/>
          </w:tcPr>
          <w:p w14:paraId="1F0261D3" w14:textId="5DBE9CC2" w:rsidR="00CE0345" w:rsidRPr="004B7950" w:rsidRDefault="00CE0345" w:rsidP="00CA50A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1E3493" w:rsidRPr="003D3BA7" w14:paraId="74E5D91D" w14:textId="77777777" w:rsidTr="00AB6189">
        <w:trPr>
          <w:trHeight w:val="630"/>
        </w:trPr>
        <w:tc>
          <w:tcPr>
            <w:tcW w:w="5305" w:type="dxa"/>
          </w:tcPr>
          <w:p w14:paraId="13EC0C65" w14:textId="73C9A40C" w:rsidR="001E3493" w:rsidRPr="004B7950" w:rsidRDefault="001E3493" w:rsidP="00AB6189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37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Business Improvement District Assessment (</w:t>
            </w: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233" w:type="dxa"/>
            <w:gridSpan w:val="2"/>
          </w:tcPr>
          <w:p w14:paraId="61A43DDB" w14:textId="20E6868E" w:rsidR="001E3493" w:rsidRPr="004B7950" w:rsidRDefault="00295B1C" w:rsidP="4C4087B2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836BBA" w:rsidRPr="003D3BA7" w14:paraId="16949F08" w14:textId="77777777" w:rsidTr="79128E1A">
        <w:trPr>
          <w:trHeight w:val="369"/>
        </w:trPr>
        <w:tc>
          <w:tcPr>
            <w:tcW w:w="6025" w:type="dxa"/>
            <w:gridSpan w:val="2"/>
          </w:tcPr>
          <w:p w14:paraId="1407C7ED" w14:textId="06204C83" w:rsidR="00836BBA" w:rsidRPr="004B7950" w:rsidRDefault="00836BBA" w:rsidP="00836BBA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4B7950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513" w:type="dxa"/>
          </w:tcPr>
          <w:p w14:paraId="098D8E31" w14:textId="7EA46E01" w:rsidR="00836BBA" w:rsidRDefault="00836BBA" w:rsidP="00836BB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</w:p>
        </w:tc>
      </w:tr>
      <w:tr w:rsidR="003D3BA7" w:rsidRPr="003E6776" w14:paraId="32ACDB77" w14:textId="77777777" w:rsidTr="005970BE">
        <w:trPr>
          <w:trHeight w:val="547"/>
        </w:trPr>
        <w:tc>
          <w:tcPr>
            <w:tcW w:w="9538" w:type="dxa"/>
            <w:gridSpan w:val="3"/>
            <w:shd w:val="clear" w:color="auto" w:fill="3A84B6"/>
          </w:tcPr>
          <w:p w14:paraId="66D49FEE" w14:textId="77777777" w:rsidR="00505DFB" w:rsidRPr="00505DFB" w:rsidRDefault="00505DFB" w:rsidP="0091136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66DC66DF" w:rsidR="003D3BA7" w:rsidRPr="00096E24" w:rsidRDefault="003D3BA7" w:rsidP="787BF6FE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 w:rsidR="00911367"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MEETING</w:t>
            </w:r>
            <w:r w:rsidR="00BA3C77"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1FA46169" w14:textId="2BF5B2C9" w:rsidR="009C526B" w:rsidRDefault="009C526B" w:rsidP="00C14B8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Finance-Audit Committee: Tuesday, </w:t>
            </w:r>
            <w:r w:rsidR="00AC0DA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April 25</w:t>
            </w:r>
          </w:p>
          <w:p w14:paraId="175FE420" w14:textId="4AE41173" w:rsidR="00291ACF" w:rsidRDefault="00291ACF" w:rsidP="787BF6F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5E3B99C9"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March 29; </w:t>
            </w:r>
            <w:r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AC0DA8" w:rsidRPr="787BF6F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26</w:t>
            </w:r>
          </w:p>
          <w:p w14:paraId="61206418" w14:textId="69F39081" w:rsidR="001E44BE" w:rsidRPr="00096E24" w:rsidRDefault="001E44BE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6B31" w14:textId="77777777" w:rsidR="003C4EB8" w:rsidRDefault="003C4EB8" w:rsidP="001E7D29">
      <w:pPr>
        <w:spacing w:after="0" w:line="240" w:lineRule="auto"/>
      </w:pPr>
      <w:r>
        <w:separator/>
      </w:r>
    </w:p>
  </w:endnote>
  <w:endnote w:type="continuationSeparator" w:id="0">
    <w:p w14:paraId="7ACADF44" w14:textId="77777777" w:rsidR="003C4EB8" w:rsidRDefault="003C4EB8" w:rsidP="001E7D29">
      <w:pPr>
        <w:spacing w:after="0" w:line="240" w:lineRule="auto"/>
      </w:pPr>
      <w:r>
        <w:continuationSeparator/>
      </w:r>
    </w:p>
  </w:endnote>
  <w:endnote w:type="continuationNotice" w:id="1">
    <w:p w14:paraId="767E17EB" w14:textId="77777777" w:rsidR="003C4EB8" w:rsidRDefault="003C4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5FA45C8A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7018F2">
      <w:rPr>
        <w:rFonts w:asciiTheme="majorHAnsi" w:hAnsiTheme="majorHAnsi" w:cstheme="majorBidi"/>
        <w:sz w:val="16"/>
        <w:szCs w:val="16"/>
      </w:rPr>
      <w:t>March 28</w:t>
    </w:r>
    <w:r w:rsidR="00ED420F">
      <w:rPr>
        <w:rFonts w:asciiTheme="majorHAnsi" w:hAnsiTheme="majorHAnsi" w:cstheme="majorBidi"/>
        <w:sz w:val="16"/>
        <w:szCs w:val="16"/>
      </w:rPr>
      <w:t>,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1EF2" w14:textId="77777777" w:rsidR="003C4EB8" w:rsidRDefault="003C4EB8" w:rsidP="001E7D29">
      <w:pPr>
        <w:spacing w:after="0" w:line="240" w:lineRule="auto"/>
      </w:pPr>
      <w:r>
        <w:separator/>
      </w:r>
    </w:p>
  </w:footnote>
  <w:footnote w:type="continuationSeparator" w:id="0">
    <w:p w14:paraId="3D87ED8F" w14:textId="77777777" w:rsidR="003C4EB8" w:rsidRDefault="003C4EB8" w:rsidP="001E7D29">
      <w:pPr>
        <w:spacing w:after="0" w:line="240" w:lineRule="auto"/>
      </w:pPr>
      <w:r>
        <w:continuationSeparator/>
      </w:r>
    </w:p>
  </w:footnote>
  <w:footnote w:type="continuationNotice" w:id="1">
    <w:p w14:paraId="0AB2A45D" w14:textId="77777777" w:rsidR="003C4EB8" w:rsidRDefault="003C4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073B411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07E9CD5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1905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4B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8A345EE" id="Group 22" o:spid="_x0000_s1026" alt="&quot;&quot;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" path="m3429208,12451r,876575l497239,889026,12452,12451r3416756,xe" fillcolor="#3a84b6" strokecolor="#3494ba [3204]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" path="m12452,890686r,-878235l3030752,12451r484788,878235l12452,890686xe" fillcolor="#3a84b6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" path="m12452,981997l575270,12451r330386,l342838,981997r-330386,xe" fillcolor="#3a84b6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" path="m12452,981997l570289,12451r330386,l342838,981997r-330386,xe" fillcolor="#3a84b6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" path="m3515540,889026r,-876575l497239,12451,12452,889026r3503088,xe" fillcolor="#3a84b6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" path="m,l330287,r887388,1542668l888533,1542668,,xe" fillcolor="#3a84b6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" path="m,l330265,r894873,1542664l895208,1542664,,xe" fillcolor="#3a84b6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87E4CB8A"/>
    <w:lvl w:ilvl="0" w:tplc="18F60D5A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F8DCB11"/>
    <w:multiLevelType w:val="hybridMultilevel"/>
    <w:tmpl w:val="EE42091A"/>
    <w:lvl w:ilvl="0" w:tplc="91108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64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8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0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29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776">
    <w:abstractNumId w:val="43"/>
  </w:num>
  <w:num w:numId="2" w16cid:durableId="288899022">
    <w:abstractNumId w:val="39"/>
  </w:num>
  <w:num w:numId="3" w16cid:durableId="1737820510">
    <w:abstractNumId w:val="20"/>
  </w:num>
  <w:num w:numId="4" w16cid:durableId="1311059105">
    <w:abstractNumId w:val="22"/>
  </w:num>
  <w:num w:numId="5" w16cid:durableId="500514103">
    <w:abstractNumId w:val="12"/>
  </w:num>
  <w:num w:numId="6" w16cid:durableId="386611790">
    <w:abstractNumId w:val="40"/>
  </w:num>
  <w:num w:numId="7" w16cid:durableId="2145341439">
    <w:abstractNumId w:val="9"/>
  </w:num>
  <w:num w:numId="8" w16cid:durableId="244655188">
    <w:abstractNumId w:val="7"/>
  </w:num>
  <w:num w:numId="9" w16cid:durableId="820736174">
    <w:abstractNumId w:val="6"/>
  </w:num>
  <w:num w:numId="10" w16cid:durableId="873885683">
    <w:abstractNumId w:val="5"/>
  </w:num>
  <w:num w:numId="11" w16cid:durableId="1268780567">
    <w:abstractNumId w:val="4"/>
  </w:num>
  <w:num w:numId="12" w16cid:durableId="423651246">
    <w:abstractNumId w:val="8"/>
  </w:num>
  <w:num w:numId="13" w16cid:durableId="57365887">
    <w:abstractNumId w:val="3"/>
  </w:num>
  <w:num w:numId="14" w16cid:durableId="1198395953">
    <w:abstractNumId w:val="2"/>
  </w:num>
  <w:num w:numId="15" w16cid:durableId="895819614">
    <w:abstractNumId w:val="1"/>
  </w:num>
  <w:num w:numId="16" w16cid:durableId="176622423">
    <w:abstractNumId w:val="0"/>
  </w:num>
  <w:num w:numId="17" w16cid:durableId="57244464">
    <w:abstractNumId w:val="13"/>
  </w:num>
  <w:num w:numId="18" w16cid:durableId="1902014988">
    <w:abstractNumId w:val="19"/>
  </w:num>
  <w:num w:numId="19" w16cid:durableId="1851792830">
    <w:abstractNumId w:val="17"/>
  </w:num>
  <w:num w:numId="20" w16cid:durableId="909537177">
    <w:abstractNumId w:val="16"/>
  </w:num>
  <w:num w:numId="21" w16cid:durableId="305092755">
    <w:abstractNumId w:val="15"/>
  </w:num>
  <w:num w:numId="22" w16cid:durableId="1635138265">
    <w:abstractNumId w:val="24"/>
  </w:num>
  <w:num w:numId="23" w16cid:durableId="2131971859">
    <w:abstractNumId w:val="3"/>
    <w:lvlOverride w:ilvl="0">
      <w:startOverride w:val="1"/>
    </w:lvlOverride>
  </w:num>
  <w:num w:numId="24" w16cid:durableId="2077589292">
    <w:abstractNumId w:val="3"/>
    <w:lvlOverride w:ilvl="0">
      <w:startOverride w:val="1"/>
    </w:lvlOverride>
  </w:num>
  <w:num w:numId="25" w16cid:durableId="801772166">
    <w:abstractNumId w:val="2"/>
    <w:lvlOverride w:ilvl="0">
      <w:startOverride w:val="1"/>
    </w:lvlOverride>
  </w:num>
  <w:num w:numId="26" w16cid:durableId="1345980718">
    <w:abstractNumId w:val="35"/>
  </w:num>
  <w:num w:numId="27" w16cid:durableId="1199782191">
    <w:abstractNumId w:val="11"/>
  </w:num>
  <w:num w:numId="28" w16cid:durableId="161507661">
    <w:abstractNumId w:val="26"/>
  </w:num>
  <w:num w:numId="29" w16cid:durableId="353580558">
    <w:abstractNumId w:val="11"/>
  </w:num>
  <w:num w:numId="30" w16cid:durableId="719985836">
    <w:abstractNumId w:val="34"/>
  </w:num>
  <w:num w:numId="31" w16cid:durableId="269705043">
    <w:abstractNumId w:val="27"/>
  </w:num>
  <w:num w:numId="32" w16cid:durableId="169685808">
    <w:abstractNumId w:val="42"/>
  </w:num>
  <w:num w:numId="33" w16cid:durableId="1814633640">
    <w:abstractNumId w:val="36"/>
  </w:num>
  <w:num w:numId="34" w16cid:durableId="104270398">
    <w:abstractNumId w:val="18"/>
  </w:num>
  <w:num w:numId="35" w16cid:durableId="1567761839">
    <w:abstractNumId w:val="29"/>
  </w:num>
  <w:num w:numId="36" w16cid:durableId="757360962">
    <w:abstractNumId w:val="10"/>
  </w:num>
  <w:num w:numId="37" w16cid:durableId="886378263">
    <w:abstractNumId w:val="30"/>
  </w:num>
  <w:num w:numId="38" w16cid:durableId="1693414507">
    <w:abstractNumId w:val="33"/>
  </w:num>
  <w:num w:numId="39" w16cid:durableId="1153446287">
    <w:abstractNumId w:val="28"/>
  </w:num>
  <w:num w:numId="40" w16cid:durableId="1095203590">
    <w:abstractNumId w:val="41"/>
  </w:num>
  <w:num w:numId="41" w16cid:durableId="385225664">
    <w:abstractNumId w:val="31"/>
  </w:num>
  <w:num w:numId="42" w16cid:durableId="1347634596">
    <w:abstractNumId w:val="23"/>
  </w:num>
  <w:num w:numId="43" w16cid:durableId="1526751476">
    <w:abstractNumId w:val="32"/>
  </w:num>
  <w:num w:numId="44" w16cid:durableId="293485477">
    <w:abstractNumId w:val="38"/>
  </w:num>
  <w:num w:numId="45" w16cid:durableId="1867205931">
    <w:abstractNumId w:val="37"/>
  </w:num>
  <w:num w:numId="46" w16cid:durableId="1319267861">
    <w:abstractNumId w:val="25"/>
  </w:num>
  <w:num w:numId="47" w16cid:durableId="832572053">
    <w:abstractNumId w:val="14"/>
  </w:num>
  <w:num w:numId="48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175C"/>
    <w:rsid w:val="000037D1"/>
    <w:rsid w:val="0000418E"/>
    <w:rsid w:val="00016839"/>
    <w:rsid w:val="00042FB3"/>
    <w:rsid w:val="00051024"/>
    <w:rsid w:val="00051F8C"/>
    <w:rsid w:val="00055352"/>
    <w:rsid w:val="000556F1"/>
    <w:rsid w:val="00057671"/>
    <w:rsid w:val="00084752"/>
    <w:rsid w:val="00086540"/>
    <w:rsid w:val="00094140"/>
    <w:rsid w:val="00096E24"/>
    <w:rsid w:val="000A00C1"/>
    <w:rsid w:val="000B5780"/>
    <w:rsid w:val="000D445D"/>
    <w:rsid w:val="000F2B04"/>
    <w:rsid w:val="000F4987"/>
    <w:rsid w:val="000F65EC"/>
    <w:rsid w:val="00100919"/>
    <w:rsid w:val="00103670"/>
    <w:rsid w:val="00107835"/>
    <w:rsid w:val="00110BBD"/>
    <w:rsid w:val="00111ED4"/>
    <w:rsid w:val="0011573E"/>
    <w:rsid w:val="00116D30"/>
    <w:rsid w:val="001221B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3653"/>
    <w:rsid w:val="001A6AC0"/>
    <w:rsid w:val="001C1118"/>
    <w:rsid w:val="001C329C"/>
    <w:rsid w:val="001C4EAC"/>
    <w:rsid w:val="001D4638"/>
    <w:rsid w:val="001E2418"/>
    <w:rsid w:val="001E3493"/>
    <w:rsid w:val="001E44BE"/>
    <w:rsid w:val="001E7D29"/>
    <w:rsid w:val="00222713"/>
    <w:rsid w:val="00232394"/>
    <w:rsid w:val="002404F5"/>
    <w:rsid w:val="00250119"/>
    <w:rsid w:val="00256BF5"/>
    <w:rsid w:val="00275260"/>
    <w:rsid w:val="00276FA1"/>
    <w:rsid w:val="00285B87"/>
    <w:rsid w:val="002869D0"/>
    <w:rsid w:val="00291ACF"/>
    <w:rsid w:val="00291B4A"/>
    <w:rsid w:val="002945CB"/>
    <w:rsid w:val="00295B1C"/>
    <w:rsid w:val="002C3D7E"/>
    <w:rsid w:val="002E4F42"/>
    <w:rsid w:val="002E67DB"/>
    <w:rsid w:val="002F76DA"/>
    <w:rsid w:val="0032131A"/>
    <w:rsid w:val="003310BF"/>
    <w:rsid w:val="00333DF8"/>
    <w:rsid w:val="00341DC8"/>
    <w:rsid w:val="00342942"/>
    <w:rsid w:val="00347719"/>
    <w:rsid w:val="00352B99"/>
    <w:rsid w:val="00354606"/>
    <w:rsid w:val="00357641"/>
    <w:rsid w:val="00357EC9"/>
    <w:rsid w:val="003603AA"/>
    <w:rsid w:val="00360B6E"/>
    <w:rsid w:val="00361DEE"/>
    <w:rsid w:val="00365C29"/>
    <w:rsid w:val="00377619"/>
    <w:rsid w:val="00386603"/>
    <w:rsid w:val="0039113B"/>
    <w:rsid w:val="00394EF4"/>
    <w:rsid w:val="003A1CB3"/>
    <w:rsid w:val="003C0B75"/>
    <w:rsid w:val="003C100D"/>
    <w:rsid w:val="003C4EB8"/>
    <w:rsid w:val="003D2E30"/>
    <w:rsid w:val="003D3BA7"/>
    <w:rsid w:val="003E5EB5"/>
    <w:rsid w:val="003E6776"/>
    <w:rsid w:val="00410612"/>
    <w:rsid w:val="00411F8B"/>
    <w:rsid w:val="004203B0"/>
    <w:rsid w:val="004230D9"/>
    <w:rsid w:val="00437FCB"/>
    <w:rsid w:val="00450670"/>
    <w:rsid w:val="004701E1"/>
    <w:rsid w:val="004724BD"/>
    <w:rsid w:val="004729A1"/>
    <w:rsid w:val="00477352"/>
    <w:rsid w:val="0049185C"/>
    <w:rsid w:val="00491C23"/>
    <w:rsid w:val="00493280"/>
    <w:rsid w:val="004B5C09"/>
    <w:rsid w:val="004B7950"/>
    <w:rsid w:val="004C1A2D"/>
    <w:rsid w:val="004C3A55"/>
    <w:rsid w:val="004E01A8"/>
    <w:rsid w:val="004E227E"/>
    <w:rsid w:val="004E7203"/>
    <w:rsid w:val="00500DD1"/>
    <w:rsid w:val="00504F73"/>
    <w:rsid w:val="00505DFB"/>
    <w:rsid w:val="005145AF"/>
    <w:rsid w:val="00521AE3"/>
    <w:rsid w:val="00535B54"/>
    <w:rsid w:val="00540DF8"/>
    <w:rsid w:val="00554276"/>
    <w:rsid w:val="0055449A"/>
    <w:rsid w:val="00562EC1"/>
    <w:rsid w:val="00564D17"/>
    <w:rsid w:val="00570173"/>
    <w:rsid w:val="00577D54"/>
    <w:rsid w:val="005944E2"/>
    <w:rsid w:val="005970BE"/>
    <w:rsid w:val="005A0715"/>
    <w:rsid w:val="005B0A30"/>
    <w:rsid w:val="005B2FD4"/>
    <w:rsid w:val="005B7E4C"/>
    <w:rsid w:val="005C3068"/>
    <w:rsid w:val="005C7770"/>
    <w:rsid w:val="005D0401"/>
    <w:rsid w:val="005D3902"/>
    <w:rsid w:val="005E0E64"/>
    <w:rsid w:val="005E0ED9"/>
    <w:rsid w:val="005F25B0"/>
    <w:rsid w:val="005F4E00"/>
    <w:rsid w:val="0060149F"/>
    <w:rsid w:val="00601CD9"/>
    <w:rsid w:val="00616B41"/>
    <w:rsid w:val="00620AE8"/>
    <w:rsid w:val="00622A7B"/>
    <w:rsid w:val="00626485"/>
    <w:rsid w:val="0064628C"/>
    <w:rsid w:val="0065214E"/>
    <w:rsid w:val="00655EE2"/>
    <w:rsid w:val="00666633"/>
    <w:rsid w:val="00667ECD"/>
    <w:rsid w:val="00680296"/>
    <w:rsid w:val="006853BC"/>
    <w:rsid w:val="00687389"/>
    <w:rsid w:val="006928C1"/>
    <w:rsid w:val="006D461A"/>
    <w:rsid w:val="006D5463"/>
    <w:rsid w:val="006E015E"/>
    <w:rsid w:val="006F03D4"/>
    <w:rsid w:val="00700B1F"/>
    <w:rsid w:val="007018F2"/>
    <w:rsid w:val="007257E9"/>
    <w:rsid w:val="00732909"/>
    <w:rsid w:val="007338C5"/>
    <w:rsid w:val="00740105"/>
    <w:rsid w:val="00744B1E"/>
    <w:rsid w:val="00756AD4"/>
    <w:rsid w:val="00756D9C"/>
    <w:rsid w:val="007619BD"/>
    <w:rsid w:val="00771C24"/>
    <w:rsid w:val="00781863"/>
    <w:rsid w:val="00792701"/>
    <w:rsid w:val="00794C56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5F3"/>
    <w:rsid w:val="008429E5"/>
    <w:rsid w:val="00844D74"/>
    <w:rsid w:val="0086638C"/>
    <w:rsid w:val="00867EA4"/>
    <w:rsid w:val="00877F0F"/>
    <w:rsid w:val="00880C14"/>
    <w:rsid w:val="00886195"/>
    <w:rsid w:val="00893EFC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3A"/>
    <w:rsid w:val="009D4984"/>
    <w:rsid w:val="009D6901"/>
    <w:rsid w:val="009F4E19"/>
    <w:rsid w:val="00A07662"/>
    <w:rsid w:val="00A079BF"/>
    <w:rsid w:val="00A1006B"/>
    <w:rsid w:val="00A21B71"/>
    <w:rsid w:val="00A25111"/>
    <w:rsid w:val="00A271D8"/>
    <w:rsid w:val="00A3439E"/>
    <w:rsid w:val="00A37F9E"/>
    <w:rsid w:val="00A40085"/>
    <w:rsid w:val="00A402A9"/>
    <w:rsid w:val="00A45A26"/>
    <w:rsid w:val="00A46D95"/>
    <w:rsid w:val="00A47DF6"/>
    <w:rsid w:val="00A60E11"/>
    <w:rsid w:val="00A612F5"/>
    <w:rsid w:val="00A63D35"/>
    <w:rsid w:val="00A7678D"/>
    <w:rsid w:val="00A90654"/>
    <w:rsid w:val="00A9231C"/>
    <w:rsid w:val="00A958D1"/>
    <w:rsid w:val="00AA2532"/>
    <w:rsid w:val="00AB6189"/>
    <w:rsid w:val="00AC0DA8"/>
    <w:rsid w:val="00AC44D3"/>
    <w:rsid w:val="00AC72FB"/>
    <w:rsid w:val="00AD4D68"/>
    <w:rsid w:val="00AE1F88"/>
    <w:rsid w:val="00AE361F"/>
    <w:rsid w:val="00AE5370"/>
    <w:rsid w:val="00B15E0F"/>
    <w:rsid w:val="00B2355D"/>
    <w:rsid w:val="00B247A9"/>
    <w:rsid w:val="00B40150"/>
    <w:rsid w:val="00B435B5"/>
    <w:rsid w:val="00B565D8"/>
    <w:rsid w:val="00B5779A"/>
    <w:rsid w:val="00B64D24"/>
    <w:rsid w:val="00B7147D"/>
    <w:rsid w:val="00B75CFC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D1747"/>
    <w:rsid w:val="00BD2B06"/>
    <w:rsid w:val="00BE34FD"/>
    <w:rsid w:val="00BE367F"/>
    <w:rsid w:val="00BE6400"/>
    <w:rsid w:val="00BF6BEF"/>
    <w:rsid w:val="00BF79B4"/>
    <w:rsid w:val="00C03C42"/>
    <w:rsid w:val="00C130C4"/>
    <w:rsid w:val="00C14973"/>
    <w:rsid w:val="00C14B8E"/>
    <w:rsid w:val="00C1643D"/>
    <w:rsid w:val="00C21583"/>
    <w:rsid w:val="00C261A9"/>
    <w:rsid w:val="00C327C5"/>
    <w:rsid w:val="00C42793"/>
    <w:rsid w:val="00C4470F"/>
    <w:rsid w:val="00C47362"/>
    <w:rsid w:val="00C601ED"/>
    <w:rsid w:val="00C909BF"/>
    <w:rsid w:val="00CA50AB"/>
    <w:rsid w:val="00CD1392"/>
    <w:rsid w:val="00CE0345"/>
    <w:rsid w:val="00CE0CD3"/>
    <w:rsid w:val="00CE5A5C"/>
    <w:rsid w:val="00D114BA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50E9"/>
    <w:rsid w:val="00DA3B1A"/>
    <w:rsid w:val="00DB11BD"/>
    <w:rsid w:val="00DB1D97"/>
    <w:rsid w:val="00DB3A09"/>
    <w:rsid w:val="00DB50BE"/>
    <w:rsid w:val="00DB6436"/>
    <w:rsid w:val="00DC1F08"/>
    <w:rsid w:val="00DC6078"/>
    <w:rsid w:val="00DC79AD"/>
    <w:rsid w:val="00DD2075"/>
    <w:rsid w:val="00DF2868"/>
    <w:rsid w:val="00E04D8A"/>
    <w:rsid w:val="00E31DDE"/>
    <w:rsid w:val="00E47D53"/>
    <w:rsid w:val="00E5405B"/>
    <w:rsid w:val="00E557A0"/>
    <w:rsid w:val="00E7563F"/>
    <w:rsid w:val="00E907BC"/>
    <w:rsid w:val="00ED420F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A65DB"/>
    <w:rsid w:val="00FB3809"/>
    <w:rsid w:val="00FD6CAB"/>
    <w:rsid w:val="00FE02AE"/>
    <w:rsid w:val="00FE6B6C"/>
    <w:rsid w:val="01B41AA6"/>
    <w:rsid w:val="03BCB016"/>
    <w:rsid w:val="04D0C1EE"/>
    <w:rsid w:val="06E552EC"/>
    <w:rsid w:val="0A9770E0"/>
    <w:rsid w:val="0B7C0780"/>
    <w:rsid w:val="0E277993"/>
    <w:rsid w:val="0ED160C9"/>
    <w:rsid w:val="104DEB54"/>
    <w:rsid w:val="12DEF148"/>
    <w:rsid w:val="132AC672"/>
    <w:rsid w:val="1E5EB542"/>
    <w:rsid w:val="256B22A3"/>
    <w:rsid w:val="2F53A4F5"/>
    <w:rsid w:val="345524BD"/>
    <w:rsid w:val="3468AA7F"/>
    <w:rsid w:val="35F6472F"/>
    <w:rsid w:val="3605A03B"/>
    <w:rsid w:val="38B7D1F5"/>
    <w:rsid w:val="3A78FBEA"/>
    <w:rsid w:val="3C9B1196"/>
    <w:rsid w:val="3E04E47C"/>
    <w:rsid w:val="3F21FBC5"/>
    <w:rsid w:val="3FDEDAD4"/>
    <w:rsid w:val="443C69D8"/>
    <w:rsid w:val="4A31463D"/>
    <w:rsid w:val="4BFB05C5"/>
    <w:rsid w:val="4C4087B2"/>
    <w:rsid w:val="50CED287"/>
    <w:rsid w:val="51007E68"/>
    <w:rsid w:val="53DA1D00"/>
    <w:rsid w:val="5474E399"/>
    <w:rsid w:val="570C93EA"/>
    <w:rsid w:val="58DB6AF1"/>
    <w:rsid w:val="59847AE6"/>
    <w:rsid w:val="5AF841E2"/>
    <w:rsid w:val="5E3B99C9"/>
    <w:rsid w:val="61BE4E69"/>
    <w:rsid w:val="639DE915"/>
    <w:rsid w:val="6583FF7B"/>
    <w:rsid w:val="66483451"/>
    <w:rsid w:val="66BDB2AE"/>
    <w:rsid w:val="68F8E624"/>
    <w:rsid w:val="69E62610"/>
    <w:rsid w:val="6D2994C0"/>
    <w:rsid w:val="6F603186"/>
    <w:rsid w:val="6FD45EAF"/>
    <w:rsid w:val="72BF0C6E"/>
    <w:rsid w:val="733A3D25"/>
    <w:rsid w:val="73F83095"/>
    <w:rsid w:val="7541118B"/>
    <w:rsid w:val="75B64AAD"/>
    <w:rsid w:val="787BF6FE"/>
    <w:rsid w:val="79128E1A"/>
    <w:rsid w:val="794444CF"/>
    <w:rsid w:val="7994E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7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1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3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Brenda Robinson</DisplayName>
        <AccountId>19</AccountId>
        <AccountType/>
      </UserInfo>
      <UserInfo>
        <DisplayName>David Klein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163</Words>
  <Characters>1033</Characters>
  <Application>Microsoft Office Word</Application>
  <DocSecurity>0</DocSecurity>
  <Lines>26</Lines>
  <Paragraphs>12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2023-03-21T19:58:00Z</dcterms:created>
  <dcterms:modified xsi:type="dcterms:W3CDTF">2023-03-22T18:12:00Z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