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256469B1" w:rsidR="00601CD9" w:rsidRPr="00D413FB" w:rsidRDefault="002709EF" w:rsidP="5ED97BE6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September 27</w:t>
      </w:r>
      <w:r w:rsidR="00BA0AC8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4B3899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2B1329" w:rsidRPr="5ED97BE6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6:00pm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Pr="00B80201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12"/>
          <w:szCs w:val="1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6B20F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6B20F0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6B20F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6" w:history="1">
        <w:r w:rsidR="0048322C" w:rsidRPr="006B20F0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E57BF5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E57BF5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E57BF5">
        <w:rPr>
          <w:rFonts w:asciiTheme="majorHAnsi" w:hAnsiTheme="majorHAnsi" w:cstheme="majorHAnsi"/>
          <w:sz w:val="22"/>
          <w:szCs w:val="22"/>
        </w:rPr>
        <w:t xml:space="preserve">: </w:t>
      </w:r>
      <w:r w:rsidRPr="00E57BF5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 w:rsidRPr="00E57BF5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666741CF" w14:textId="1EB5A2C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59DC184C" w:rsidR="0061217A" w:rsidRPr="00D413FB" w:rsidRDefault="0061217A" w:rsidP="5ED97BE6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0"/>
          <w:szCs w:val="20"/>
        </w:rPr>
      </w:pPr>
      <w:r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Agenda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5ED97BE6">
        <w:rPr>
          <w:rFonts w:asciiTheme="majorHAnsi" w:hAnsiTheme="majorHAnsi" w:cstheme="majorBidi"/>
          <w:b/>
          <w:bCs/>
          <w:spacing w:val="1"/>
          <w:sz w:val="20"/>
          <w:szCs w:val="20"/>
        </w:rPr>
        <w:t>for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Meeting </w:t>
      </w:r>
      <w:r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No.</w:t>
      </w:r>
      <w:r w:rsidRPr="5ED97BE6">
        <w:rPr>
          <w:rFonts w:asciiTheme="majorHAnsi" w:hAnsiTheme="majorHAnsi" w:cstheme="majorBidi"/>
          <w:b/>
          <w:bCs/>
          <w:sz w:val="20"/>
          <w:szCs w:val="20"/>
        </w:rPr>
        <w:t xml:space="preserve"> 5</w:t>
      </w:r>
      <w:r w:rsidR="00C72316" w:rsidRPr="5ED97BE6">
        <w:rPr>
          <w:rFonts w:asciiTheme="majorHAnsi" w:hAnsiTheme="majorHAnsi" w:cstheme="majorBidi"/>
          <w:b/>
          <w:bCs/>
          <w:sz w:val="20"/>
          <w:szCs w:val="20"/>
        </w:rPr>
        <w:t>9</w:t>
      </w:r>
      <w:r w:rsidR="00B11D80">
        <w:rPr>
          <w:rFonts w:asciiTheme="majorHAnsi" w:hAnsiTheme="majorHAnsi" w:cstheme="majorBidi"/>
          <w:b/>
          <w:bCs/>
          <w:sz w:val="20"/>
          <w:szCs w:val="20"/>
        </w:rPr>
        <w:t>9</w:t>
      </w:r>
    </w:p>
    <w:p w14:paraId="3D12B683" w14:textId="356472AD" w:rsidR="0061217A" w:rsidRDefault="00B11D80" w:rsidP="5ED97BE6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pacing w:val="-1"/>
          <w:sz w:val="20"/>
          <w:szCs w:val="20"/>
        </w:rPr>
      </w:pPr>
      <w:r>
        <w:rPr>
          <w:rFonts w:asciiTheme="majorHAnsi" w:hAnsiTheme="majorHAnsi" w:cstheme="majorBidi"/>
          <w:b/>
          <w:bCs/>
          <w:spacing w:val="-1"/>
          <w:sz w:val="20"/>
          <w:szCs w:val="20"/>
        </w:rPr>
        <w:t>September 27</w:t>
      </w:r>
      <w:r w:rsidR="004B3899" w:rsidRPr="5ED97BE6">
        <w:rPr>
          <w:rFonts w:asciiTheme="majorHAnsi" w:hAnsiTheme="majorHAnsi" w:cstheme="majorBidi"/>
          <w:b/>
          <w:bCs/>
          <w:spacing w:val="-1"/>
          <w:sz w:val="20"/>
          <w:szCs w:val="20"/>
        </w:rPr>
        <w:t>, 2023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C72316">
          <w:footerReference w:type="default" r:id="rId18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0FCE5A38" w:rsidR="005944E2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80201">
        <w:rPr>
          <w:rFonts w:asciiTheme="majorHAnsi" w:hAnsiTheme="majorHAnsi" w:cstheme="majorHAnsi"/>
          <w:i/>
          <w:spacing w:val="-1"/>
          <w:sz w:val="10"/>
          <w:szCs w:val="1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p w14:paraId="7D6382DB" w14:textId="77777777" w:rsidR="00114050" w:rsidRPr="00114050" w:rsidRDefault="00114050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80"/>
      </w:tblGrid>
      <w:tr w:rsidR="007A33D1" w:rsidRPr="003D3BA7" w14:paraId="62A577FB" w14:textId="77777777" w:rsidTr="00FF6D26">
        <w:trPr>
          <w:trHeight w:val="20"/>
        </w:trPr>
        <w:tc>
          <w:tcPr>
            <w:tcW w:w="952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EC5338">
        <w:trPr>
          <w:trHeight w:val="20"/>
        </w:trPr>
        <w:tc>
          <w:tcPr>
            <w:tcW w:w="5845" w:type="dxa"/>
            <w:vAlign w:val="center"/>
          </w:tcPr>
          <w:p w14:paraId="7F8FCBF2" w14:textId="3557F36E" w:rsidR="00D413FB" w:rsidRPr="00CA48AF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C72316" w:rsidRPr="001A7695">
              <w:rPr>
                <w:rFonts w:asciiTheme="majorHAnsi" w:hAnsiTheme="majorHAnsi" w:cstheme="majorHAnsi"/>
                <w:sz w:val="22"/>
                <w:szCs w:val="22"/>
              </w:rPr>
              <w:t>6:</w:t>
            </w:r>
            <w:r w:rsidR="00C72316" w:rsidRPr="41769F33">
              <w:rPr>
                <w:rFonts w:asciiTheme="majorHAnsi" w:hAnsiTheme="majorHAnsi" w:cstheme="majorBidi"/>
                <w:sz w:val="22"/>
                <w:szCs w:val="22"/>
              </w:rPr>
              <w:t>00</w:t>
            </w:r>
            <w:r w:rsidR="0FBF6C5C" w:rsidRPr="41769F33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41769F33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680" w:type="dxa"/>
            <w:vAlign w:val="center"/>
          </w:tcPr>
          <w:p w14:paraId="4A8FFD1F" w14:textId="5F23A784" w:rsidR="00D413FB" w:rsidRPr="003D3BA7" w:rsidRDefault="007F279B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  <w:r w:rsidR="00A3137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President</w:t>
            </w:r>
          </w:p>
        </w:tc>
      </w:tr>
      <w:tr w:rsidR="00CA48AF" w:rsidRPr="003D3BA7" w14:paraId="1F100C25" w14:textId="77777777" w:rsidTr="00EC5338">
        <w:trPr>
          <w:trHeight w:val="20"/>
        </w:trPr>
        <w:tc>
          <w:tcPr>
            <w:tcW w:w="5845" w:type="dxa"/>
            <w:vAlign w:val="center"/>
          </w:tcPr>
          <w:p w14:paraId="160D28F2" w14:textId="61B85199" w:rsidR="00CA48AF" w:rsidRPr="001A7695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80" w:type="dxa"/>
            <w:vAlign w:val="center"/>
          </w:tcPr>
          <w:p w14:paraId="11E87CFF" w14:textId="77AB7BA1" w:rsidR="00CA48AF" w:rsidRPr="00A31372" w:rsidRDefault="007F279B" w:rsidP="00EC5338">
            <w:pPr>
              <w:tabs>
                <w:tab w:val="left" w:pos="10530"/>
              </w:tabs>
              <w:ind w:left="72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D413FB" w:rsidRPr="003D3BA7" w14:paraId="24F0EEE0" w14:textId="77777777" w:rsidTr="00EC5338">
        <w:trPr>
          <w:trHeight w:val="288"/>
        </w:trPr>
        <w:tc>
          <w:tcPr>
            <w:tcW w:w="5845" w:type="dxa"/>
            <w:vAlign w:val="center"/>
          </w:tcPr>
          <w:p w14:paraId="2697EE0C" w14:textId="5E8710DF" w:rsidR="00D413FB" w:rsidRPr="001A7695" w:rsidRDefault="00D413FB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80" w:type="dxa"/>
            <w:vAlign w:val="center"/>
          </w:tcPr>
          <w:p w14:paraId="2D9414DB" w14:textId="589E2E25" w:rsidR="00D413FB" w:rsidRPr="003D3BA7" w:rsidRDefault="00BA0AC8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  <w:r w:rsidR="45532DFE"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</w:t>
            </w:r>
            <w:r w:rsidR="45532DFE" w:rsidRPr="6FF286E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Executive Director</w:t>
            </w:r>
          </w:p>
        </w:tc>
      </w:tr>
      <w:tr w:rsidR="00BE34FD" w:rsidRPr="003D3BA7" w14:paraId="569EC35C" w14:textId="77777777" w:rsidTr="00EC5338">
        <w:trPr>
          <w:trHeight w:val="1323"/>
        </w:trPr>
        <w:tc>
          <w:tcPr>
            <w:tcW w:w="5845" w:type="dxa"/>
            <w:vAlign w:val="center"/>
          </w:tcPr>
          <w:p w14:paraId="4A5FDD0E" w14:textId="5BB054C2" w:rsidR="00720651" w:rsidRDefault="00CA48AF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Consent Agenda:</w:t>
            </w:r>
            <w:r w:rsidR="00EC7CDD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="00EC7CDD" w:rsidRPr="00EC7C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Action Item</w:t>
            </w:r>
          </w:p>
          <w:p w14:paraId="3AEA5628" w14:textId="0442E64F" w:rsidR="00720651" w:rsidRDefault="00241FF6" w:rsidP="00EC5338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June</w:t>
            </w:r>
            <w:r w:rsidR="0088096D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3794A6F7" w:rsidRPr="445891AD">
              <w:rPr>
                <w:rFonts w:asciiTheme="majorHAnsi" w:hAnsiTheme="majorHAnsi" w:cstheme="majorBidi"/>
                <w:sz w:val="22"/>
                <w:szCs w:val="22"/>
              </w:rPr>
              <w:t>2023</w:t>
            </w:r>
            <w:r w:rsidR="0BA026A0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88096D" w:rsidRPr="445891AD">
              <w:rPr>
                <w:rFonts w:asciiTheme="majorHAnsi" w:hAnsiTheme="majorHAnsi" w:cstheme="majorBidi"/>
                <w:sz w:val="22"/>
                <w:szCs w:val="22"/>
              </w:rPr>
              <w:t>Meeting Minutes</w:t>
            </w:r>
          </w:p>
          <w:p w14:paraId="447A4299" w14:textId="77777777" w:rsidR="00FA147E" w:rsidRDefault="00FA147E" w:rsidP="00EC5338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Environmental Notices</w:t>
            </w:r>
          </w:p>
          <w:p w14:paraId="0B36875B" w14:textId="77777777" w:rsidR="00241FF6" w:rsidRDefault="00241FF6" w:rsidP="00EC5338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Financials</w:t>
            </w:r>
          </w:p>
          <w:p w14:paraId="13657A0F" w14:textId="130255B3" w:rsidR="00241FF6" w:rsidRPr="009C7058" w:rsidRDefault="00241FF6" w:rsidP="00EC5338">
            <w:pPr>
              <w:pStyle w:val="ListParagraph"/>
              <w:tabs>
                <w:tab w:val="left" w:pos="1053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Financials</w:t>
            </w:r>
          </w:p>
        </w:tc>
        <w:tc>
          <w:tcPr>
            <w:tcW w:w="3680" w:type="dxa"/>
            <w:vAlign w:val="center"/>
          </w:tcPr>
          <w:p w14:paraId="37085B2E" w14:textId="0EB878B8" w:rsidR="00BE34FD" w:rsidRDefault="00E769CA" w:rsidP="00EC5338">
            <w:pPr>
              <w:tabs>
                <w:tab w:val="left" w:pos="10530"/>
              </w:tabs>
              <w:spacing w:after="200" w:line="245" w:lineRule="auto"/>
              <w:ind w:left="0"/>
              <w:jc w:val="right"/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</w:t>
            </w:r>
          </w:p>
        </w:tc>
      </w:tr>
      <w:tr w:rsidR="00E46463" w:rsidRPr="003D3BA7" w14:paraId="513733A2" w14:textId="77777777" w:rsidTr="00EC5338">
        <w:trPr>
          <w:trHeight w:val="20"/>
        </w:trPr>
        <w:tc>
          <w:tcPr>
            <w:tcW w:w="5845" w:type="dxa"/>
            <w:vAlign w:val="center"/>
          </w:tcPr>
          <w:p w14:paraId="58D5DBF2" w14:textId="4DC4B327" w:rsidR="00E46463" w:rsidRDefault="00E46463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F</w:t>
            </w:r>
            <w:r w:rsidRPr="00473C12">
              <w:rPr>
                <w:rFonts w:asciiTheme="majorHAnsi" w:hAnsiTheme="majorHAnsi" w:cstheme="majorBidi"/>
                <w:sz w:val="22"/>
                <w:szCs w:val="22"/>
              </w:rPr>
              <w:t xml:space="preserve">Y23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End of Year Profit and Loss Report</w:t>
            </w:r>
          </w:p>
        </w:tc>
        <w:tc>
          <w:tcPr>
            <w:tcW w:w="3680" w:type="dxa"/>
            <w:vAlign w:val="center"/>
          </w:tcPr>
          <w:p w14:paraId="1F63C2DC" w14:textId="0CFEAB5F" w:rsidR="00E46463" w:rsidRDefault="00A643ED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0A68C6" w:rsidRPr="003D3BA7" w14:paraId="4BE5672C" w14:textId="77777777" w:rsidTr="00EC5338">
        <w:trPr>
          <w:trHeight w:val="20"/>
        </w:trPr>
        <w:tc>
          <w:tcPr>
            <w:tcW w:w="5845" w:type="dxa"/>
            <w:vAlign w:val="center"/>
          </w:tcPr>
          <w:p w14:paraId="4A08CEA2" w14:textId="39CD20A7" w:rsidR="000A68C6" w:rsidRPr="00F13420" w:rsidRDefault="00241FF6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August</w:t>
            </w:r>
            <w:r w:rsidR="47C774AE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5FB54356" w:rsidRPr="445891AD">
              <w:rPr>
                <w:rFonts w:asciiTheme="majorHAnsi" w:hAnsiTheme="majorHAnsi" w:cstheme="majorBidi"/>
                <w:sz w:val="22"/>
                <w:szCs w:val="22"/>
              </w:rPr>
              <w:t>2023</w:t>
            </w:r>
            <w:r w:rsidR="5507CC9F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47C774AE" w:rsidRPr="445891AD">
              <w:rPr>
                <w:rFonts w:asciiTheme="majorHAnsi" w:hAnsiTheme="majorHAnsi" w:cstheme="majorBidi"/>
                <w:sz w:val="22"/>
                <w:szCs w:val="22"/>
              </w:rPr>
              <w:t>Financials</w:t>
            </w:r>
            <w:r w:rsidR="00EC7CDD" w:rsidRPr="445891AD">
              <w:rPr>
                <w:rFonts w:asciiTheme="majorHAnsi" w:hAnsiTheme="majorHAnsi" w:cstheme="majorBidi"/>
                <w:sz w:val="22"/>
                <w:szCs w:val="22"/>
              </w:rPr>
              <w:t xml:space="preserve"> – </w:t>
            </w:r>
            <w:r w:rsidR="00EC7CDD" w:rsidRPr="445891AD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>Action Item</w:t>
            </w:r>
          </w:p>
        </w:tc>
        <w:tc>
          <w:tcPr>
            <w:tcW w:w="3680" w:type="dxa"/>
            <w:vAlign w:val="center"/>
          </w:tcPr>
          <w:p w14:paraId="4EEBECB9" w14:textId="21010EFD" w:rsidR="000A68C6" w:rsidRPr="003D3BA7" w:rsidRDefault="000B451E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="000A68C6" w:rsidRPr="003D3BA7" w14:paraId="544A0820" w14:textId="77777777" w:rsidTr="00EC5338">
        <w:trPr>
          <w:trHeight w:val="360"/>
        </w:trPr>
        <w:tc>
          <w:tcPr>
            <w:tcW w:w="5845" w:type="dxa"/>
            <w:vAlign w:val="center"/>
          </w:tcPr>
          <w:p w14:paraId="3AB3E764" w14:textId="2A64981E" w:rsidR="000A68C6" w:rsidRPr="001A7695" w:rsidRDefault="000A68C6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45891AD">
              <w:rPr>
                <w:rFonts w:asciiTheme="majorHAnsi" w:hAnsiTheme="majorHAnsi" w:cstheme="majorBidi"/>
                <w:sz w:val="22"/>
                <w:szCs w:val="22"/>
              </w:rPr>
              <w:t>OCPC Staff Report</w:t>
            </w:r>
          </w:p>
        </w:tc>
        <w:tc>
          <w:tcPr>
            <w:tcW w:w="3680" w:type="dxa"/>
            <w:vAlign w:val="center"/>
          </w:tcPr>
          <w:p w14:paraId="22C0AA17" w14:textId="4B33DD24" w:rsidR="000A68C6" w:rsidRPr="003D3BA7" w:rsidRDefault="000A68C6" w:rsidP="00EC533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</w:t>
            </w:r>
          </w:p>
        </w:tc>
      </w:tr>
      <w:tr w:rsidR="000A68C6" w:rsidRPr="003D3BA7" w14:paraId="5F50733A" w14:textId="77777777" w:rsidTr="41769F33">
        <w:trPr>
          <w:trHeight w:val="315"/>
        </w:trPr>
        <w:tc>
          <w:tcPr>
            <w:tcW w:w="9525" w:type="dxa"/>
            <w:gridSpan w:val="2"/>
            <w:shd w:val="clear" w:color="auto" w:fill="C8531F"/>
          </w:tcPr>
          <w:p w14:paraId="3AA822EB" w14:textId="211C6323" w:rsidR="000A68C6" w:rsidRPr="001A7695" w:rsidRDefault="00201CC5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NEW BUSINESS</w:t>
            </w:r>
          </w:p>
        </w:tc>
      </w:tr>
      <w:tr w:rsidR="000A68C6" w:rsidRPr="000B451E" w14:paraId="62C1A149" w14:textId="77777777" w:rsidTr="00EC5338">
        <w:trPr>
          <w:trHeight w:val="3123"/>
        </w:trPr>
        <w:tc>
          <w:tcPr>
            <w:tcW w:w="5845" w:type="dxa"/>
            <w:vAlign w:val="center"/>
          </w:tcPr>
          <w:p w14:paraId="66267B28" w14:textId="240A4EE2" w:rsidR="00A643ED" w:rsidRDefault="00A643ED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Celebrating Lila </w:t>
            </w:r>
            <w:r w:rsidR="00507B50">
              <w:rPr>
                <w:rFonts w:asciiTheme="majorHAnsi" w:hAnsiTheme="majorHAnsi" w:cstheme="majorBidi"/>
                <w:sz w:val="22"/>
                <w:szCs w:val="22"/>
              </w:rPr>
              <w:t>Burgess’ 25</w:t>
            </w:r>
            <w:r w:rsidR="00507B50" w:rsidRPr="00507B50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="00507B50">
              <w:rPr>
                <w:rFonts w:asciiTheme="majorHAnsi" w:hAnsiTheme="majorHAnsi" w:cstheme="majorBidi"/>
                <w:sz w:val="22"/>
                <w:szCs w:val="22"/>
              </w:rPr>
              <w:t xml:space="preserve"> Anniversary</w:t>
            </w:r>
          </w:p>
          <w:p w14:paraId="58F6BB0C" w14:textId="77777777" w:rsidR="00507B50" w:rsidRPr="00041FA2" w:rsidRDefault="00507B50" w:rsidP="00EC5338">
            <w:pPr>
              <w:pStyle w:val="ListParagraph"/>
              <w:tabs>
                <w:tab w:val="left" w:pos="10530"/>
              </w:tabs>
              <w:ind w:left="360" w:right="-3870" w:firstLine="720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3E7135FB" w14:textId="268C0EF4" w:rsidR="00431CA9" w:rsidRDefault="50D2D13D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 w:rsidRPr="41769F33">
              <w:rPr>
                <w:rFonts w:asciiTheme="majorHAnsi" w:hAnsiTheme="majorHAnsi" w:cstheme="majorBidi"/>
                <w:sz w:val="22"/>
                <w:szCs w:val="22"/>
              </w:rPr>
              <w:t xml:space="preserve">2023 </w:t>
            </w:r>
            <w:r w:rsidR="00241FF6" w:rsidRPr="41769F33">
              <w:rPr>
                <w:rFonts w:asciiTheme="majorHAnsi" w:hAnsiTheme="majorHAnsi" w:cstheme="majorBidi"/>
                <w:sz w:val="22"/>
                <w:szCs w:val="22"/>
              </w:rPr>
              <w:t xml:space="preserve">Odyssey </w:t>
            </w:r>
            <w:r w:rsidR="3985AA78" w:rsidRPr="41769F33">
              <w:rPr>
                <w:rFonts w:asciiTheme="majorHAnsi" w:hAnsiTheme="majorHAnsi" w:cstheme="majorBidi"/>
                <w:sz w:val="22"/>
                <w:szCs w:val="22"/>
              </w:rPr>
              <w:t xml:space="preserve">OPEB </w:t>
            </w:r>
            <w:r w:rsidR="00241FF6" w:rsidRPr="41769F33">
              <w:rPr>
                <w:rFonts w:asciiTheme="majorHAnsi" w:hAnsiTheme="majorHAnsi" w:cstheme="majorBidi"/>
                <w:sz w:val="22"/>
                <w:szCs w:val="22"/>
              </w:rPr>
              <w:t>Report</w:t>
            </w:r>
          </w:p>
          <w:p w14:paraId="13AE3189" w14:textId="77777777" w:rsidR="00E57BF5" w:rsidRPr="00041FA2" w:rsidRDefault="00E57BF5" w:rsidP="00EC5338">
            <w:pPr>
              <w:pStyle w:val="ListParagraph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1CCA305D" w14:textId="44A05A6B" w:rsidR="00E57BF5" w:rsidRDefault="00E57BF5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Water Study Grant Update</w:t>
            </w:r>
          </w:p>
          <w:p w14:paraId="3C8831A4" w14:textId="77777777" w:rsidR="00A72B93" w:rsidRPr="00041FA2" w:rsidRDefault="00A72B93" w:rsidP="00EC5338">
            <w:pPr>
              <w:pStyle w:val="ListParagraph"/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219675FC" w14:textId="078EAC41" w:rsidR="000D3607" w:rsidRDefault="001E5B79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50</w:t>
            </w:r>
            <w:r w:rsidRPr="001E5B79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 Anniversary of AAA Proclamation</w:t>
            </w:r>
          </w:p>
          <w:p w14:paraId="25024EF2" w14:textId="77777777" w:rsidR="00A72B93" w:rsidRPr="00041FA2" w:rsidRDefault="00A72B93" w:rsidP="00EC5338">
            <w:pPr>
              <w:tabs>
                <w:tab w:val="left" w:pos="10530"/>
              </w:tabs>
              <w:ind w:left="0" w:right="-3870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60BF47A7" w14:textId="0228604D" w:rsidR="0039726D" w:rsidRDefault="001E5B79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Title III or ARPA Title III Grantee Changes</w:t>
            </w:r>
          </w:p>
          <w:p w14:paraId="4F9FD626" w14:textId="77777777" w:rsidR="00996FA8" w:rsidRPr="00041FA2" w:rsidRDefault="00996FA8" w:rsidP="00EC5338">
            <w:pPr>
              <w:pStyle w:val="ListParagraph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07FB52B0" w14:textId="2EC71CAC" w:rsidR="00996FA8" w:rsidRDefault="00996FA8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September – Suicide Prevention Month Procl</w:t>
            </w:r>
            <w:r w:rsidR="00B304F7">
              <w:rPr>
                <w:rFonts w:asciiTheme="majorHAnsi" w:hAnsiTheme="majorHAnsi" w:cstheme="majorBidi"/>
                <w:sz w:val="22"/>
                <w:szCs w:val="22"/>
              </w:rPr>
              <w:t>amation</w:t>
            </w:r>
          </w:p>
          <w:p w14:paraId="6F603D1D" w14:textId="77777777" w:rsidR="00E6136D" w:rsidRDefault="00E6136D" w:rsidP="00EC5338">
            <w:pPr>
              <w:pStyle w:val="ListParagraph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2090D7AE" w14:textId="77777777" w:rsidR="00B304F7" w:rsidRPr="00041FA2" w:rsidRDefault="00B304F7" w:rsidP="00EC5338">
            <w:pPr>
              <w:pStyle w:val="ListParagraph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13062FB0" w14:textId="4FBC2FEC" w:rsidR="00E6136D" w:rsidRDefault="00B73192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 w:right="-387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OCPC Committee Appointments</w:t>
            </w:r>
          </w:p>
          <w:p w14:paraId="306E6A5A" w14:textId="77777777" w:rsidR="00A72B93" w:rsidRPr="00041FA2" w:rsidRDefault="00A72B93" w:rsidP="00EC5338">
            <w:pPr>
              <w:tabs>
                <w:tab w:val="left" w:pos="10530"/>
              </w:tabs>
              <w:ind w:left="0" w:right="-3870"/>
              <w:rPr>
                <w:rFonts w:asciiTheme="majorHAnsi" w:hAnsiTheme="majorHAnsi" w:cstheme="majorBidi"/>
                <w:sz w:val="10"/>
                <w:szCs w:val="10"/>
              </w:rPr>
            </w:pPr>
          </w:p>
          <w:p w14:paraId="0E7AC773" w14:textId="23C8A532" w:rsidR="000A68C6" w:rsidRPr="00224D76" w:rsidRDefault="000A68C6" w:rsidP="00EC533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97FFD58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680" w:type="dxa"/>
            <w:vAlign w:val="center"/>
          </w:tcPr>
          <w:p w14:paraId="0303B39B" w14:textId="2A701D8F" w:rsidR="00507B50" w:rsidRDefault="00507B50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  <w:p w14:paraId="45933E55" w14:textId="77777777" w:rsidR="00507B50" w:rsidRPr="00041FA2" w:rsidRDefault="00507B50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10"/>
                <w:szCs w:val="10"/>
              </w:rPr>
            </w:pPr>
          </w:p>
          <w:p w14:paraId="22F6458C" w14:textId="3A810759" w:rsidR="00A72B93" w:rsidRDefault="00241FF6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1769F33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</w:t>
            </w:r>
            <w:r w:rsidR="001E5B79" w:rsidRPr="41769F33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obinson</w:t>
            </w:r>
          </w:p>
          <w:p w14:paraId="26D8CF52" w14:textId="77777777" w:rsidR="00E57BF5" w:rsidRPr="00041FA2" w:rsidRDefault="00E57BF5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10"/>
                <w:szCs w:val="10"/>
              </w:rPr>
            </w:pPr>
          </w:p>
          <w:p w14:paraId="2BFA048A" w14:textId="0D2AFE8A" w:rsidR="00E57BF5" w:rsidRDefault="00E57BF5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Joanne Zygmunt</w:t>
            </w:r>
            <w:r w:rsidR="00576BA1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, Senior Planner</w:t>
            </w:r>
          </w:p>
          <w:p w14:paraId="629DBF0E" w14:textId="0C5C415C" w:rsidR="41769F33" w:rsidRPr="00041FA2" w:rsidRDefault="41769F33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10"/>
                <w:szCs w:val="10"/>
              </w:rPr>
            </w:pPr>
          </w:p>
          <w:p w14:paraId="365D0D92" w14:textId="32CE3638" w:rsidR="00A72B93" w:rsidRDefault="001E5B79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1769F33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David Klein, AAA Administrator</w:t>
            </w:r>
          </w:p>
          <w:p w14:paraId="487FDE7F" w14:textId="77777777" w:rsidR="00130197" w:rsidRPr="00041FA2" w:rsidRDefault="00130197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  <w:p w14:paraId="2F953881" w14:textId="2B6122C6" w:rsidR="00A72B93" w:rsidRDefault="001E5B79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David Klein</w:t>
            </w:r>
          </w:p>
          <w:p w14:paraId="4D5BF1F1" w14:textId="77777777" w:rsidR="00B304F7" w:rsidRPr="00041FA2" w:rsidRDefault="00B304F7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  <w:p w14:paraId="2F47CF82" w14:textId="478BE4E9" w:rsidR="00B304F7" w:rsidRDefault="00B304F7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Sandy Wright, Bridgewater Delegate</w:t>
            </w:r>
          </w:p>
          <w:p w14:paraId="0434EFC2" w14:textId="77777777" w:rsidR="00607101" w:rsidRPr="00041FA2" w:rsidRDefault="00607101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  <w:p w14:paraId="78511557" w14:textId="7E9E3430" w:rsidR="00607101" w:rsidRDefault="00175439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Waldron/B</w:t>
            </w:r>
            <w:r w:rsidR="000116C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ecky Coletta</w:t>
            </w:r>
          </w:p>
          <w:p w14:paraId="7416DDD7" w14:textId="77777777" w:rsidR="000116CB" w:rsidRPr="00041FA2" w:rsidRDefault="000116CB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  <w:p w14:paraId="17423A42" w14:textId="015F7CA2" w:rsidR="004F0D55" w:rsidRPr="00411A27" w:rsidRDefault="00E769CA" w:rsidP="00EC5338">
            <w:pPr>
              <w:tabs>
                <w:tab w:val="left" w:pos="10530"/>
              </w:tabs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</w:p>
        </w:tc>
      </w:tr>
      <w:tr w:rsidR="000A68C6" w:rsidRPr="003E6776" w14:paraId="32ACDB77" w14:textId="77777777" w:rsidTr="41769F33">
        <w:trPr>
          <w:trHeight w:val="990"/>
        </w:trPr>
        <w:tc>
          <w:tcPr>
            <w:tcW w:w="9525" w:type="dxa"/>
            <w:gridSpan w:val="2"/>
            <w:shd w:val="clear" w:color="auto" w:fill="C8531F"/>
          </w:tcPr>
          <w:p w14:paraId="66D49FEE" w14:textId="77777777" w:rsidR="000A68C6" w:rsidRPr="00506A9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7702A028" w:rsidR="002E75D7" w:rsidRDefault="0C288AA6" w:rsidP="445891AD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445891AD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Finance-Audit Committee: Tuesday,</w:t>
            </w:r>
            <w:r w:rsidR="0088096D" w:rsidRPr="445891AD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 </w:t>
            </w:r>
            <w:r w:rsidR="000A1DE9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October 24</w:t>
            </w:r>
          </w:p>
          <w:p w14:paraId="61206418" w14:textId="32202EC0" w:rsidR="000A68C6" w:rsidRPr="002E75D7" w:rsidRDefault="0C288AA6" w:rsidP="445891AD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4D3A63E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Wednesday, </w:t>
            </w:r>
            <w:r w:rsidR="000A1DE9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October 25</w:t>
            </w:r>
          </w:p>
        </w:tc>
      </w:tr>
    </w:tbl>
    <w:p w14:paraId="0EACEDC1" w14:textId="77777777" w:rsidR="00505BF9" w:rsidRDefault="00505BF9" w:rsidP="00A32BC7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DB11BD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23EC" w14:textId="77777777" w:rsidR="00A72455" w:rsidRDefault="00A72455" w:rsidP="001E7D29">
      <w:pPr>
        <w:spacing w:after="0" w:line="240" w:lineRule="auto"/>
      </w:pPr>
      <w:r>
        <w:separator/>
      </w:r>
    </w:p>
  </w:endnote>
  <w:endnote w:type="continuationSeparator" w:id="0">
    <w:p w14:paraId="747B9FF1" w14:textId="77777777" w:rsidR="00A72455" w:rsidRDefault="00A72455" w:rsidP="001E7D29">
      <w:pPr>
        <w:spacing w:after="0" w:line="240" w:lineRule="auto"/>
      </w:pPr>
      <w:r>
        <w:continuationSeparator/>
      </w:r>
    </w:p>
  </w:endnote>
  <w:endnote w:type="continuationNotice" w:id="1">
    <w:p w14:paraId="1D6C6459" w14:textId="77777777" w:rsidR="00A72455" w:rsidRDefault="00A72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3428AA17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</w:t>
    </w:r>
    <w:r w:rsidR="000A1DE9">
      <w:rPr>
        <w:rFonts w:asciiTheme="majorHAnsi" w:hAnsiTheme="majorHAnsi" w:cstheme="majorBidi"/>
        <w:sz w:val="16"/>
        <w:szCs w:val="16"/>
      </w:rPr>
      <w:t>September 27,</w:t>
    </w:r>
    <w:r w:rsidR="004B3899">
      <w:rPr>
        <w:rFonts w:asciiTheme="majorHAnsi" w:hAnsiTheme="majorHAnsi" w:cstheme="majorBidi"/>
        <w:sz w:val="16"/>
        <w:szCs w:val="16"/>
      </w:rPr>
      <w:t xml:space="preserve">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F62D" w14:textId="77777777" w:rsidR="00A72455" w:rsidRDefault="00A72455" w:rsidP="001E7D29">
      <w:pPr>
        <w:spacing w:after="0" w:line="240" w:lineRule="auto"/>
      </w:pPr>
      <w:r>
        <w:separator/>
      </w:r>
    </w:p>
  </w:footnote>
  <w:footnote w:type="continuationSeparator" w:id="0">
    <w:p w14:paraId="2F46CDCD" w14:textId="77777777" w:rsidR="00A72455" w:rsidRDefault="00A72455" w:rsidP="001E7D29">
      <w:pPr>
        <w:spacing w:after="0" w:line="240" w:lineRule="auto"/>
      </w:pPr>
      <w:r>
        <w:continuationSeparator/>
      </w:r>
    </w:p>
  </w:footnote>
  <w:footnote w:type="continuationNotice" w:id="1">
    <w:p w14:paraId="46BFC24C" w14:textId="77777777" w:rsidR="00A72455" w:rsidRDefault="00A72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 xmlns:w16du="http://schemas.microsoft.com/office/word/2023/wordml/word16du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153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rto="http://schemas.microsoft.com/office/word/2006/arto" xmlns:w16du="http://schemas.microsoft.com/office/word/2023/wordml/word16du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3384B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0"/>
  </w:num>
  <w:num w:numId="2" w16cid:durableId="1737820510">
    <w:abstractNumId w:val="20"/>
  </w:num>
  <w:num w:numId="3" w16cid:durableId="1311059105">
    <w:abstractNumId w:val="23"/>
  </w:num>
  <w:num w:numId="4" w16cid:durableId="500514103">
    <w:abstractNumId w:val="12"/>
  </w:num>
  <w:num w:numId="5" w16cid:durableId="386611790">
    <w:abstractNumId w:val="41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5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6"/>
  </w:num>
  <w:num w:numId="26" w16cid:durableId="1199782191">
    <w:abstractNumId w:val="11"/>
  </w:num>
  <w:num w:numId="27" w16cid:durableId="161507661">
    <w:abstractNumId w:val="27"/>
  </w:num>
  <w:num w:numId="28" w16cid:durableId="353580558">
    <w:abstractNumId w:val="11"/>
  </w:num>
  <w:num w:numId="29" w16cid:durableId="719985836">
    <w:abstractNumId w:val="35"/>
  </w:num>
  <w:num w:numId="30" w16cid:durableId="269705043">
    <w:abstractNumId w:val="28"/>
  </w:num>
  <w:num w:numId="31" w16cid:durableId="169685808">
    <w:abstractNumId w:val="43"/>
  </w:num>
  <w:num w:numId="32" w16cid:durableId="1814633640">
    <w:abstractNumId w:val="37"/>
  </w:num>
  <w:num w:numId="33" w16cid:durableId="104270398">
    <w:abstractNumId w:val="18"/>
  </w:num>
  <w:num w:numId="34" w16cid:durableId="1567761839">
    <w:abstractNumId w:val="30"/>
  </w:num>
  <w:num w:numId="35" w16cid:durableId="757360962">
    <w:abstractNumId w:val="10"/>
  </w:num>
  <w:num w:numId="36" w16cid:durableId="886378263">
    <w:abstractNumId w:val="31"/>
  </w:num>
  <w:num w:numId="37" w16cid:durableId="1693414507">
    <w:abstractNumId w:val="34"/>
  </w:num>
  <w:num w:numId="38" w16cid:durableId="1153446287">
    <w:abstractNumId w:val="29"/>
  </w:num>
  <w:num w:numId="39" w16cid:durableId="1095203590">
    <w:abstractNumId w:val="42"/>
  </w:num>
  <w:num w:numId="40" w16cid:durableId="385225664">
    <w:abstractNumId w:val="32"/>
  </w:num>
  <w:num w:numId="41" w16cid:durableId="1347634596">
    <w:abstractNumId w:val="24"/>
  </w:num>
  <w:num w:numId="42" w16cid:durableId="1526751476">
    <w:abstractNumId w:val="33"/>
  </w:num>
  <w:num w:numId="43" w16cid:durableId="293485477">
    <w:abstractNumId w:val="39"/>
  </w:num>
  <w:num w:numId="44" w16cid:durableId="1867205931">
    <w:abstractNumId w:val="38"/>
  </w:num>
  <w:num w:numId="45" w16cid:durableId="1319267861">
    <w:abstractNumId w:val="26"/>
  </w:num>
  <w:num w:numId="46" w16cid:durableId="832572053">
    <w:abstractNumId w:val="14"/>
  </w:num>
  <w:num w:numId="47" w16cid:durableId="1151171641">
    <w:abstractNumId w:val="21"/>
  </w:num>
  <w:num w:numId="48" w16cid:durableId="14655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16CB"/>
    <w:rsid w:val="00016839"/>
    <w:rsid w:val="00041FA2"/>
    <w:rsid w:val="00042FB3"/>
    <w:rsid w:val="0004620A"/>
    <w:rsid w:val="00051024"/>
    <w:rsid w:val="00051695"/>
    <w:rsid w:val="00051F8C"/>
    <w:rsid w:val="00057671"/>
    <w:rsid w:val="0006705E"/>
    <w:rsid w:val="00084752"/>
    <w:rsid w:val="000863FE"/>
    <w:rsid w:val="00086540"/>
    <w:rsid w:val="00094140"/>
    <w:rsid w:val="00094309"/>
    <w:rsid w:val="00096E24"/>
    <w:rsid w:val="000A00C1"/>
    <w:rsid w:val="000A1DE9"/>
    <w:rsid w:val="000A68C6"/>
    <w:rsid w:val="000B451E"/>
    <w:rsid w:val="000B5780"/>
    <w:rsid w:val="000D055E"/>
    <w:rsid w:val="000D3607"/>
    <w:rsid w:val="000D445D"/>
    <w:rsid w:val="000F4987"/>
    <w:rsid w:val="000F65EC"/>
    <w:rsid w:val="00100919"/>
    <w:rsid w:val="00103670"/>
    <w:rsid w:val="00107835"/>
    <w:rsid w:val="00110BBD"/>
    <w:rsid w:val="00114050"/>
    <w:rsid w:val="0011573E"/>
    <w:rsid w:val="00116D30"/>
    <w:rsid w:val="0012634B"/>
    <w:rsid w:val="001269DE"/>
    <w:rsid w:val="00130197"/>
    <w:rsid w:val="00140DAE"/>
    <w:rsid w:val="00151427"/>
    <w:rsid w:val="0015180F"/>
    <w:rsid w:val="00156FC3"/>
    <w:rsid w:val="00161A47"/>
    <w:rsid w:val="00173177"/>
    <w:rsid w:val="001746FC"/>
    <w:rsid w:val="00175439"/>
    <w:rsid w:val="00184FAE"/>
    <w:rsid w:val="00193653"/>
    <w:rsid w:val="001A6AC0"/>
    <w:rsid w:val="001A7695"/>
    <w:rsid w:val="001C1118"/>
    <w:rsid w:val="001C329C"/>
    <w:rsid w:val="001D4638"/>
    <w:rsid w:val="001E2418"/>
    <w:rsid w:val="001E44BE"/>
    <w:rsid w:val="001E5B79"/>
    <w:rsid w:val="001E7D29"/>
    <w:rsid w:val="001F60B9"/>
    <w:rsid w:val="00201CC5"/>
    <w:rsid w:val="00201D7F"/>
    <w:rsid w:val="00222713"/>
    <w:rsid w:val="00224D76"/>
    <w:rsid w:val="00232394"/>
    <w:rsid w:val="002404F5"/>
    <w:rsid w:val="00241FF6"/>
    <w:rsid w:val="0025349B"/>
    <w:rsid w:val="00260674"/>
    <w:rsid w:val="002709EF"/>
    <w:rsid w:val="00275260"/>
    <w:rsid w:val="0027556C"/>
    <w:rsid w:val="00276FA1"/>
    <w:rsid w:val="00285B87"/>
    <w:rsid w:val="002869D0"/>
    <w:rsid w:val="00291B4A"/>
    <w:rsid w:val="002B1329"/>
    <w:rsid w:val="002B601D"/>
    <w:rsid w:val="002C3D7E"/>
    <w:rsid w:val="002E4F42"/>
    <w:rsid w:val="002E67DB"/>
    <w:rsid w:val="002E75D7"/>
    <w:rsid w:val="002E7AFE"/>
    <w:rsid w:val="002F08D5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9113B"/>
    <w:rsid w:val="00394EF4"/>
    <w:rsid w:val="0039726D"/>
    <w:rsid w:val="003A1CB3"/>
    <w:rsid w:val="003B1070"/>
    <w:rsid w:val="003C0B75"/>
    <w:rsid w:val="003D2E30"/>
    <w:rsid w:val="003D3BA7"/>
    <w:rsid w:val="003E5EB5"/>
    <w:rsid w:val="003E6776"/>
    <w:rsid w:val="00410612"/>
    <w:rsid w:val="00411A27"/>
    <w:rsid w:val="00411F8B"/>
    <w:rsid w:val="004203B0"/>
    <w:rsid w:val="004230D9"/>
    <w:rsid w:val="00431CA9"/>
    <w:rsid w:val="00450670"/>
    <w:rsid w:val="004701E1"/>
    <w:rsid w:val="004724BD"/>
    <w:rsid w:val="004729A1"/>
    <w:rsid w:val="00477352"/>
    <w:rsid w:val="0048322C"/>
    <w:rsid w:val="00491C23"/>
    <w:rsid w:val="00493280"/>
    <w:rsid w:val="00495063"/>
    <w:rsid w:val="004A2361"/>
    <w:rsid w:val="004A6582"/>
    <w:rsid w:val="004B3899"/>
    <w:rsid w:val="004B5C09"/>
    <w:rsid w:val="004B6032"/>
    <w:rsid w:val="004C1A2D"/>
    <w:rsid w:val="004C30E7"/>
    <w:rsid w:val="004C3A55"/>
    <w:rsid w:val="004E227E"/>
    <w:rsid w:val="004E2338"/>
    <w:rsid w:val="004F0D55"/>
    <w:rsid w:val="00500DD1"/>
    <w:rsid w:val="00505BF9"/>
    <w:rsid w:val="00505DFB"/>
    <w:rsid w:val="00506A94"/>
    <w:rsid w:val="00507B50"/>
    <w:rsid w:val="005145AF"/>
    <w:rsid w:val="00521AE3"/>
    <w:rsid w:val="005230BB"/>
    <w:rsid w:val="00535B54"/>
    <w:rsid w:val="00554276"/>
    <w:rsid w:val="0055587B"/>
    <w:rsid w:val="00562EC1"/>
    <w:rsid w:val="00564D17"/>
    <w:rsid w:val="00570173"/>
    <w:rsid w:val="00576BA1"/>
    <w:rsid w:val="0057714B"/>
    <w:rsid w:val="00577D54"/>
    <w:rsid w:val="005844E9"/>
    <w:rsid w:val="005944E2"/>
    <w:rsid w:val="005A0715"/>
    <w:rsid w:val="005A685E"/>
    <w:rsid w:val="005B22B0"/>
    <w:rsid w:val="005B7E4C"/>
    <w:rsid w:val="005D3902"/>
    <w:rsid w:val="005E0E64"/>
    <w:rsid w:val="005E0ED9"/>
    <w:rsid w:val="005F25B0"/>
    <w:rsid w:val="005F49FC"/>
    <w:rsid w:val="005F4E00"/>
    <w:rsid w:val="00601CD9"/>
    <w:rsid w:val="00607101"/>
    <w:rsid w:val="0061217A"/>
    <w:rsid w:val="00616B41"/>
    <w:rsid w:val="00620AE8"/>
    <w:rsid w:val="00626485"/>
    <w:rsid w:val="00641431"/>
    <w:rsid w:val="0064628C"/>
    <w:rsid w:val="00650179"/>
    <w:rsid w:val="0065214E"/>
    <w:rsid w:val="00655EE2"/>
    <w:rsid w:val="00666633"/>
    <w:rsid w:val="00680296"/>
    <w:rsid w:val="006820C9"/>
    <w:rsid w:val="006853BC"/>
    <w:rsid w:val="00687389"/>
    <w:rsid w:val="006928C1"/>
    <w:rsid w:val="00692F3E"/>
    <w:rsid w:val="006B20F0"/>
    <w:rsid w:val="006B4DE9"/>
    <w:rsid w:val="006D461A"/>
    <w:rsid w:val="006D5463"/>
    <w:rsid w:val="006E015E"/>
    <w:rsid w:val="006F03D4"/>
    <w:rsid w:val="006F2ED9"/>
    <w:rsid w:val="00700B1F"/>
    <w:rsid w:val="00720651"/>
    <w:rsid w:val="007257E9"/>
    <w:rsid w:val="00732909"/>
    <w:rsid w:val="00740105"/>
    <w:rsid w:val="0074298A"/>
    <w:rsid w:val="00744B1E"/>
    <w:rsid w:val="007544DF"/>
    <w:rsid w:val="00756AD4"/>
    <w:rsid w:val="00756D9C"/>
    <w:rsid w:val="007619BD"/>
    <w:rsid w:val="00771C24"/>
    <w:rsid w:val="00772D3D"/>
    <w:rsid w:val="00781863"/>
    <w:rsid w:val="00792701"/>
    <w:rsid w:val="007A33D1"/>
    <w:rsid w:val="007B14AF"/>
    <w:rsid w:val="007C39A6"/>
    <w:rsid w:val="007C6338"/>
    <w:rsid w:val="007D5836"/>
    <w:rsid w:val="007E2A91"/>
    <w:rsid w:val="007E6B4F"/>
    <w:rsid w:val="007F279B"/>
    <w:rsid w:val="007F34A4"/>
    <w:rsid w:val="00802042"/>
    <w:rsid w:val="0080675B"/>
    <w:rsid w:val="00815563"/>
    <w:rsid w:val="008240DA"/>
    <w:rsid w:val="00836BBA"/>
    <w:rsid w:val="0084206C"/>
    <w:rsid w:val="008429E5"/>
    <w:rsid w:val="00845F41"/>
    <w:rsid w:val="00850CC4"/>
    <w:rsid w:val="00857F70"/>
    <w:rsid w:val="00865B94"/>
    <w:rsid w:val="00867EA4"/>
    <w:rsid w:val="00877F0F"/>
    <w:rsid w:val="0088096D"/>
    <w:rsid w:val="00880C14"/>
    <w:rsid w:val="00886195"/>
    <w:rsid w:val="00897D88"/>
    <w:rsid w:val="008A0319"/>
    <w:rsid w:val="008A734B"/>
    <w:rsid w:val="008C078F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27C63"/>
    <w:rsid w:val="00930B95"/>
    <w:rsid w:val="00932F50"/>
    <w:rsid w:val="0093342A"/>
    <w:rsid w:val="00933C28"/>
    <w:rsid w:val="00940AB8"/>
    <w:rsid w:val="00941984"/>
    <w:rsid w:val="0094637B"/>
    <w:rsid w:val="00955A78"/>
    <w:rsid w:val="00957944"/>
    <w:rsid w:val="00964E63"/>
    <w:rsid w:val="009827FB"/>
    <w:rsid w:val="009921B8"/>
    <w:rsid w:val="00994A0A"/>
    <w:rsid w:val="00996FA8"/>
    <w:rsid w:val="009C7058"/>
    <w:rsid w:val="009D4984"/>
    <w:rsid w:val="009D6901"/>
    <w:rsid w:val="009E3A22"/>
    <w:rsid w:val="009F4E19"/>
    <w:rsid w:val="00A07662"/>
    <w:rsid w:val="00A079BF"/>
    <w:rsid w:val="00A1006B"/>
    <w:rsid w:val="00A10EBF"/>
    <w:rsid w:val="00A11CE7"/>
    <w:rsid w:val="00A208AB"/>
    <w:rsid w:val="00A21B71"/>
    <w:rsid w:val="00A25111"/>
    <w:rsid w:val="00A31372"/>
    <w:rsid w:val="00A32BC7"/>
    <w:rsid w:val="00A3439E"/>
    <w:rsid w:val="00A37F9E"/>
    <w:rsid w:val="00A40085"/>
    <w:rsid w:val="00A402A9"/>
    <w:rsid w:val="00A47DF6"/>
    <w:rsid w:val="00A57A81"/>
    <w:rsid w:val="00A60E11"/>
    <w:rsid w:val="00A612F5"/>
    <w:rsid w:val="00A63D35"/>
    <w:rsid w:val="00A643ED"/>
    <w:rsid w:val="00A72455"/>
    <w:rsid w:val="00A72B93"/>
    <w:rsid w:val="00A73C99"/>
    <w:rsid w:val="00A909C2"/>
    <w:rsid w:val="00A9231C"/>
    <w:rsid w:val="00AA2098"/>
    <w:rsid w:val="00AA2532"/>
    <w:rsid w:val="00AB2CED"/>
    <w:rsid w:val="00AC72FB"/>
    <w:rsid w:val="00AD3523"/>
    <w:rsid w:val="00AD4D68"/>
    <w:rsid w:val="00AE1F88"/>
    <w:rsid w:val="00AE361F"/>
    <w:rsid w:val="00AE5370"/>
    <w:rsid w:val="00B0136E"/>
    <w:rsid w:val="00B04997"/>
    <w:rsid w:val="00B11D2D"/>
    <w:rsid w:val="00B11D80"/>
    <w:rsid w:val="00B15BB6"/>
    <w:rsid w:val="00B15E0F"/>
    <w:rsid w:val="00B20D47"/>
    <w:rsid w:val="00B2355D"/>
    <w:rsid w:val="00B247A9"/>
    <w:rsid w:val="00B304F7"/>
    <w:rsid w:val="00B41138"/>
    <w:rsid w:val="00B435B5"/>
    <w:rsid w:val="00B44D0C"/>
    <w:rsid w:val="00B565D8"/>
    <w:rsid w:val="00B5779A"/>
    <w:rsid w:val="00B64D24"/>
    <w:rsid w:val="00B7147D"/>
    <w:rsid w:val="00B71CEE"/>
    <w:rsid w:val="00B73192"/>
    <w:rsid w:val="00B75CFC"/>
    <w:rsid w:val="00B80201"/>
    <w:rsid w:val="00B853F9"/>
    <w:rsid w:val="00B8662D"/>
    <w:rsid w:val="00B92231"/>
    <w:rsid w:val="00BA0AC8"/>
    <w:rsid w:val="00BA16D0"/>
    <w:rsid w:val="00BA2CE6"/>
    <w:rsid w:val="00BA53FF"/>
    <w:rsid w:val="00BB018B"/>
    <w:rsid w:val="00BB0C5C"/>
    <w:rsid w:val="00BD1747"/>
    <w:rsid w:val="00BD2B06"/>
    <w:rsid w:val="00BE34FD"/>
    <w:rsid w:val="00BE367F"/>
    <w:rsid w:val="00BE6400"/>
    <w:rsid w:val="00BE7C73"/>
    <w:rsid w:val="00BF6BEF"/>
    <w:rsid w:val="00C03C42"/>
    <w:rsid w:val="00C14973"/>
    <w:rsid w:val="00C1643D"/>
    <w:rsid w:val="00C261A9"/>
    <w:rsid w:val="00C327C5"/>
    <w:rsid w:val="00C42793"/>
    <w:rsid w:val="00C47362"/>
    <w:rsid w:val="00C601ED"/>
    <w:rsid w:val="00C72316"/>
    <w:rsid w:val="00C909BF"/>
    <w:rsid w:val="00CA48AF"/>
    <w:rsid w:val="00CC6C2B"/>
    <w:rsid w:val="00CE5A5C"/>
    <w:rsid w:val="00CE7954"/>
    <w:rsid w:val="00CF2C41"/>
    <w:rsid w:val="00D14CC6"/>
    <w:rsid w:val="00D31AB7"/>
    <w:rsid w:val="00D413FB"/>
    <w:rsid w:val="00D50D23"/>
    <w:rsid w:val="00D512BB"/>
    <w:rsid w:val="00D53571"/>
    <w:rsid w:val="00D54263"/>
    <w:rsid w:val="00D65A28"/>
    <w:rsid w:val="00D65FE7"/>
    <w:rsid w:val="00D72D72"/>
    <w:rsid w:val="00D74A9B"/>
    <w:rsid w:val="00D75AE1"/>
    <w:rsid w:val="00D850E9"/>
    <w:rsid w:val="00DA3B1A"/>
    <w:rsid w:val="00DB11BD"/>
    <w:rsid w:val="00DB3710"/>
    <w:rsid w:val="00DB6436"/>
    <w:rsid w:val="00DC1019"/>
    <w:rsid w:val="00DC6078"/>
    <w:rsid w:val="00DC79AD"/>
    <w:rsid w:val="00DD2075"/>
    <w:rsid w:val="00DD2DFA"/>
    <w:rsid w:val="00DE7BF4"/>
    <w:rsid w:val="00DEA3B0"/>
    <w:rsid w:val="00DF2868"/>
    <w:rsid w:val="00E04D8A"/>
    <w:rsid w:val="00E1735D"/>
    <w:rsid w:val="00E21038"/>
    <w:rsid w:val="00E31DDE"/>
    <w:rsid w:val="00E42062"/>
    <w:rsid w:val="00E46463"/>
    <w:rsid w:val="00E47D53"/>
    <w:rsid w:val="00E5405B"/>
    <w:rsid w:val="00E557A0"/>
    <w:rsid w:val="00E57BF5"/>
    <w:rsid w:val="00E600BA"/>
    <w:rsid w:val="00E6136D"/>
    <w:rsid w:val="00E7563F"/>
    <w:rsid w:val="00E769CA"/>
    <w:rsid w:val="00E8301E"/>
    <w:rsid w:val="00E84661"/>
    <w:rsid w:val="00E907BC"/>
    <w:rsid w:val="00E921C9"/>
    <w:rsid w:val="00EC5338"/>
    <w:rsid w:val="00EC6742"/>
    <w:rsid w:val="00EC6C0F"/>
    <w:rsid w:val="00EC7CDD"/>
    <w:rsid w:val="00ED3B98"/>
    <w:rsid w:val="00EF6435"/>
    <w:rsid w:val="00F02B85"/>
    <w:rsid w:val="00F05CC7"/>
    <w:rsid w:val="00F10F6B"/>
    <w:rsid w:val="00F13420"/>
    <w:rsid w:val="00F23697"/>
    <w:rsid w:val="00F25DC4"/>
    <w:rsid w:val="00F33205"/>
    <w:rsid w:val="00F36BB7"/>
    <w:rsid w:val="00F6177B"/>
    <w:rsid w:val="00F67450"/>
    <w:rsid w:val="00F75098"/>
    <w:rsid w:val="00F87EAA"/>
    <w:rsid w:val="00F92B25"/>
    <w:rsid w:val="00F93D79"/>
    <w:rsid w:val="00FA147E"/>
    <w:rsid w:val="00FA2B70"/>
    <w:rsid w:val="00FB3809"/>
    <w:rsid w:val="00FC0512"/>
    <w:rsid w:val="00FD6CAB"/>
    <w:rsid w:val="00FE6B6C"/>
    <w:rsid w:val="00FF6D26"/>
    <w:rsid w:val="01B4F691"/>
    <w:rsid w:val="027263C8"/>
    <w:rsid w:val="03BCB016"/>
    <w:rsid w:val="056D509E"/>
    <w:rsid w:val="05EC8C6D"/>
    <w:rsid w:val="0613A6CE"/>
    <w:rsid w:val="07BCA391"/>
    <w:rsid w:val="07DE4EEB"/>
    <w:rsid w:val="07F35D7C"/>
    <w:rsid w:val="09647DD6"/>
    <w:rsid w:val="0A3F1D6B"/>
    <w:rsid w:val="0BA026A0"/>
    <w:rsid w:val="0C288AA6"/>
    <w:rsid w:val="0FBF6C5C"/>
    <w:rsid w:val="0FC28982"/>
    <w:rsid w:val="132AC672"/>
    <w:rsid w:val="1541E9CB"/>
    <w:rsid w:val="170C841E"/>
    <w:rsid w:val="17D43181"/>
    <w:rsid w:val="17E3CE6C"/>
    <w:rsid w:val="193653E2"/>
    <w:rsid w:val="194A6FAB"/>
    <w:rsid w:val="1BFA1395"/>
    <w:rsid w:val="1CCB97B2"/>
    <w:rsid w:val="1CE13636"/>
    <w:rsid w:val="1D43F405"/>
    <w:rsid w:val="1E5EB542"/>
    <w:rsid w:val="208D1D67"/>
    <w:rsid w:val="21CB71D6"/>
    <w:rsid w:val="2203BF2B"/>
    <w:rsid w:val="22234373"/>
    <w:rsid w:val="24349272"/>
    <w:rsid w:val="260232FB"/>
    <w:rsid w:val="2984F9FD"/>
    <w:rsid w:val="2B3484B1"/>
    <w:rsid w:val="2DC945AB"/>
    <w:rsid w:val="3049A7CF"/>
    <w:rsid w:val="35C920C7"/>
    <w:rsid w:val="35F6472F"/>
    <w:rsid w:val="3794A6F7"/>
    <w:rsid w:val="3955BF41"/>
    <w:rsid w:val="397FFD58"/>
    <w:rsid w:val="3985AA78"/>
    <w:rsid w:val="3A55B251"/>
    <w:rsid w:val="3A9C91EA"/>
    <w:rsid w:val="3AB471BA"/>
    <w:rsid w:val="3F03952E"/>
    <w:rsid w:val="3FDEDAD4"/>
    <w:rsid w:val="40EAA9D5"/>
    <w:rsid w:val="41769F33"/>
    <w:rsid w:val="4200A2EB"/>
    <w:rsid w:val="42F6A2AC"/>
    <w:rsid w:val="4441DB40"/>
    <w:rsid w:val="445891AD"/>
    <w:rsid w:val="4475128D"/>
    <w:rsid w:val="44EFC012"/>
    <w:rsid w:val="45532DFE"/>
    <w:rsid w:val="471D0F10"/>
    <w:rsid w:val="471E1835"/>
    <w:rsid w:val="47C774AE"/>
    <w:rsid w:val="4A97F467"/>
    <w:rsid w:val="4CCD369D"/>
    <w:rsid w:val="4D3A63EE"/>
    <w:rsid w:val="4D83A574"/>
    <w:rsid w:val="4E0BF405"/>
    <w:rsid w:val="4E85231A"/>
    <w:rsid w:val="50D2D13D"/>
    <w:rsid w:val="5507CC9F"/>
    <w:rsid w:val="55519961"/>
    <w:rsid w:val="5799ADEE"/>
    <w:rsid w:val="581DDA50"/>
    <w:rsid w:val="584C3902"/>
    <w:rsid w:val="592476A0"/>
    <w:rsid w:val="594B9005"/>
    <w:rsid w:val="5B08C96E"/>
    <w:rsid w:val="5BA1DB24"/>
    <w:rsid w:val="5C6C14A0"/>
    <w:rsid w:val="5CD0C4EF"/>
    <w:rsid w:val="5ED97BE6"/>
    <w:rsid w:val="5FB54356"/>
    <w:rsid w:val="60396668"/>
    <w:rsid w:val="6078016E"/>
    <w:rsid w:val="60CE0594"/>
    <w:rsid w:val="6184F263"/>
    <w:rsid w:val="63620C24"/>
    <w:rsid w:val="675111C7"/>
    <w:rsid w:val="68887B5B"/>
    <w:rsid w:val="6D442D68"/>
    <w:rsid w:val="6FA61122"/>
    <w:rsid w:val="6FF286EE"/>
    <w:rsid w:val="70BCC34E"/>
    <w:rsid w:val="713D0C61"/>
    <w:rsid w:val="72179E8B"/>
    <w:rsid w:val="72309FFF"/>
    <w:rsid w:val="72DF1D86"/>
    <w:rsid w:val="74E3BDA8"/>
    <w:rsid w:val="768DD413"/>
    <w:rsid w:val="76E32A94"/>
    <w:rsid w:val="7756F9DE"/>
    <w:rsid w:val="77C1AFDD"/>
    <w:rsid w:val="7CA1F248"/>
    <w:rsid w:val="7CBDE11C"/>
    <w:rsid w:val="7CBFA68C"/>
    <w:rsid w:val="7E6F5938"/>
    <w:rsid w:val="7F81A4B0"/>
    <w:rsid w:val="7F9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221402258?pwd=TUZDTzRsQ3g5MHNrUjF2b2dNeFNN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4" ma:contentTypeDescription="Create a new document." ma:contentTypeScope="" ma:versionID="f9b4d59f13b32dcd0a08492897f5eb0c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33ecfa1a76e4fc719c47c37b8f3cc850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5.xml><?xml version="1.0" encoding="utf-8"?>
<ds:datastoreItem xmlns:ds="http://schemas.openxmlformats.org/officeDocument/2006/customXml" ds:itemID="{6BC3D369-633B-4EA7-B546-A433098A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https://us02web.zoom.us/j/83221402258?pwd=TUZDTzRsQ3g5MHNrUjF2b2dNeFNNdz09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2023-08-11T22:49:00Z</dcterms:created>
  <dcterms:modified xsi:type="dcterms:W3CDTF">2023-09-18T15:26:00Z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