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E64" w:rsidP="00601CD9" w:rsidRDefault="005E0E64" w14:paraId="2E03AEBD" w14:textId="6CB3E280">
      <w:pPr>
        <w:tabs>
          <w:tab w:val="left" w:pos="6840"/>
        </w:tabs>
        <w:spacing w:before="56" w:line="245" w:lineRule="auto"/>
        <w:ind w:left="6206" w:right="-30" w:hanging="6206"/>
        <w:jc w:val="center"/>
        <w:rPr>
          <w:rFonts w:asciiTheme="majorHAnsi" w:hAnsiTheme="majorHAnsi" w:cstheme="majorHAnsi"/>
          <w:b/>
          <w:bCs/>
          <w:color w:val="C45911"/>
          <w:spacing w:val="-1"/>
          <w:sz w:val="32"/>
          <w:szCs w:val="32"/>
        </w:rPr>
      </w:pPr>
    </w:p>
    <w:p w:rsidRPr="00D75AE1" w:rsidR="00D75AE1" w:rsidP="00601CD9" w:rsidRDefault="00D75AE1" w14:paraId="4C053140" w14:textId="77777777">
      <w:pPr>
        <w:tabs>
          <w:tab w:val="left" w:pos="6840"/>
        </w:tabs>
        <w:spacing w:before="56" w:line="245" w:lineRule="auto"/>
        <w:ind w:left="6206" w:right="-30" w:hanging="6206"/>
        <w:jc w:val="center"/>
        <w:rPr>
          <w:rFonts w:asciiTheme="majorHAnsi" w:hAnsiTheme="majorHAnsi" w:cstheme="majorHAnsi"/>
          <w:b/>
          <w:bCs/>
          <w:color w:val="C45911"/>
          <w:spacing w:val="-1"/>
          <w:sz w:val="6"/>
          <w:szCs w:val="6"/>
        </w:rPr>
      </w:pPr>
    </w:p>
    <w:p w:rsidRPr="008D0375" w:rsidR="005944E2" w:rsidP="007A33D1" w:rsidRDefault="00601CD9" w14:paraId="2FFDBAD6" w14:textId="2CAC29C5">
      <w:pPr>
        <w:tabs>
          <w:tab w:val="left" w:pos="6840"/>
        </w:tabs>
        <w:spacing w:after="0" w:line="240" w:lineRule="auto"/>
        <w:ind w:left="6206" w:right="-29" w:hanging="6206"/>
        <w:jc w:val="center"/>
        <w:rPr>
          <w:rFonts w:asciiTheme="majorHAnsi" w:hAnsiTheme="majorHAnsi" w:cstheme="majorHAnsi"/>
          <w:b/>
          <w:bCs/>
          <w:color w:val="C45911"/>
          <w:spacing w:val="22"/>
          <w:sz w:val="28"/>
          <w:szCs w:val="28"/>
        </w:rPr>
      </w:pPr>
      <w:r w:rsidRPr="008D0375">
        <w:rPr>
          <w:rFonts w:asciiTheme="majorHAnsi" w:hAnsiTheme="majorHAnsi" w:cstheme="majorHAnsi"/>
          <w:b/>
          <w:bCs/>
          <w:color w:val="C45911"/>
          <w:spacing w:val="-1"/>
          <w:sz w:val="28"/>
          <w:szCs w:val="28"/>
        </w:rPr>
        <w:t>Old Colony</w:t>
      </w:r>
      <w:r w:rsidRPr="008D0375">
        <w:rPr>
          <w:rFonts w:asciiTheme="majorHAnsi" w:hAnsiTheme="majorHAnsi" w:cstheme="majorHAnsi"/>
          <w:b/>
          <w:bCs/>
          <w:color w:val="C45911"/>
          <w:sz w:val="28"/>
          <w:szCs w:val="28"/>
        </w:rPr>
        <w:t xml:space="preserve"> Planning </w:t>
      </w:r>
      <w:r w:rsidRPr="008D0375">
        <w:rPr>
          <w:rFonts w:asciiTheme="majorHAnsi" w:hAnsiTheme="majorHAnsi" w:cstheme="majorHAnsi"/>
          <w:b/>
          <w:bCs/>
          <w:color w:val="C45911"/>
          <w:spacing w:val="-1"/>
          <w:sz w:val="28"/>
          <w:szCs w:val="28"/>
        </w:rPr>
        <w:t>Council</w:t>
      </w:r>
      <w:r w:rsidRPr="008D0375">
        <w:rPr>
          <w:rFonts w:asciiTheme="majorHAnsi" w:hAnsiTheme="majorHAnsi" w:cstheme="majorHAnsi"/>
          <w:b/>
          <w:bCs/>
          <w:color w:val="C45911"/>
          <w:spacing w:val="22"/>
          <w:sz w:val="28"/>
          <w:szCs w:val="28"/>
        </w:rPr>
        <w:t xml:space="preserve"> </w:t>
      </w:r>
      <w:r w:rsidRPr="008D0375" w:rsidR="00BA0AC8">
        <w:rPr>
          <w:rFonts w:asciiTheme="majorHAnsi" w:hAnsiTheme="majorHAnsi" w:cstheme="majorHAnsi"/>
          <w:b/>
          <w:bCs/>
          <w:color w:val="C45911"/>
          <w:spacing w:val="22"/>
          <w:sz w:val="28"/>
          <w:szCs w:val="28"/>
        </w:rPr>
        <w:t>Finance</w:t>
      </w:r>
      <w:r w:rsidRPr="008D0375" w:rsidR="008D0375">
        <w:rPr>
          <w:rFonts w:asciiTheme="majorHAnsi" w:hAnsiTheme="majorHAnsi" w:cstheme="majorHAnsi"/>
          <w:b/>
          <w:bCs/>
          <w:color w:val="C45911"/>
          <w:spacing w:val="22"/>
          <w:sz w:val="28"/>
          <w:szCs w:val="28"/>
        </w:rPr>
        <w:t xml:space="preserve"> - Audit</w:t>
      </w:r>
      <w:r w:rsidRPr="008D0375" w:rsidR="00BA0AC8">
        <w:rPr>
          <w:rFonts w:asciiTheme="majorHAnsi" w:hAnsiTheme="majorHAnsi" w:cstheme="majorHAnsi"/>
          <w:b/>
          <w:bCs/>
          <w:color w:val="C45911"/>
          <w:spacing w:val="22"/>
          <w:sz w:val="28"/>
          <w:szCs w:val="28"/>
        </w:rPr>
        <w:t xml:space="preserve"> Committee Meeting</w:t>
      </w:r>
    </w:p>
    <w:p w:rsidRPr="00D413FB" w:rsidR="00601CD9" w:rsidP="1E82F036" w:rsidRDefault="00681011" w14:paraId="7C27795E" w14:textId="7292E36A">
      <w:pPr>
        <w:tabs>
          <w:tab w:val="left" w:pos="6840"/>
        </w:tabs>
        <w:spacing w:after="0" w:line="240" w:lineRule="auto"/>
        <w:ind w:left="6206" w:right="-29" w:hanging="6206"/>
        <w:jc w:val="center"/>
        <w:rPr>
          <w:rFonts w:asciiTheme="majorHAnsi" w:hAnsiTheme="majorHAnsi" w:cstheme="majorBidi"/>
          <w:b/>
          <w:bCs/>
          <w:color w:val="262626" w:themeColor="text1" w:themeTint="D9"/>
          <w:spacing w:val="22"/>
          <w:sz w:val="28"/>
          <w:szCs w:val="28"/>
        </w:rPr>
      </w:pPr>
      <w:r>
        <w:rPr>
          <w:rFonts w:asciiTheme="majorHAnsi" w:hAnsiTheme="majorHAnsi" w:cstheme="majorBidi"/>
          <w:b/>
          <w:bCs/>
          <w:color w:val="262626" w:themeColor="text1" w:themeTint="D9"/>
          <w:spacing w:val="22"/>
          <w:sz w:val="28"/>
          <w:szCs w:val="28"/>
        </w:rPr>
        <w:t>September 26</w:t>
      </w:r>
      <w:r w:rsidRPr="1E82F036" w:rsidR="00BA0AC8">
        <w:rPr>
          <w:rFonts w:asciiTheme="majorHAnsi" w:hAnsiTheme="majorHAnsi" w:cstheme="majorBidi"/>
          <w:b/>
          <w:bCs/>
          <w:color w:val="262626" w:themeColor="text1" w:themeTint="D9"/>
          <w:spacing w:val="22"/>
          <w:sz w:val="28"/>
          <w:szCs w:val="28"/>
        </w:rPr>
        <w:t>, 202</w:t>
      </w:r>
      <w:r w:rsidRPr="1E82F036" w:rsidR="00CE0CD3">
        <w:rPr>
          <w:rFonts w:asciiTheme="majorHAnsi" w:hAnsiTheme="majorHAnsi" w:cstheme="majorBidi"/>
          <w:b/>
          <w:bCs/>
          <w:color w:val="262626" w:themeColor="text1" w:themeTint="D9"/>
          <w:spacing w:val="22"/>
          <w:sz w:val="28"/>
          <w:szCs w:val="28"/>
        </w:rPr>
        <w:t>3</w:t>
      </w:r>
      <w:r w:rsidRPr="1E82F036" w:rsidR="00BA0AC8">
        <w:rPr>
          <w:rFonts w:asciiTheme="majorHAnsi" w:hAnsiTheme="majorHAnsi" w:cstheme="majorBidi"/>
          <w:b/>
          <w:bCs/>
          <w:color w:val="262626" w:themeColor="text1" w:themeTint="D9"/>
          <w:spacing w:val="22"/>
          <w:sz w:val="28"/>
          <w:szCs w:val="28"/>
        </w:rPr>
        <w:t>, 5:45pm</w:t>
      </w:r>
    </w:p>
    <w:p w:rsidR="00601CD9" w:rsidP="005944E2" w:rsidRDefault="00601CD9" w14:paraId="5AAF3309" w14:textId="01E1E60F">
      <w:pPr>
        <w:tabs>
          <w:tab w:val="left" w:pos="6840"/>
        </w:tabs>
        <w:spacing w:after="0" w:line="240" w:lineRule="auto"/>
        <w:ind w:left="6206" w:right="-29" w:hanging="6206"/>
        <w:jc w:val="center"/>
        <w:rPr>
          <w:rFonts w:asciiTheme="majorHAnsi" w:hAnsiTheme="majorHAnsi" w:cstheme="majorHAnsi"/>
          <w:b/>
          <w:i/>
          <w:iCs/>
          <w:color w:val="000000"/>
          <w:sz w:val="22"/>
          <w:szCs w:val="22"/>
        </w:rPr>
      </w:pPr>
      <w:r w:rsidRPr="007A33D1">
        <w:rPr>
          <w:rFonts w:asciiTheme="majorHAnsi" w:hAnsiTheme="majorHAnsi" w:cstheme="majorHAnsi"/>
          <w:b/>
          <w:i/>
          <w:iCs/>
          <w:color w:val="000000"/>
          <w:sz w:val="22"/>
          <w:szCs w:val="22"/>
        </w:rPr>
        <w:t xml:space="preserve">Via ZOOM Conferencing or In Person </w:t>
      </w:r>
    </w:p>
    <w:p w:rsidR="00BA0AC8" w:rsidP="005944E2" w:rsidRDefault="00BA0AC8" w14:paraId="524382A6" w14:textId="02F7F2CD">
      <w:pPr>
        <w:tabs>
          <w:tab w:val="left" w:pos="6840"/>
        </w:tabs>
        <w:spacing w:after="0" w:line="240" w:lineRule="auto"/>
        <w:ind w:left="6206" w:right="-29" w:hanging="6206"/>
        <w:jc w:val="center"/>
        <w:rPr>
          <w:rFonts w:asciiTheme="majorHAnsi" w:hAnsiTheme="majorHAnsi" w:cstheme="majorHAnsi"/>
          <w:b/>
          <w:i/>
          <w:iCs/>
          <w:color w:val="000000"/>
          <w:sz w:val="22"/>
          <w:szCs w:val="22"/>
        </w:rPr>
      </w:pPr>
    </w:p>
    <w:p w:rsidR="00BA0AC8" w:rsidP="00BA0AC8" w:rsidRDefault="00BA0AC8" w14:paraId="02E0E189" w14:textId="77777777">
      <w:pPr>
        <w:spacing w:after="0"/>
        <w:jc w:val="center"/>
        <w:rPr>
          <w:rFonts w:asciiTheme="majorHAnsi" w:hAnsiTheme="majorHAnsi" w:cstheme="majorHAnsi"/>
          <w:b/>
          <w:bCs/>
          <w:sz w:val="22"/>
          <w:szCs w:val="22"/>
          <w:u w:val="single"/>
        </w:rPr>
        <w:sectPr w:rsidR="00BA0AC8" w:rsidSect="00A402A9">
          <w:headerReference w:type="default" r:id="rId12"/>
          <w:footerReference w:type="default" r:id="rId13"/>
          <w:headerReference w:type="first" r:id="rId14"/>
          <w:footerReference w:type="first" r:id="rId15"/>
          <w:pgSz w:w="12240" w:h="15840" w:orient="portrait" w:code="1"/>
          <w:pgMar w:top="1440" w:right="1440" w:bottom="1440" w:left="1440" w:header="0" w:footer="0" w:gutter="0"/>
          <w:cols w:space="720"/>
          <w:titlePg/>
          <w:docGrid w:linePitch="360"/>
        </w:sectPr>
      </w:pPr>
    </w:p>
    <w:p w:rsidRPr="00BE6400" w:rsidR="00BA0AC8" w:rsidP="00BA0AC8" w:rsidRDefault="00BA0AC8" w14:paraId="5E64F858" w14:textId="50FA6E9F">
      <w:pPr>
        <w:spacing w:after="0"/>
        <w:jc w:val="center"/>
        <w:rPr>
          <w:rFonts w:asciiTheme="majorHAnsi" w:hAnsiTheme="majorHAnsi" w:cstheme="majorHAnsi"/>
          <w:color w:val="44546A"/>
          <w:sz w:val="22"/>
          <w:szCs w:val="22"/>
        </w:rPr>
      </w:pPr>
      <w:r w:rsidRPr="00BE6400">
        <w:rPr>
          <w:rFonts w:asciiTheme="majorHAnsi" w:hAnsiTheme="majorHAnsi" w:cstheme="majorHAnsi"/>
          <w:b/>
          <w:bCs/>
          <w:sz w:val="22"/>
          <w:szCs w:val="22"/>
          <w:u w:val="single"/>
        </w:rPr>
        <w:t>Video:</w:t>
      </w:r>
      <w:r w:rsidRPr="00BE6400">
        <w:rPr>
          <w:rFonts w:asciiTheme="majorHAnsi" w:hAnsiTheme="majorHAnsi" w:cstheme="majorHAnsi"/>
          <w:sz w:val="22"/>
          <w:szCs w:val="22"/>
        </w:rPr>
        <w:t xml:space="preserve"> </w:t>
      </w:r>
      <w:hyperlink w:history="1" r:id="rId16">
        <w:r w:rsidRPr="00BE6400">
          <w:rPr>
            <w:rStyle w:val="Hyperlink"/>
            <w:rFonts w:asciiTheme="majorHAnsi" w:hAnsiTheme="majorHAnsi" w:eastAsiaTheme="majorEastAsia" w:cstheme="majorHAnsi"/>
            <w:color w:val="316757" w:themeColor="accent3" w:themeShade="80"/>
            <w:sz w:val="22"/>
            <w:szCs w:val="22"/>
          </w:rPr>
          <w:t>https://zoom.us/join</w:t>
        </w:r>
      </w:hyperlink>
      <w:r w:rsidRPr="00BE6400">
        <w:rPr>
          <w:rFonts w:asciiTheme="majorHAnsi" w:hAnsiTheme="majorHAnsi" w:cstheme="majorHAnsi"/>
          <w:sz w:val="22"/>
          <w:szCs w:val="22"/>
        </w:rPr>
        <w:t xml:space="preserve"> </w:t>
      </w:r>
    </w:p>
    <w:p w:rsidR="00BA0AC8" w:rsidP="00BA0AC8" w:rsidRDefault="00BA0AC8" w14:paraId="3538FDA4" w14:textId="77777777">
      <w:pPr>
        <w:spacing w:after="0"/>
        <w:jc w:val="center"/>
        <w:rPr>
          <w:rFonts w:asciiTheme="majorHAnsi" w:hAnsiTheme="majorHAnsi" w:cstheme="majorHAnsi"/>
          <w:b/>
          <w:bCs/>
          <w:color w:val="232333"/>
          <w:sz w:val="22"/>
          <w:szCs w:val="22"/>
          <w:shd w:val="clear" w:color="auto" w:fill="FFFFFF"/>
        </w:rPr>
      </w:pPr>
      <w:r w:rsidRPr="00D413FB">
        <w:rPr>
          <w:rFonts w:asciiTheme="majorHAnsi" w:hAnsiTheme="majorHAnsi" w:cstheme="majorHAnsi"/>
          <w:color w:val="C45911"/>
          <w:sz w:val="22"/>
          <w:szCs w:val="22"/>
        </w:rPr>
        <w:t>Meeting ID</w:t>
      </w:r>
      <w:r w:rsidRPr="00D413FB">
        <w:rPr>
          <w:rFonts w:asciiTheme="majorHAnsi" w:hAnsiTheme="majorHAnsi" w:cstheme="majorHAnsi"/>
          <w:sz w:val="22"/>
          <w:szCs w:val="22"/>
        </w:rPr>
        <w:t xml:space="preserve">: </w:t>
      </w:r>
      <w:r w:rsidRPr="00D413FB">
        <w:rPr>
          <w:rFonts w:asciiTheme="majorHAnsi" w:hAnsiTheme="majorHAnsi" w:cstheme="majorHAnsi"/>
          <w:color w:val="232333"/>
          <w:sz w:val="22"/>
          <w:szCs w:val="22"/>
          <w:shd w:val="clear" w:color="auto" w:fill="FFFFFF"/>
        </w:rPr>
        <w:t xml:space="preserve"> </w:t>
      </w:r>
      <w:r w:rsidRPr="00BA0AC8">
        <w:rPr>
          <w:rFonts w:asciiTheme="majorHAnsi" w:hAnsiTheme="majorHAnsi" w:cstheme="majorHAnsi"/>
          <w:b/>
          <w:bCs/>
          <w:color w:val="232333"/>
          <w:sz w:val="22"/>
          <w:szCs w:val="22"/>
          <w:shd w:val="clear" w:color="auto" w:fill="FFFFFF"/>
        </w:rPr>
        <w:t>847 7591 4996</w:t>
      </w:r>
    </w:p>
    <w:p w:rsidRPr="00D413FB" w:rsidR="00BA0AC8" w:rsidP="00BA0AC8" w:rsidRDefault="00BA0AC8" w14:paraId="666741CF" w14:textId="77777777">
      <w:pPr>
        <w:spacing w:after="0"/>
        <w:jc w:val="center"/>
        <w:rPr>
          <w:rFonts w:asciiTheme="majorHAnsi" w:hAnsiTheme="majorHAnsi" w:cstheme="majorHAnsi"/>
          <w:b/>
          <w:bCs/>
          <w:color w:val="232333"/>
          <w:sz w:val="22"/>
          <w:szCs w:val="22"/>
          <w:shd w:val="clear" w:color="auto" w:fill="FFFFFF"/>
        </w:rPr>
      </w:pPr>
      <w:r w:rsidRPr="00D413FB">
        <w:rPr>
          <w:rFonts w:asciiTheme="majorHAnsi" w:hAnsiTheme="majorHAnsi" w:cstheme="majorHAnsi"/>
          <w:color w:val="C45911"/>
          <w:sz w:val="22"/>
          <w:szCs w:val="22"/>
        </w:rPr>
        <w:t>Passcode</w:t>
      </w:r>
      <w:r w:rsidRPr="00D413FB">
        <w:rPr>
          <w:rFonts w:asciiTheme="majorHAnsi" w:hAnsiTheme="majorHAnsi" w:cstheme="majorHAnsi"/>
          <w:sz w:val="22"/>
          <w:szCs w:val="22"/>
        </w:rPr>
        <w:t>:</w:t>
      </w:r>
      <w:r w:rsidRPr="00D413FB">
        <w:rPr>
          <w:rFonts w:asciiTheme="majorHAnsi" w:hAnsiTheme="majorHAnsi" w:cstheme="majorHAnsi"/>
          <w:color w:val="232333"/>
          <w:sz w:val="22"/>
          <w:szCs w:val="22"/>
          <w:shd w:val="clear" w:color="auto" w:fill="FFFFFF"/>
        </w:rPr>
        <w:t> </w:t>
      </w:r>
      <w:r w:rsidRPr="00D413FB">
        <w:rPr>
          <w:rFonts w:asciiTheme="majorHAnsi" w:hAnsiTheme="majorHAnsi" w:cstheme="majorHAnsi"/>
          <w:bCs/>
          <w:color w:val="232333"/>
          <w:sz w:val="22"/>
          <w:szCs w:val="22"/>
          <w:shd w:val="clear" w:color="auto" w:fill="FFFFFF"/>
        </w:rPr>
        <w:t xml:space="preserve"> </w:t>
      </w:r>
      <w:r w:rsidRPr="00D413FB">
        <w:rPr>
          <w:rFonts w:asciiTheme="majorHAnsi" w:hAnsiTheme="majorHAnsi" w:cstheme="majorHAnsi"/>
          <w:b/>
          <w:bCs/>
          <w:color w:val="232333"/>
          <w:sz w:val="22"/>
          <w:szCs w:val="22"/>
          <w:shd w:val="clear" w:color="auto" w:fill="FFFFFF"/>
        </w:rPr>
        <w:t xml:space="preserve"> </w:t>
      </w:r>
      <w:r>
        <w:rPr>
          <w:rFonts w:asciiTheme="majorHAnsi" w:hAnsiTheme="majorHAnsi" w:cstheme="majorHAnsi"/>
          <w:b/>
          <w:bCs/>
          <w:color w:val="232333"/>
          <w:sz w:val="22"/>
          <w:szCs w:val="22"/>
          <w:shd w:val="clear" w:color="auto" w:fill="FFFFFF"/>
        </w:rPr>
        <w:t>055152</w:t>
      </w:r>
    </w:p>
    <w:p w:rsidRPr="00D413FB" w:rsidR="00BA0AC8" w:rsidP="00BA0AC8" w:rsidRDefault="00BA0AC8" w14:paraId="027DE68E" w14:textId="4406EE19">
      <w:pPr>
        <w:spacing w:after="0"/>
        <w:jc w:val="center"/>
        <w:rPr>
          <w:rFonts w:asciiTheme="majorHAnsi" w:hAnsiTheme="majorHAnsi" w:cstheme="majorHAnsi"/>
          <w:sz w:val="22"/>
          <w:szCs w:val="22"/>
          <w:u w:val="single"/>
        </w:rPr>
      </w:pPr>
      <w:r w:rsidRPr="00D413FB">
        <w:rPr>
          <w:rFonts w:asciiTheme="majorHAnsi" w:hAnsiTheme="majorHAnsi" w:cstheme="majorHAnsi"/>
          <w:b/>
          <w:bCs/>
          <w:sz w:val="22"/>
          <w:szCs w:val="22"/>
          <w:u w:val="single"/>
        </w:rPr>
        <w:t>Phone:</w:t>
      </w:r>
      <w:r w:rsidRPr="00D413FB">
        <w:rPr>
          <w:rFonts w:asciiTheme="majorHAnsi" w:hAnsiTheme="majorHAnsi" w:cstheme="majorHAnsi"/>
          <w:sz w:val="22"/>
          <w:szCs w:val="22"/>
        </w:rPr>
        <w:t xml:space="preserve"> +</w:t>
      </w:r>
      <w:r w:rsidRPr="00D413FB">
        <w:rPr>
          <w:rFonts w:asciiTheme="majorHAnsi" w:hAnsiTheme="majorHAnsi" w:cstheme="majorHAnsi"/>
          <w:b/>
          <w:bCs/>
          <w:sz w:val="22"/>
          <w:szCs w:val="22"/>
        </w:rPr>
        <w:t>1 (</w:t>
      </w:r>
      <w:r>
        <w:rPr>
          <w:rFonts w:asciiTheme="majorHAnsi" w:hAnsiTheme="majorHAnsi" w:cstheme="majorHAnsi"/>
          <w:b/>
          <w:bCs/>
          <w:sz w:val="22"/>
          <w:szCs w:val="22"/>
        </w:rPr>
        <w:t>470</w:t>
      </w:r>
      <w:r w:rsidRPr="00D413FB">
        <w:rPr>
          <w:rFonts w:asciiTheme="majorHAnsi" w:hAnsiTheme="majorHAnsi" w:cstheme="majorHAnsi"/>
          <w:b/>
          <w:bCs/>
          <w:sz w:val="22"/>
          <w:szCs w:val="22"/>
        </w:rPr>
        <w:t xml:space="preserve">) </w:t>
      </w:r>
      <w:r>
        <w:rPr>
          <w:rFonts w:asciiTheme="majorHAnsi" w:hAnsiTheme="majorHAnsi" w:cstheme="majorHAnsi"/>
          <w:b/>
          <w:bCs/>
          <w:sz w:val="22"/>
          <w:szCs w:val="22"/>
        </w:rPr>
        <w:t>250-9358</w:t>
      </w:r>
      <w:r w:rsidRPr="00D413FB">
        <w:rPr>
          <w:rFonts w:asciiTheme="majorHAnsi" w:hAnsiTheme="majorHAnsi" w:cstheme="majorHAnsi"/>
          <w:sz w:val="22"/>
          <w:szCs w:val="22"/>
        </w:rPr>
        <w:t xml:space="preserve"> </w:t>
      </w:r>
    </w:p>
    <w:p w:rsidR="00BA0AC8" w:rsidP="00BA0AC8" w:rsidRDefault="00BA0AC8" w14:paraId="0459E6B5" w14:textId="77777777">
      <w:pPr>
        <w:spacing w:after="0"/>
        <w:jc w:val="center"/>
        <w:rPr>
          <w:rFonts w:asciiTheme="majorHAnsi" w:hAnsiTheme="majorHAnsi" w:cstheme="majorHAnsi"/>
          <w:b/>
          <w:bCs/>
          <w:color w:val="232333"/>
          <w:sz w:val="22"/>
          <w:szCs w:val="22"/>
          <w:shd w:val="clear" w:color="auto" w:fill="FFFFFF"/>
        </w:rPr>
      </w:pPr>
      <w:r w:rsidRPr="00D413FB">
        <w:rPr>
          <w:rFonts w:asciiTheme="majorHAnsi" w:hAnsiTheme="majorHAnsi" w:cstheme="majorHAnsi"/>
          <w:color w:val="C45911"/>
          <w:sz w:val="22"/>
          <w:szCs w:val="22"/>
        </w:rPr>
        <w:t>Meeting ID</w:t>
      </w:r>
      <w:r w:rsidRPr="00D413FB">
        <w:rPr>
          <w:rFonts w:asciiTheme="majorHAnsi" w:hAnsiTheme="majorHAnsi" w:cstheme="majorHAnsi"/>
          <w:sz w:val="22"/>
          <w:szCs w:val="22"/>
        </w:rPr>
        <w:t xml:space="preserve">: </w:t>
      </w:r>
      <w:r w:rsidRPr="00D413FB">
        <w:rPr>
          <w:rFonts w:asciiTheme="majorHAnsi" w:hAnsiTheme="majorHAnsi" w:cstheme="majorHAnsi"/>
          <w:color w:val="232333"/>
          <w:sz w:val="22"/>
          <w:szCs w:val="22"/>
          <w:shd w:val="clear" w:color="auto" w:fill="FFFFFF"/>
        </w:rPr>
        <w:t xml:space="preserve"> </w:t>
      </w:r>
      <w:r w:rsidRPr="00BA0AC8">
        <w:rPr>
          <w:rFonts w:asciiTheme="majorHAnsi" w:hAnsiTheme="majorHAnsi" w:cstheme="majorHAnsi"/>
          <w:b/>
          <w:bCs/>
          <w:color w:val="232333"/>
          <w:sz w:val="22"/>
          <w:szCs w:val="22"/>
          <w:shd w:val="clear" w:color="auto" w:fill="FFFFFF"/>
        </w:rPr>
        <w:t>847 7591 4996</w:t>
      </w:r>
    </w:p>
    <w:p w:rsidRPr="00D413FB" w:rsidR="00BA0AC8" w:rsidP="00BA0AC8" w:rsidRDefault="00BA0AC8" w14:paraId="33028624" w14:textId="49EECD2B">
      <w:pPr>
        <w:spacing w:after="0"/>
        <w:jc w:val="center"/>
        <w:rPr>
          <w:rFonts w:asciiTheme="majorHAnsi" w:hAnsiTheme="majorHAnsi" w:cstheme="majorHAnsi"/>
          <w:b/>
          <w:bCs/>
          <w:color w:val="232333"/>
          <w:sz w:val="22"/>
          <w:szCs w:val="22"/>
          <w:shd w:val="clear" w:color="auto" w:fill="FFFFFF"/>
        </w:rPr>
      </w:pPr>
      <w:r w:rsidRPr="00D413FB">
        <w:rPr>
          <w:rFonts w:asciiTheme="majorHAnsi" w:hAnsiTheme="majorHAnsi" w:cstheme="majorHAnsi"/>
          <w:color w:val="C45911"/>
          <w:sz w:val="22"/>
          <w:szCs w:val="22"/>
        </w:rPr>
        <w:t>Passcode</w:t>
      </w:r>
      <w:r w:rsidRPr="00D413FB">
        <w:rPr>
          <w:rFonts w:asciiTheme="majorHAnsi" w:hAnsiTheme="majorHAnsi" w:cstheme="majorHAnsi"/>
          <w:sz w:val="22"/>
          <w:szCs w:val="22"/>
        </w:rPr>
        <w:t>:</w:t>
      </w:r>
      <w:r w:rsidRPr="00D413FB">
        <w:rPr>
          <w:rFonts w:asciiTheme="majorHAnsi" w:hAnsiTheme="majorHAnsi" w:cstheme="majorHAnsi"/>
          <w:color w:val="232333"/>
          <w:sz w:val="22"/>
          <w:szCs w:val="22"/>
          <w:shd w:val="clear" w:color="auto" w:fill="FFFFFF"/>
        </w:rPr>
        <w:t> </w:t>
      </w:r>
      <w:r w:rsidRPr="00D413FB">
        <w:rPr>
          <w:rFonts w:asciiTheme="majorHAnsi" w:hAnsiTheme="majorHAnsi" w:cstheme="majorHAnsi"/>
          <w:bCs/>
          <w:color w:val="232333"/>
          <w:sz w:val="22"/>
          <w:szCs w:val="22"/>
          <w:shd w:val="clear" w:color="auto" w:fill="FFFFFF"/>
        </w:rPr>
        <w:t xml:space="preserve"> </w:t>
      </w:r>
      <w:r w:rsidRPr="00D413FB">
        <w:rPr>
          <w:rFonts w:asciiTheme="majorHAnsi" w:hAnsiTheme="majorHAnsi" w:cstheme="majorHAnsi"/>
          <w:b/>
          <w:bCs/>
          <w:color w:val="232333"/>
          <w:sz w:val="22"/>
          <w:szCs w:val="22"/>
          <w:shd w:val="clear" w:color="auto" w:fill="FFFFFF"/>
        </w:rPr>
        <w:t xml:space="preserve"> </w:t>
      </w:r>
      <w:r>
        <w:rPr>
          <w:rFonts w:asciiTheme="majorHAnsi" w:hAnsiTheme="majorHAnsi" w:cstheme="majorHAnsi"/>
          <w:b/>
          <w:bCs/>
          <w:color w:val="232333"/>
          <w:sz w:val="22"/>
          <w:szCs w:val="22"/>
          <w:shd w:val="clear" w:color="auto" w:fill="FFFFFF"/>
        </w:rPr>
        <w:t>055152</w:t>
      </w:r>
    </w:p>
    <w:p w:rsidR="00BA0AC8" w:rsidP="00BA0AC8" w:rsidRDefault="00BA0AC8" w14:paraId="0838EFB5" w14:textId="77777777">
      <w:pPr>
        <w:spacing w:before="100" w:beforeAutospacing="1" w:after="100" w:afterAutospacing="1" w:line="240" w:lineRule="auto"/>
        <w:ind w:left="0"/>
        <w:rPr>
          <w:rFonts w:ascii="Times New Roman" w:hAnsi="Times New Roman"/>
          <w:color w:val="000000"/>
          <w:sz w:val="27"/>
          <w:szCs w:val="27"/>
        </w:rPr>
        <w:sectPr w:rsidR="00BA0AC8" w:rsidSect="00BA0AC8">
          <w:type w:val="continuous"/>
          <w:pgSz w:w="12240" w:h="15840" w:orient="portrait" w:code="1"/>
          <w:pgMar w:top="1440" w:right="1440" w:bottom="1440" w:left="1440" w:header="0" w:footer="0" w:gutter="0"/>
          <w:cols w:space="720" w:num="2"/>
          <w:titlePg/>
          <w:docGrid w:linePitch="360"/>
        </w:sectPr>
      </w:pPr>
    </w:p>
    <w:p w:rsidRPr="00BE34FD" w:rsidR="008A734B" w:rsidP="008A734B" w:rsidRDefault="008A734B" w14:paraId="03536F4B" w14:textId="77777777">
      <w:pPr>
        <w:pStyle w:val="ListNumber"/>
        <w:numPr>
          <w:ilvl w:val="0"/>
          <w:numId w:val="0"/>
        </w:numPr>
        <w:spacing w:after="0"/>
        <w:jc w:val="center"/>
        <w:rPr>
          <w:rFonts w:asciiTheme="majorHAnsi" w:hAnsiTheme="majorHAnsi" w:cstheme="majorHAnsi"/>
          <w:bCs/>
          <w:color w:val="C45911"/>
          <w:spacing w:val="-1"/>
          <w:sz w:val="2"/>
          <w:szCs w:val="2"/>
        </w:rPr>
      </w:pPr>
    </w:p>
    <w:p w:rsidRPr="00E04D8A" w:rsidR="00601CD9" w:rsidP="008A734B" w:rsidRDefault="000E520F" w14:paraId="2156DBA7" w14:textId="57F43BE9">
      <w:pPr>
        <w:pStyle w:val="ListNumber"/>
        <w:numPr>
          <w:ilvl w:val="0"/>
          <w:numId w:val="0"/>
        </w:numPr>
        <w:spacing w:after="0"/>
        <w:jc w:val="center"/>
        <w:rPr>
          <w:rFonts w:asciiTheme="majorHAnsi" w:hAnsiTheme="majorHAnsi" w:cstheme="majorHAnsi"/>
          <w:bCs/>
          <w:color w:val="C45911"/>
          <w:spacing w:val="-1"/>
          <w:sz w:val="28"/>
          <w:szCs w:val="28"/>
        </w:rPr>
      </w:pPr>
      <w:r>
        <w:rPr>
          <w:rFonts w:asciiTheme="majorHAnsi" w:hAnsiTheme="majorHAnsi" w:cstheme="majorHAnsi"/>
          <w:bCs/>
          <w:color w:val="C45911"/>
          <w:spacing w:val="-1"/>
          <w:sz w:val="28"/>
          <w:szCs w:val="28"/>
        </w:rPr>
        <w:t>MINUTES</w:t>
      </w:r>
    </w:p>
    <w:p w:rsidRPr="00D413FB" w:rsidR="005E0E64" w:rsidP="005E0E64" w:rsidRDefault="005E0E64" w14:paraId="1324AF7F" w14:textId="77777777">
      <w:pPr>
        <w:tabs>
          <w:tab w:val="left" w:pos="5232"/>
          <w:tab w:val="left" w:pos="6933"/>
        </w:tabs>
        <w:spacing w:after="0" w:line="240" w:lineRule="auto"/>
        <w:ind w:left="0"/>
        <w:rPr>
          <w:rFonts w:asciiTheme="majorHAnsi" w:hAnsiTheme="majorHAnsi" w:cstheme="majorHAnsi"/>
          <w:b/>
          <w:spacing w:val="-1"/>
          <w:sz w:val="20"/>
          <w:szCs w:val="20"/>
        </w:rPr>
        <w:sectPr w:rsidRPr="00D413FB" w:rsidR="005E0E64" w:rsidSect="005E0E64">
          <w:footerReference w:type="default" r:id="rId17"/>
          <w:type w:val="continuous"/>
          <w:pgSz w:w="12240" w:h="15840" w:orient="portrait" w:code="1"/>
          <w:pgMar w:top="1440" w:right="1440" w:bottom="1440" w:left="1440" w:header="144" w:footer="1152" w:gutter="0"/>
          <w:cols w:space="720"/>
          <w:titlePg/>
          <w:docGrid w:linePitch="360"/>
        </w:sectPr>
      </w:pPr>
    </w:p>
    <w:p w:rsidR="00552B9F" w:rsidP="00232E3E" w:rsidRDefault="005E0E64" w14:paraId="0262B9F9" w14:textId="2CEABD17">
      <w:pPr>
        <w:tabs>
          <w:tab w:val="left" w:pos="10530"/>
        </w:tabs>
        <w:spacing w:line="245" w:lineRule="auto"/>
        <w:ind w:left="0"/>
        <w:rPr>
          <w:rFonts w:asciiTheme="majorHAnsi" w:hAnsiTheme="majorHAnsi" w:cstheme="majorHAnsi"/>
          <w:sz w:val="20"/>
          <w:szCs w:val="20"/>
        </w:rPr>
      </w:pPr>
      <w:r w:rsidRPr="00D413FB">
        <w:rPr>
          <w:rFonts w:asciiTheme="majorHAnsi" w:hAnsiTheme="majorHAnsi" w:cstheme="majorHAnsi"/>
          <w:i/>
          <w:spacing w:val="-1"/>
          <w:sz w:val="20"/>
          <w:szCs w:val="20"/>
        </w:rPr>
        <w:br/>
      </w:r>
      <w:r w:rsidR="00552B9F">
        <w:rPr>
          <w:rFonts w:asciiTheme="majorHAnsi" w:hAnsiTheme="majorHAnsi" w:cstheme="majorHAnsi"/>
          <w:sz w:val="20"/>
          <w:szCs w:val="20"/>
        </w:rPr>
        <w:t>Meeting was called to order at 5:47pm by Council Delegate for Abington, Steven Santeusanio</w:t>
      </w:r>
    </w:p>
    <w:p w:rsidR="00552B9F" w:rsidP="00552B9F" w:rsidRDefault="00552B9F" w14:paraId="0AAB0EE6" w14:textId="3202059D">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 xml:space="preserve">Roll Call: Steven Santeusanio, </w:t>
      </w:r>
      <w:r w:rsidR="00CE426A">
        <w:rPr>
          <w:rFonts w:asciiTheme="majorHAnsi" w:hAnsiTheme="majorHAnsi" w:cstheme="majorHAnsi"/>
          <w:sz w:val="20"/>
          <w:szCs w:val="20"/>
        </w:rPr>
        <w:t>Noreen O’Toole, Frank Staffier, Christine Joy, Becky Coletta</w:t>
      </w:r>
    </w:p>
    <w:p w:rsidR="00CE426A" w:rsidP="00CE426A" w:rsidRDefault="00CE426A" w14:paraId="59B59281" w14:textId="0D208307">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OCPC Staff: Mary Waldron, Charles Kilmer, Brenda Robinson, Megan Fournier, Sean Noel, Nick Giaquinto</w:t>
      </w:r>
    </w:p>
    <w:p w:rsidR="00CE426A" w:rsidP="00CE426A" w:rsidRDefault="00082A7A" w14:paraId="075C9A63" w14:textId="7B3B1F19">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Additional: Parker Elmore of Odyssey Advisors</w:t>
      </w:r>
    </w:p>
    <w:p w:rsidR="00082A7A" w:rsidP="011B4C08" w:rsidRDefault="00D27301" w14:paraId="73DE4763" w14:textId="4411A9EA" w14:noSpellErr="1">
      <w:pPr>
        <w:pStyle w:val="ListParagraph"/>
        <w:numPr>
          <w:ilvl w:val="0"/>
          <w:numId w:val="49"/>
        </w:numPr>
        <w:tabs>
          <w:tab w:val="left" w:pos="10530"/>
        </w:tabs>
        <w:spacing w:line="245" w:lineRule="auto"/>
        <w:rPr>
          <w:rFonts w:ascii="Arial" w:hAnsi="Arial" w:cs="Arial" w:asciiTheme="majorAscii" w:hAnsiTheme="majorAscii" w:cstheme="majorAscii"/>
          <w:sz w:val="20"/>
          <w:szCs w:val="20"/>
        </w:rPr>
      </w:pPr>
      <w:r w:rsidRPr="011B4C08" w:rsidR="00D27301">
        <w:rPr>
          <w:rFonts w:ascii="Arial" w:hAnsi="Arial" w:cs="Arial" w:asciiTheme="majorAscii" w:hAnsiTheme="majorAscii" w:cstheme="majorAscii"/>
          <w:sz w:val="20"/>
          <w:szCs w:val="20"/>
        </w:rPr>
        <w:t>Odyssey Report Presentation by Parker Elmore</w:t>
      </w:r>
      <w:r w:rsidRPr="011B4C08" w:rsidR="009C2FA1">
        <w:rPr>
          <w:rFonts w:ascii="Arial" w:hAnsi="Arial" w:cs="Arial" w:asciiTheme="majorAscii" w:hAnsiTheme="majorAscii" w:cstheme="majorAscii"/>
          <w:sz w:val="20"/>
          <w:szCs w:val="20"/>
        </w:rPr>
        <w:t xml:space="preserve">: </w:t>
      </w:r>
      <w:hyperlink r:id="R7ead7d4be2744a13">
        <w:r w:rsidRPr="011B4C08" w:rsidR="009C2FA1">
          <w:rPr>
            <w:rStyle w:val="Hyperlink"/>
            <w:rFonts w:asciiTheme="majorAscii" w:hAnsiTheme="majorAscii" w:cstheme="majorAscii"/>
            <w:sz w:val="20"/>
            <w:szCs w:val="20"/>
          </w:rPr>
          <w:t>slides can be found here</w:t>
        </w:r>
      </w:hyperlink>
      <w:r w:rsidRPr="011B4C08" w:rsidR="009C2FA1">
        <w:rPr>
          <w:rFonts w:ascii="Arial" w:hAnsi="Arial" w:cs="Arial" w:asciiTheme="majorAscii" w:hAnsiTheme="majorAscii" w:cstheme="majorAscii"/>
          <w:sz w:val="20"/>
          <w:szCs w:val="20"/>
        </w:rPr>
        <w:t xml:space="preserve">: </w:t>
      </w:r>
    </w:p>
    <w:p w:rsidRPr="009C2FA1" w:rsidR="009C2FA1" w:rsidP="009C2FA1" w:rsidRDefault="009C2FA1" w14:paraId="32661448" w14:textId="77777777">
      <w:pPr>
        <w:pStyle w:val="ListParagraph"/>
        <w:numPr>
          <w:ilvl w:val="1"/>
          <w:numId w:val="49"/>
        </w:numPr>
        <w:tabs>
          <w:tab w:val="left" w:pos="10530"/>
        </w:tabs>
        <w:spacing w:line="245" w:lineRule="auto"/>
        <w:rPr>
          <w:rFonts w:asciiTheme="majorHAnsi" w:hAnsiTheme="majorHAnsi" w:cstheme="majorHAnsi"/>
          <w:sz w:val="20"/>
          <w:szCs w:val="20"/>
        </w:rPr>
      </w:pPr>
      <w:r w:rsidRPr="009C2FA1">
        <w:rPr>
          <w:rFonts w:asciiTheme="majorHAnsi" w:hAnsiTheme="majorHAnsi" w:cstheme="majorHAnsi"/>
          <w:sz w:val="20"/>
          <w:szCs w:val="20"/>
        </w:rPr>
        <w:t xml:space="preserve">The Total OPEB Liability ("TOL") went from $1,780,054 for the June 30, 2022 Reporting </w:t>
      </w:r>
    </w:p>
    <w:p w:rsidRPr="009C2FA1" w:rsidR="009C2FA1" w:rsidP="009C2FA1" w:rsidRDefault="009C2FA1" w14:paraId="1124DA36" w14:textId="77777777">
      <w:pPr>
        <w:pStyle w:val="ListParagraph"/>
        <w:numPr>
          <w:ilvl w:val="1"/>
          <w:numId w:val="49"/>
        </w:numPr>
        <w:tabs>
          <w:tab w:val="left" w:pos="10530"/>
        </w:tabs>
        <w:spacing w:line="245" w:lineRule="auto"/>
        <w:rPr>
          <w:rFonts w:asciiTheme="majorHAnsi" w:hAnsiTheme="majorHAnsi" w:cstheme="majorHAnsi"/>
          <w:sz w:val="20"/>
          <w:szCs w:val="20"/>
        </w:rPr>
      </w:pPr>
      <w:r w:rsidRPr="009C2FA1">
        <w:rPr>
          <w:rFonts w:asciiTheme="majorHAnsi" w:hAnsiTheme="majorHAnsi" w:cstheme="majorHAnsi"/>
          <w:sz w:val="20"/>
          <w:szCs w:val="20"/>
        </w:rPr>
        <w:t>Date to $2,086,158 for the June 30, 2023 Reporting Date for an increase of $306,104.</w:t>
      </w:r>
    </w:p>
    <w:p w:rsidRPr="009C2FA1" w:rsidR="009C2FA1" w:rsidP="009C2FA1" w:rsidRDefault="009C2FA1" w14:paraId="4DD40B1B" w14:textId="77777777">
      <w:pPr>
        <w:pStyle w:val="ListParagraph"/>
        <w:numPr>
          <w:ilvl w:val="1"/>
          <w:numId w:val="49"/>
        </w:numPr>
        <w:tabs>
          <w:tab w:val="left" w:pos="10530"/>
        </w:tabs>
        <w:spacing w:line="245" w:lineRule="auto"/>
        <w:rPr>
          <w:rFonts w:asciiTheme="majorHAnsi" w:hAnsiTheme="majorHAnsi" w:cstheme="majorHAnsi"/>
          <w:sz w:val="20"/>
          <w:szCs w:val="20"/>
        </w:rPr>
      </w:pPr>
      <w:r w:rsidRPr="009C2FA1">
        <w:rPr>
          <w:rFonts w:asciiTheme="majorHAnsi" w:hAnsiTheme="majorHAnsi" w:cstheme="majorHAnsi"/>
          <w:sz w:val="20"/>
          <w:szCs w:val="20"/>
        </w:rPr>
        <w:t>Below is an exhibit detailing the change.</w:t>
      </w:r>
    </w:p>
    <w:p w:rsidRPr="009C2FA1" w:rsidR="009C2FA1" w:rsidP="009C2FA1" w:rsidRDefault="009C2FA1" w14:paraId="5ABADB35"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I. TOL Balance for the June 30, 2022 Reporting Date 1,780,054</w:t>
      </w:r>
    </w:p>
    <w:p w:rsidRPr="009C2FA1" w:rsidR="009C2FA1" w:rsidP="009C2FA1" w:rsidRDefault="009C2FA1" w14:paraId="4D785645"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II. Passage of Time (Service Cost, Interest and Payments) 86,500</w:t>
      </w:r>
    </w:p>
    <w:p w:rsidRPr="009C2FA1" w:rsidR="009C2FA1" w:rsidP="009C2FA1" w:rsidRDefault="009C2FA1" w14:paraId="1C9282FD"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III. Plan Benefit Changes 0</w:t>
      </w:r>
    </w:p>
    <w:p w:rsidRPr="009C2FA1" w:rsidR="009C2FA1" w:rsidP="009C2FA1" w:rsidRDefault="009C2FA1" w14:paraId="3BB7E94B"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IV. Assumption Changes 68,184</w:t>
      </w:r>
    </w:p>
    <w:p w:rsidRPr="009C2FA1" w:rsidR="009C2FA1" w:rsidP="009C2FA1" w:rsidRDefault="009C2FA1" w14:paraId="197DC3BB"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V. Prior Period Adjustment 0</w:t>
      </w:r>
    </w:p>
    <w:p w:rsidRPr="009C2FA1" w:rsidR="009C2FA1" w:rsidP="009C2FA1" w:rsidRDefault="009C2FA1" w14:paraId="08CA9C7A"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VI. Expected TOL Balance for June 30, 2023 [I.+II.+III.+IV.+V.] 1,934,738</w:t>
      </w:r>
    </w:p>
    <w:p w:rsidRPr="009C2FA1" w:rsidR="009C2FA1" w:rsidP="009C2FA1" w:rsidRDefault="009C2FA1" w14:paraId="5FE1A8FE" w14:textId="77777777">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VII. Plan Experience 151,420</w:t>
      </w:r>
    </w:p>
    <w:p w:rsidR="009C2FA1" w:rsidP="009C2FA1" w:rsidRDefault="009C2FA1" w14:paraId="2BA9215C" w14:textId="6F1D0CB6">
      <w:pPr>
        <w:pStyle w:val="ListParagraph"/>
        <w:tabs>
          <w:tab w:val="left" w:pos="10530"/>
        </w:tabs>
        <w:spacing w:line="245" w:lineRule="auto"/>
        <w:ind w:left="2160"/>
        <w:rPr>
          <w:rFonts w:asciiTheme="majorHAnsi" w:hAnsiTheme="majorHAnsi" w:cstheme="majorHAnsi"/>
          <w:sz w:val="20"/>
          <w:szCs w:val="20"/>
        </w:rPr>
      </w:pPr>
      <w:r w:rsidRPr="009C2FA1">
        <w:rPr>
          <w:rFonts w:asciiTheme="majorHAnsi" w:hAnsiTheme="majorHAnsi" w:cstheme="majorHAnsi"/>
          <w:sz w:val="20"/>
          <w:szCs w:val="20"/>
        </w:rPr>
        <w:t>VIII. TOL Balance for the June 30, 2023 Reporting Date [VI.+VII.] 2,086,158</w:t>
      </w:r>
    </w:p>
    <w:p w:rsidRPr="0040042B" w:rsidR="0040042B" w:rsidP="0040042B" w:rsidRDefault="0040042B" w14:paraId="6B4F6C18" w14:textId="77777777">
      <w:pPr>
        <w:pStyle w:val="ListParagraph"/>
        <w:numPr>
          <w:ilvl w:val="1"/>
          <w:numId w:val="49"/>
        </w:numPr>
        <w:tabs>
          <w:tab w:val="left" w:pos="10530"/>
        </w:tabs>
        <w:spacing w:line="245" w:lineRule="auto"/>
        <w:rPr>
          <w:rFonts w:asciiTheme="majorHAnsi" w:hAnsiTheme="majorHAnsi" w:cstheme="majorHAnsi"/>
          <w:sz w:val="20"/>
          <w:szCs w:val="20"/>
        </w:rPr>
      </w:pPr>
      <w:r w:rsidRPr="0040042B">
        <w:rPr>
          <w:rFonts w:asciiTheme="majorHAnsi" w:hAnsiTheme="majorHAnsi" w:cstheme="majorHAnsi"/>
          <w:sz w:val="20"/>
          <w:szCs w:val="20"/>
        </w:rPr>
        <w:t xml:space="preserve">As seen above, various factors cause the liabilities to change over the year. The main </w:t>
      </w:r>
    </w:p>
    <w:p w:rsidRPr="0040042B" w:rsidR="0040042B" w:rsidP="0040042B" w:rsidRDefault="0040042B" w14:paraId="60F2D48C" w14:textId="77777777">
      <w:pPr>
        <w:pStyle w:val="ListParagraph"/>
        <w:tabs>
          <w:tab w:val="left" w:pos="10530"/>
        </w:tabs>
        <w:spacing w:line="245" w:lineRule="auto"/>
        <w:ind w:left="1440"/>
        <w:rPr>
          <w:rFonts w:asciiTheme="majorHAnsi" w:hAnsiTheme="majorHAnsi" w:cstheme="majorHAnsi"/>
          <w:sz w:val="20"/>
          <w:szCs w:val="20"/>
        </w:rPr>
      </w:pPr>
      <w:r w:rsidRPr="0040042B">
        <w:rPr>
          <w:rFonts w:asciiTheme="majorHAnsi" w:hAnsiTheme="majorHAnsi" w:cstheme="majorHAnsi"/>
          <w:sz w:val="20"/>
          <w:szCs w:val="20"/>
        </w:rPr>
        <w:t>factors are:</w:t>
      </w:r>
    </w:p>
    <w:p w:rsidRPr="0040042B" w:rsidR="0040042B" w:rsidP="0040042B" w:rsidRDefault="0040042B" w14:paraId="0FD93CE3" w14:textId="698E272D">
      <w:pPr>
        <w:pStyle w:val="ListParagraph"/>
        <w:tabs>
          <w:tab w:val="left" w:pos="10530"/>
        </w:tabs>
        <w:spacing w:line="245" w:lineRule="auto"/>
        <w:ind w:left="2160"/>
        <w:rPr>
          <w:rFonts w:asciiTheme="majorHAnsi" w:hAnsiTheme="majorHAnsi" w:cstheme="majorHAnsi"/>
          <w:sz w:val="20"/>
          <w:szCs w:val="20"/>
        </w:rPr>
      </w:pPr>
      <w:r w:rsidRPr="0040042B">
        <w:rPr>
          <w:rFonts w:ascii="Segoe UI Symbol" w:hAnsi="Segoe UI Symbol" w:cs="Segoe UI Symbol"/>
          <w:sz w:val="20"/>
          <w:szCs w:val="20"/>
        </w:rPr>
        <w:t>✓</w:t>
      </w:r>
      <w:r w:rsidRPr="0040042B">
        <w:rPr>
          <w:rFonts w:asciiTheme="majorHAnsi" w:hAnsiTheme="majorHAnsi" w:cstheme="majorHAnsi"/>
          <w:sz w:val="20"/>
          <w:szCs w:val="20"/>
        </w:rPr>
        <w:t xml:space="preserve"> Plan Experience </w:t>
      </w:r>
      <w:r w:rsidRPr="0040042B">
        <w:rPr>
          <w:rFonts w:ascii="Arial" w:hAnsi="Arial" w:cs="Arial"/>
          <w:sz w:val="20"/>
          <w:szCs w:val="20"/>
        </w:rPr>
        <w:t>–</w:t>
      </w:r>
      <w:r w:rsidRPr="0040042B">
        <w:rPr>
          <w:rFonts w:asciiTheme="majorHAnsi" w:hAnsiTheme="majorHAnsi" w:cstheme="majorHAnsi"/>
          <w:sz w:val="20"/>
          <w:szCs w:val="20"/>
        </w:rPr>
        <w:t xml:space="preserve"> Increased plan liabilities by $151,420. This was mainly due to a new active employee on the census with nearly 20 years of service.</w:t>
      </w:r>
    </w:p>
    <w:p w:rsidRPr="0040042B" w:rsidR="0040042B" w:rsidP="0040042B" w:rsidRDefault="0040042B" w14:paraId="1C019986" w14:textId="77777777">
      <w:pPr>
        <w:pStyle w:val="ListParagraph"/>
        <w:tabs>
          <w:tab w:val="left" w:pos="10530"/>
        </w:tabs>
        <w:spacing w:line="245" w:lineRule="auto"/>
        <w:ind w:left="2160"/>
        <w:rPr>
          <w:rFonts w:asciiTheme="majorHAnsi" w:hAnsiTheme="majorHAnsi" w:cstheme="majorHAnsi"/>
          <w:sz w:val="20"/>
          <w:szCs w:val="20"/>
        </w:rPr>
      </w:pPr>
      <w:r w:rsidRPr="0040042B">
        <w:rPr>
          <w:rFonts w:ascii="Segoe UI Symbol" w:hAnsi="Segoe UI Symbol" w:cs="Segoe UI Symbol"/>
          <w:sz w:val="20"/>
          <w:szCs w:val="20"/>
        </w:rPr>
        <w:t>✓</w:t>
      </w:r>
      <w:r w:rsidRPr="0040042B">
        <w:rPr>
          <w:rFonts w:asciiTheme="majorHAnsi" w:hAnsiTheme="majorHAnsi" w:cstheme="majorHAnsi"/>
          <w:sz w:val="20"/>
          <w:szCs w:val="20"/>
        </w:rPr>
        <w:t xml:space="preserve"> Assumption Changes - Increased plan liabilities by $68,184. For details, please </w:t>
      </w:r>
    </w:p>
    <w:p w:rsidRPr="0040042B" w:rsidR="0040042B" w:rsidP="0040042B" w:rsidRDefault="0040042B" w14:paraId="046B60FB" w14:textId="77777777">
      <w:pPr>
        <w:pStyle w:val="ListParagraph"/>
        <w:tabs>
          <w:tab w:val="left" w:pos="10530"/>
        </w:tabs>
        <w:spacing w:line="245" w:lineRule="auto"/>
        <w:ind w:left="2160"/>
        <w:rPr>
          <w:rFonts w:asciiTheme="majorHAnsi" w:hAnsiTheme="majorHAnsi" w:cstheme="majorHAnsi"/>
          <w:sz w:val="20"/>
          <w:szCs w:val="20"/>
        </w:rPr>
      </w:pPr>
      <w:r w:rsidRPr="0040042B">
        <w:rPr>
          <w:rFonts w:asciiTheme="majorHAnsi" w:hAnsiTheme="majorHAnsi" w:cstheme="majorHAnsi"/>
          <w:sz w:val="20"/>
          <w:szCs w:val="20"/>
        </w:rPr>
        <w:t>see the attached report.</w:t>
      </w:r>
    </w:p>
    <w:p w:rsidR="0040042B" w:rsidP="0040042B" w:rsidRDefault="0040042B" w14:paraId="6CAAB0D5" w14:textId="6DAC5FD9">
      <w:pPr>
        <w:pStyle w:val="ListParagraph"/>
        <w:tabs>
          <w:tab w:val="left" w:pos="10530"/>
        </w:tabs>
        <w:spacing w:line="245" w:lineRule="auto"/>
        <w:ind w:left="2160"/>
        <w:rPr>
          <w:rFonts w:asciiTheme="majorHAnsi" w:hAnsiTheme="majorHAnsi" w:cstheme="majorHAnsi"/>
          <w:sz w:val="20"/>
          <w:szCs w:val="20"/>
        </w:rPr>
      </w:pPr>
      <w:r w:rsidRPr="0040042B">
        <w:rPr>
          <w:rFonts w:ascii="Segoe UI Symbol" w:hAnsi="Segoe UI Symbol" w:cs="Segoe UI Symbol"/>
          <w:sz w:val="20"/>
          <w:szCs w:val="20"/>
        </w:rPr>
        <w:t>✓</w:t>
      </w:r>
      <w:r w:rsidRPr="0040042B">
        <w:rPr>
          <w:rFonts w:asciiTheme="majorHAnsi" w:hAnsiTheme="majorHAnsi" w:cstheme="majorHAnsi"/>
          <w:sz w:val="20"/>
          <w:szCs w:val="20"/>
        </w:rPr>
        <w:t xml:space="preserve"> Plan Benefit Changes - To the best of our knowledge there were no plan benefit changes</w:t>
      </w:r>
      <w:r>
        <w:rPr>
          <w:rFonts w:asciiTheme="majorHAnsi" w:hAnsiTheme="majorHAnsi" w:cstheme="majorHAnsi"/>
          <w:sz w:val="20"/>
          <w:szCs w:val="20"/>
        </w:rPr>
        <w:t>.</w:t>
      </w:r>
    </w:p>
    <w:p w:rsidRPr="001529DC" w:rsidR="0040042B" w:rsidP="0040042B" w:rsidRDefault="00112C90" w14:paraId="7B8A161E" w14:textId="35A9F906">
      <w:pPr>
        <w:pStyle w:val="ListParagraph"/>
        <w:numPr>
          <w:ilvl w:val="0"/>
          <w:numId w:val="49"/>
        </w:numPr>
        <w:tabs>
          <w:tab w:val="left" w:pos="10530"/>
        </w:tabs>
        <w:spacing w:line="245" w:lineRule="auto"/>
        <w:rPr>
          <w:rFonts w:asciiTheme="majorHAnsi" w:hAnsiTheme="majorHAnsi" w:cstheme="majorHAnsi"/>
          <w:i/>
          <w:iCs/>
          <w:sz w:val="20"/>
          <w:szCs w:val="20"/>
        </w:rPr>
      </w:pPr>
      <w:r>
        <w:rPr>
          <w:rFonts w:asciiTheme="majorHAnsi" w:hAnsiTheme="majorHAnsi" w:cstheme="majorHAnsi"/>
          <w:sz w:val="20"/>
          <w:szCs w:val="20"/>
        </w:rPr>
        <w:t>June 2023 Meeting Minutes:</w:t>
      </w:r>
      <w:r w:rsidRPr="001529DC">
        <w:rPr>
          <w:rFonts w:asciiTheme="majorHAnsi" w:hAnsiTheme="majorHAnsi" w:cstheme="majorHAnsi"/>
          <w:i/>
          <w:iCs/>
          <w:sz w:val="20"/>
          <w:szCs w:val="20"/>
        </w:rPr>
        <w:t xml:space="preserve"> Unanimous Approval; </w:t>
      </w:r>
      <w:r w:rsidRPr="001529DC" w:rsidR="00A14D16">
        <w:rPr>
          <w:rFonts w:asciiTheme="majorHAnsi" w:hAnsiTheme="majorHAnsi" w:cstheme="majorHAnsi"/>
          <w:i/>
          <w:iCs/>
          <w:sz w:val="20"/>
          <w:szCs w:val="20"/>
        </w:rPr>
        <w:t>Steven Santeusanio abstained.</w:t>
      </w:r>
    </w:p>
    <w:p w:rsidR="00A14D16" w:rsidP="0040042B" w:rsidRDefault="00A14D16" w14:paraId="09BBCDCD" w14:textId="6B60A800">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 xml:space="preserve">Consent Agenda – June and July 2023 Financials: </w:t>
      </w:r>
      <w:r w:rsidRPr="001529DC">
        <w:rPr>
          <w:rFonts w:asciiTheme="majorHAnsi" w:hAnsiTheme="majorHAnsi" w:cstheme="majorHAnsi"/>
          <w:i/>
          <w:iCs/>
          <w:sz w:val="20"/>
          <w:szCs w:val="20"/>
        </w:rPr>
        <w:t>Unanimous Approval; Steven Santeusanio abstained.</w:t>
      </w:r>
    </w:p>
    <w:p w:rsidR="00A14D16" w:rsidP="0040042B" w:rsidRDefault="00240042" w14:paraId="5E946037" w14:textId="517EF057">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FY 23 End of Year Profit and Loss Report:</w:t>
      </w:r>
    </w:p>
    <w:p w:rsidR="00240042" w:rsidP="00240042" w:rsidRDefault="00240042" w14:paraId="1022E1CE" w14:textId="73A1C6AA">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Income: $2,668,</w:t>
      </w:r>
      <w:r w:rsidR="00BE2865">
        <w:rPr>
          <w:rFonts w:asciiTheme="majorHAnsi" w:hAnsiTheme="majorHAnsi" w:cstheme="majorHAnsi"/>
          <w:sz w:val="20"/>
          <w:szCs w:val="20"/>
        </w:rPr>
        <w:t>9</w:t>
      </w:r>
      <w:r>
        <w:rPr>
          <w:rFonts w:asciiTheme="majorHAnsi" w:hAnsiTheme="majorHAnsi" w:cstheme="majorHAnsi"/>
          <w:sz w:val="20"/>
          <w:szCs w:val="20"/>
        </w:rPr>
        <w:t>10</w:t>
      </w:r>
    </w:p>
    <w:p w:rsidR="00240042" w:rsidP="00240042" w:rsidRDefault="00240042" w14:paraId="65ECF05C" w14:textId="60132B0F">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Expenses: $2,</w:t>
      </w:r>
      <w:r w:rsidR="00612E04">
        <w:rPr>
          <w:rFonts w:asciiTheme="majorHAnsi" w:hAnsiTheme="majorHAnsi" w:cstheme="majorHAnsi"/>
          <w:sz w:val="20"/>
          <w:szCs w:val="20"/>
        </w:rPr>
        <w:t>324,027</w:t>
      </w:r>
    </w:p>
    <w:p w:rsidR="00612E04" w:rsidP="00240042" w:rsidRDefault="00612E04" w14:paraId="5C29319C" w14:textId="59915000">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Surplus: $344,883</w:t>
      </w:r>
    </w:p>
    <w:p w:rsidR="00BE2865" w:rsidP="00240042" w:rsidRDefault="008D5E48" w14:paraId="1DAB0447" w14:textId="5B68C95C">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Becky Coletta raised a question regarding what happens with a surplus.</w:t>
      </w:r>
    </w:p>
    <w:p w:rsidR="008D5E48" w:rsidP="008D5E48" w:rsidRDefault="008D5E48" w14:paraId="01BD7736" w14:textId="0437EF6B">
      <w:pPr>
        <w:pStyle w:val="ListParagraph"/>
        <w:numPr>
          <w:ilvl w:val="2"/>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 xml:space="preserve">A: </w:t>
      </w:r>
      <w:r w:rsidR="00230B90">
        <w:rPr>
          <w:rFonts w:asciiTheme="majorHAnsi" w:hAnsiTheme="majorHAnsi" w:cstheme="majorHAnsi"/>
          <w:sz w:val="20"/>
          <w:szCs w:val="20"/>
        </w:rPr>
        <w:t>It is really a stand alone account that helps when budgeting for the next fiscal year. If the amount is significant it would typically go to savings.</w:t>
      </w:r>
    </w:p>
    <w:p w:rsidR="00230B90" w:rsidP="008D5E48" w:rsidRDefault="00230B90" w14:paraId="238B499F" w14:textId="273BE9F6">
      <w:pPr>
        <w:pStyle w:val="ListParagraph"/>
        <w:numPr>
          <w:ilvl w:val="2"/>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Current savings account has just shy of $810k</w:t>
      </w:r>
    </w:p>
    <w:p w:rsidR="008C1922" w:rsidP="008D5E48" w:rsidRDefault="008C1922" w14:paraId="5D4B0C19" w14:textId="37B53978">
      <w:pPr>
        <w:pStyle w:val="ListParagraph"/>
        <w:numPr>
          <w:ilvl w:val="2"/>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October’s Finance meeting will include an agenda item to discuss surplus.</w:t>
      </w:r>
    </w:p>
    <w:p w:rsidR="00A847A8" w:rsidP="00A847A8" w:rsidRDefault="00A847A8" w14:paraId="6CBB37E4" w14:textId="77777777">
      <w:pPr>
        <w:tabs>
          <w:tab w:val="left" w:pos="10530"/>
        </w:tabs>
        <w:spacing w:line="245" w:lineRule="auto"/>
        <w:rPr>
          <w:rFonts w:asciiTheme="majorHAnsi" w:hAnsiTheme="majorHAnsi" w:cstheme="majorHAnsi"/>
          <w:sz w:val="20"/>
          <w:szCs w:val="20"/>
        </w:rPr>
      </w:pPr>
    </w:p>
    <w:p w:rsidRPr="00A847A8" w:rsidR="00A847A8" w:rsidP="00A847A8" w:rsidRDefault="00A847A8" w14:paraId="779C54E7" w14:textId="77777777">
      <w:pPr>
        <w:tabs>
          <w:tab w:val="left" w:pos="10530"/>
        </w:tabs>
        <w:spacing w:line="245" w:lineRule="auto"/>
        <w:rPr>
          <w:rFonts w:asciiTheme="majorHAnsi" w:hAnsiTheme="majorHAnsi" w:cstheme="majorHAnsi"/>
          <w:sz w:val="20"/>
          <w:szCs w:val="20"/>
        </w:rPr>
      </w:pPr>
    </w:p>
    <w:p w:rsidR="00167803" w:rsidP="00167803" w:rsidRDefault="00167803" w14:paraId="4804B3F2" w14:textId="49DC8CF6">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 xml:space="preserve">OCPC’s Accountability and </w:t>
      </w:r>
      <w:r w:rsidR="00BB5BB5">
        <w:rPr>
          <w:rFonts w:asciiTheme="majorHAnsi" w:hAnsiTheme="majorHAnsi" w:cstheme="majorHAnsi"/>
          <w:sz w:val="20"/>
          <w:szCs w:val="20"/>
        </w:rPr>
        <w:t>Transparency</w:t>
      </w:r>
      <w:r>
        <w:rPr>
          <w:rFonts w:asciiTheme="majorHAnsi" w:hAnsiTheme="majorHAnsi" w:cstheme="majorHAnsi"/>
          <w:sz w:val="20"/>
          <w:szCs w:val="20"/>
        </w:rPr>
        <w:t>:</w:t>
      </w:r>
    </w:p>
    <w:p w:rsidR="00167803" w:rsidP="00167803" w:rsidRDefault="00167803" w14:paraId="0A8C5668" w14:textId="04484739">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 xml:space="preserve">Mary Waldron wanted a statement to go on record regarding the importance of </w:t>
      </w:r>
      <w:r w:rsidR="00B56FDA">
        <w:rPr>
          <w:rFonts w:asciiTheme="majorHAnsi" w:hAnsiTheme="majorHAnsi" w:cstheme="majorHAnsi"/>
          <w:sz w:val="20"/>
          <w:szCs w:val="20"/>
        </w:rPr>
        <w:t xml:space="preserve">transparency within the organization that we continue to work on. Questions are always welcomed and embraced. It is the Council’s </w:t>
      </w:r>
      <w:proofErr w:type="spellStart"/>
      <w:r w:rsidR="00B56FDA">
        <w:rPr>
          <w:rFonts w:asciiTheme="majorHAnsi" w:hAnsiTheme="majorHAnsi" w:cstheme="majorHAnsi"/>
          <w:sz w:val="20"/>
          <w:szCs w:val="20"/>
        </w:rPr>
        <w:t>fisca</w:t>
      </w:r>
      <w:proofErr w:type="spellEnd"/>
      <w:r w:rsidR="00B56FDA">
        <w:rPr>
          <w:rFonts w:asciiTheme="majorHAnsi" w:hAnsiTheme="majorHAnsi" w:cstheme="majorHAnsi"/>
          <w:sz w:val="20"/>
          <w:szCs w:val="20"/>
        </w:rPr>
        <w:t xml:space="preserve"> responsibility to hold OCPC accountable</w:t>
      </w:r>
      <w:r w:rsidR="00F91B43">
        <w:rPr>
          <w:rFonts w:asciiTheme="majorHAnsi" w:hAnsiTheme="majorHAnsi" w:cstheme="majorHAnsi"/>
          <w:sz w:val="20"/>
          <w:szCs w:val="20"/>
        </w:rPr>
        <w:t>.</w:t>
      </w:r>
    </w:p>
    <w:p w:rsidR="00F91B43" w:rsidP="00167803" w:rsidRDefault="00F91B43" w14:paraId="4B1602A7" w14:textId="7DE6A85B">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The FY23 Audit report will be coming. As of yesterday, the first draft is already complete and CLA is checking in with MARCUM regarding a few items from last years report. We are months ahead of past years.</w:t>
      </w:r>
    </w:p>
    <w:p w:rsidR="00F91B43" w:rsidP="00F91B43" w:rsidRDefault="00F91B43" w14:paraId="65097039" w14:textId="1BACFD38">
      <w:pPr>
        <w:pStyle w:val="ListParagraph"/>
        <w:numPr>
          <w:ilvl w:val="2"/>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This will be reviewed at the finance meeting and allowing council members more time to review the report prior to approval.</w:t>
      </w:r>
    </w:p>
    <w:p w:rsidR="00FA2F61" w:rsidP="00FA2F61" w:rsidRDefault="00FA2F61" w14:paraId="4D8F0885" w14:textId="53F33AF6">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August 2023 Financials:</w:t>
      </w:r>
    </w:p>
    <w:p w:rsidRPr="003F49EB" w:rsidR="00BB5BB5" w:rsidP="003F49EB" w:rsidRDefault="00BB5BB5" w14:paraId="2E6A89C0" w14:textId="15512E07">
      <w:pPr>
        <w:ind w:left="720"/>
        <w:contextualSpacing/>
        <w:rPr>
          <w:rFonts w:asciiTheme="majorHAnsi" w:hAnsiTheme="majorHAnsi" w:cstheme="majorHAnsi"/>
          <w:sz w:val="20"/>
          <w:szCs w:val="20"/>
        </w:rPr>
      </w:pPr>
      <w:r w:rsidRPr="003F49EB">
        <w:rPr>
          <w:rFonts w:asciiTheme="majorHAnsi" w:hAnsiTheme="majorHAnsi" w:cstheme="majorHAnsi"/>
          <w:sz w:val="20"/>
          <w:szCs w:val="20"/>
        </w:rPr>
        <w:t>At FY23 Closing, we showed Total Income at $2,668,910, while we showed Total Expenses at $2,324,027.  This gave us a total Surplus of $344,883</w:t>
      </w:r>
      <w:r w:rsidRPr="003F49EB" w:rsidR="003F49EB">
        <w:rPr>
          <w:rFonts w:asciiTheme="majorHAnsi" w:hAnsiTheme="majorHAnsi" w:cstheme="majorHAnsi"/>
          <w:sz w:val="20"/>
          <w:szCs w:val="20"/>
        </w:rPr>
        <w:t>.</w:t>
      </w:r>
    </w:p>
    <w:p w:rsidRPr="003F49EB" w:rsidR="00BB5BB5" w:rsidP="003F49EB" w:rsidRDefault="00BB5BB5" w14:paraId="48335BE6" w14:textId="77777777">
      <w:pPr>
        <w:ind w:left="720"/>
        <w:contextualSpacing/>
        <w:rPr>
          <w:rFonts w:asciiTheme="majorHAnsi" w:hAnsiTheme="majorHAnsi" w:cstheme="majorHAnsi"/>
          <w:sz w:val="20"/>
          <w:szCs w:val="20"/>
        </w:rPr>
      </w:pPr>
    </w:p>
    <w:p w:rsidRPr="003F49EB" w:rsidR="00BB5BB5" w:rsidP="003F49EB" w:rsidRDefault="00BB5BB5" w14:paraId="75595587"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1. FINANCIAL REPORTS</w:t>
      </w:r>
    </w:p>
    <w:p w:rsidRPr="003F49EB" w:rsidR="00BB5BB5" w:rsidP="003F49EB" w:rsidRDefault="00BB5BB5" w14:paraId="7F33071D" w14:textId="77777777">
      <w:pPr>
        <w:ind w:left="720"/>
        <w:contextualSpacing/>
        <w:rPr>
          <w:rFonts w:asciiTheme="majorHAnsi" w:hAnsiTheme="majorHAnsi" w:cstheme="majorHAnsi"/>
          <w:sz w:val="20"/>
          <w:szCs w:val="20"/>
        </w:rPr>
      </w:pPr>
    </w:p>
    <w:p w:rsidRPr="003F49EB" w:rsidR="00BB5BB5" w:rsidP="003F49EB" w:rsidRDefault="00BB5BB5" w14:paraId="63A4D31A"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At the end of August, we were in good Financial Condition showing a 3.85% Budget surplus.</w:t>
      </w:r>
    </w:p>
    <w:p w:rsidRPr="003F49EB" w:rsidR="00BB5BB5" w:rsidP="003F49EB" w:rsidRDefault="00BB5BB5" w14:paraId="4543781E" w14:textId="77777777">
      <w:pPr>
        <w:ind w:left="720"/>
        <w:contextualSpacing/>
        <w:rPr>
          <w:rFonts w:asciiTheme="majorHAnsi" w:hAnsiTheme="majorHAnsi" w:cstheme="majorHAnsi"/>
          <w:sz w:val="20"/>
          <w:szCs w:val="20"/>
        </w:rPr>
      </w:pPr>
    </w:p>
    <w:p w:rsidRPr="003F49EB" w:rsidR="00BB5BB5" w:rsidP="003F49EB" w:rsidRDefault="00BB5BB5" w14:paraId="3D31332B" w14:textId="4520027E">
      <w:pPr>
        <w:ind w:left="720"/>
        <w:contextualSpacing/>
        <w:rPr>
          <w:rFonts w:asciiTheme="majorHAnsi" w:hAnsiTheme="majorHAnsi" w:cstheme="majorHAnsi"/>
          <w:sz w:val="20"/>
          <w:szCs w:val="20"/>
        </w:rPr>
      </w:pPr>
      <w:r w:rsidRPr="003F49EB">
        <w:rPr>
          <w:rFonts w:asciiTheme="majorHAnsi" w:hAnsiTheme="majorHAnsi" w:cstheme="majorHAnsi"/>
          <w:sz w:val="20"/>
          <w:szCs w:val="20"/>
        </w:rPr>
        <w:t>A.  Statement of Expenditures Report shows total expenses for the month of $216,548.82</w:t>
      </w:r>
      <w:r w:rsidRPr="003F49EB" w:rsidR="003F49EB">
        <w:rPr>
          <w:rFonts w:asciiTheme="majorHAnsi" w:hAnsiTheme="majorHAnsi" w:cstheme="majorHAnsi"/>
          <w:sz w:val="20"/>
          <w:szCs w:val="20"/>
        </w:rPr>
        <w:t>.</w:t>
      </w:r>
    </w:p>
    <w:p w:rsidRPr="003F49EB" w:rsidR="00BB5BB5" w:rsidP="003F49EB" w:rsidRDefault="00BB5BB5" w14:paraId="2384D349" w14:textId="7EF26461">
      <w:pPr>
        <w:ind w:left="720"/>
        <w:contextualSpacing/>
        <w:rPr>
          <w:rFonts w:asciiTheme="majorHAnsi" w:hAnsiTheme="majorHAnsi" w:cstheme="majorHAnsi"/>
          <w:sz w:val="20"/>
          <w:szCs w:val="20"/>
        </w:rPr>
      </w:pPr>
      <w:r w:rsidRPr="003F49EB">
        <w:rPr>
          <w:rFonts w:asciiTheme="majorHAnsi" w:hAnsiTheme="majorHAnsi" w:cstheme="majorHAnsi"/>
          <w:sz w:val="20"/>
          <w:szCs w:val="20"/>
        </w:rPr>
        <w:t xml:space="preserve">B.  Cash Position Report shows Income for the month of </w:t>
      </w:r>
      <w:bookmarkStart w:name="_Hlk138764245" w:id="0"/>
      <w:r w:rsidRPr="003F49EB">
        <w:rPr>
          <w:rFonts w:asciiTheme="majorHAnsi" w:hAnsiTheme="majorHAnsi" w:cstheme="majorHAnsi"/>
          <w:sz w:val="20"/>
          <w:szCs w:val="20"/>
        </w:rPr>
        <w:t>$292,830.77</w:t>
      </w:r>
      <w:bookmarkEnd w:id="0"/>
      <w:r w:rsidRPr="003F49EB" w:rsidR="003F49EB">
        <w:rPr>
          <w:rFonts w:asciiTheme="majorHAnsi" w:hAnsiTheme="majorHAnsi" w:cstheme="majorHAnsi"/>
          <w:sz w:val="20"/>
          <w:szCs w:val="20"/>
        </w:rPr>
        <w:t>.</w:t>
      </w:r>
    </w:p>
    <w:p w:rsidRPr="003F49EB" w:rsidR="00BB5BB5" w:rsidP="003F49EB" w:rsidRDefault="00BB5BB5" w14:paraId="39AA691E" w14:textId="77777777">
      <w:pPr>
        <w:ind w:left="720"/>
        <w:contextualSpacing/>
        <w:rPr>
          <w:rFonts w:asciiTheme="majorHAnsi" w:hAnsiTheme="majorHAnsi" w:cstheme="majorHAnsi"/>
          <w:sz w:val="20"/>
          <w:szCs w:val="20"/>
        </w:rPr>
      </w:pPr>
    </w:p>
    <w:p w:rsidRPr="003F49EB" w:rsidR="00BB5BB5" w:rsidP="003F49EB" w:rsidRDefault="00BB5BB5" w14:paraId="598F7651" w14:textId="44AAA00B">
      <w:pPr>
        <w:ind w:left="720"/>
        <w:contextualSpacing/>
        <w:rPr>
          <w:rFonts w:asciiTheme="majorHAnsi" w:hAnsiTheme="majorHAnsi" w:cstheme="majorHAnsi"/>
          <w:sz w:val="20"/>
          <w:szCs w:val="20"/>
        </w:rPr>
      </w:pPr>
      <w:r w:rsidRPr="003F49EB">
        <w:rPr>
          <w:rFonts w:asciiTheme="majorHAnsi" w:hAnsiTheme="majorHAnsi" w:cstheme="majorHAnsi"/>
          <w:sz w:val="20"/>
          <w:szCs w:val="20"/>
        </w:rPr>
        <w:t>Disbursements for the month were $396,948.66</w:t>
      </w:r>
      <w:r w:rsidRPr="003F49EB" w:rsidR="003F49EB">
        <w:rPr>
          <w:rFonts w:asciiTheme="majorHAnsi" w:hAnsiTheme="majorHAnsi" w:cstheme="majorHAnsi"/>
          <w:sz w:val="20"/>
          <w:szCs w:val="20"/>
        </w:rPr>
        <w:t>.</w:t>
      </w:r>
      <w:r w:rsidRPr="003F49EB">
        <w:rPr>
          <w:rFonts w:asciiTheme="majorHAnsi" w:hAnsiTheme="majorHAnsi" w:cstheme="majorHAnsi"/>
          <w:sz w:val="20"/>
          <w:szCs w:val="20"/>
        </w:rPr>
        <w:t xml:space="preserve">  </w:t>
      </w:r>
    </w:p>
    <w:p w:rsidRPr="003F49EB" w:rsidR="00BB5BB5" w:rsidP="003F49EB" w:rsidRDefault="00BB5BB5" w14:paraId="6FBAFA22" w14:textId="77777777">
      <w:pPr>
        <w:ind w:left="720"/>
        <w:contextualSpacing/>
        <w:rPr>
          <w:rFonts w:asciiTheme="majorHAnsi" w:hAnsiTheme="majorHAnsi" w:cstheme="majorHAnsi"/>
          <w:sz w:val="20"/>
          <w:szCs w:val="20"/>
        </w:rPr>
      </w:pPr>
    </w:p>
    <w:p w:rsidRPr="003F49EB" w:rsidR="00BB5BB5" w:rsidP="003F49EB" w:rsidRDefault="00BB5BB5" w14:paraId="731ADC17" w14:textId="565A5DD2">
      <w:pPr>
        <w:ind w:left="720"/>
        <w:contextualSpacing/>
        <w:rPr>
          <w:rFonts w:asciiTheme="majorHAnsi" w:hAnsiTheme="majorHAnsi" w:cstheme="majorHAnsi"/>
          <w:sz w:val="20"/>
          <w:szCs w:val="20"/>
        </w:rPr>
      </w:pPr>
      <w:r w:rsidRPr="003F49EB">
        <w:rPr>
          <w:rFonts w:asciiTheme="majorHAnsi" w:hAnsiTheme="majorHAnsi" w:cstheme="majorHAnsi"/>
          <w:sz w:val="20"/>
          <w:szCs w:val="20"/>
        </w:rPr>
        <w:t>The Total cash available at month’s end was $2,077,649.40</w:t>
      </w:r>
      <w:r w:rsidRPr="003F49EB" w:rsidR="003F49EB">
        <w:rPr>
          <w:rFonts w:asciiTheme="majorHAnsi" w:hAnsiTheme="majorHAnsi" w:cstheme="majorHAnsi"/>
          <w:sz w:val="20"/>
          <w:szCs w:val="20"/>
        </w:rPr>
        <w:t>.</w:t>
      </w:r>
    </w:p>
    <w:p w:rsidRPr="003F49EB" w:rsidR="00BB5BB5" w:rsidP="003F49EB" w:rsidRDefault="00BB5BB5" w14:paraId="687A545E" w14:textId="77777777">
      <w:pPr>
        <w:ind w:left="720"/>
        <w:contextualSpacing/>
        <w:rPr>
          <w:rFonts w:asciiTheme="majorHAnsi" w:hAnsiTheme="majorHAnsi" w:cstheme="majorHAnsi"/>
          <w:sz w:val="20"/>
          <w:szCs w:val="20"/>
        </w:rPr>
      </w:pPr>
    </w:p>
    <w:p w:rsidRPr="003F49EB" w:rsidR="00BB5BB5" w:rsidP="003F49EB" w:rsidRDefault="00BB5BB5" w14:paraId="38037749" w14:textId="0F79C836">
      <w:pPr>
        <w:ind w:left="720"/>
        <w:contextualSpacing/>
        <w:rPr>
          <w:rFonts w:asciiTheme="majorHAnsi" w:hAnsiTheme="majorHAnsi" w:cstheme="majorHAnsi"/>
          <w:sz w:val="20"/>
          <w:szCs w:val="20"/>
        </w:rPr>
      </w:pPr>
      <w:r w:rsidRPr="003F49EB">
        <w:rPr>
          <w:rFonts w:asciiTheme="majorHAnsi" w:hAnsiTheme="majorHAnsi" w:cstheme="majorHAnsi"/>
          <w:sz w:val="20"/>
          <w:szCs w:val="20"/>
        </w:rPr>
        <w:t>OPEB Account had a LOSS of $8,174.10</w:t>
      </w:r>
      <w:r w:rsidRPr="003F49EB" w:rsidR="003F49EB">
        <w:rPr>
          <w:rFonts w:asciiTheme="majorHAnsi" w:hAnsiTheme="majorHAnsi" w:cstheme="majorHAnsi"/>
          <w:sz w:val="20"/>
          <w:szCs w:val="20"/>
        </w:rPr>
        <w:t>.</w:t>
      </w:r>
      <w:r w:rsidRPr="003F49EB">
        <w:rPr>
          <w:rFonts w:asciiTheme="majorHAnsi" w:hAnsiTheme="majorHAnsi" w:cstheme="majorHAnsi"/>
          <w:sz w:val="20"/>
          <w:szCs w:val="20"/>
        </w:rPr>
        <w:t xml:space="preserve">  Bringing the ending balance in the OPEB account to $1,012,687.78</w:t>
      </w:r>
      <w:r w:rsidRPr="003F49EB" w:rsidR="003F49EB">
        <w:rPr>
          <w:rFonts w:asciiTheme="majorHAnsi" w:hAnsiTheme="majorHAnsi" w:cstheme="majorHAnsi"/>
          <w:sz w:val="20"/>
          <w:szCs w:val="20"/>
        </w:rPr>
        <w:t>.</w:t>
      </w:r>
    </w:p>
    <w:p w:rsidRPr="003F49EB" w:rsidR="00BB5BB5" w:rsidP="003F49EB" w:rsidRDefault="00BB5BB5" w14:paraId="7803FCE3" w14:textId="77777777">
      <w:pPr>
        <w:ind w:left="720"/>
        <w:contextualSpacing/>
        <w:rPr>
          <w:rFonts w:asciiTheme="majorHAnsi" w:hAnsiTheme="majorHAnsi" w:cstheme="majorHAnsi"/>
          <w:sz w:val="20"/>
          <w:szCs w:val="20"/>
        </w:rPr>
      </w:pPr>
    </w:p>
    <w:p w:rsidRPr="003F49EB" w:rsidR="00BB5BB5" w:rsidP="003F49EB" w:rsidRDefault="00BB5BB5" w14:paraId="4C099AB5" w14:textId="7AEC6AE5">
      <w:pPr>
        <w:ind w:left="720"/>
        <w:contextualSpacing/>
        <w:rPr>
          <w:rFonts w:asciiTheme="majorHAnsi" w:hAnsiTheme="majorHAnsi" w:cstheme="majorHAnsi"/>
          <w:sz w:val="20"/>
          <w:szCs w:val="20"/>
        </w:rPr>
      </w:pPr>
      <w:r w:rsidRPr="003F49EB">
        <w:rPr>
          <w:rFonts w:asciiTheme="majorHAnsi" w:hAnsiTheme="majorHAnsi" w:cstheme="majorHAnsi"/>
          <w:sz w:val="20"/>
          <w:szCs w:val="20"/>
        </w:rPr>
        <w:t>C.  Budget Resources Report: of $292,830.77– brings the total Year to Date receipts to $774,251.25</w:t>
      </w:r>
      <w:r w:rsidRPr="003F49EB" w:rsidR="003F49EB">
        <w:rPr>
          <w:rFonts w:asciiTheme="majorHAnsi" w:hAnsiTheme="majorHAnsi" w:cstheme="majorHAnsi"/>
          <w:sz w:val="20"/>
          <w:szCs w:val="20"/>
        </w:rPr>
        <w:t>.</w:t>
      </w:r>
    </w:p>
    <w:p w:rsidRPr="003F49EB" w:rsidR="00BB5BB5" w:rsidP="003F49EB" w:rsidRDefault="00BB5BB5" w14:paraId="2780F08A" w14:textId="77777777">
      <w:pPr>
        <w:ind w:left="720"/>
        <w:contextualSpacing/>
        <w:rPr>
          <w:rFonts w:asciiTheme="majorHAnsi" w:hAnsiTheme="majorHAnsi" w:cstheme="majorHAnsi"/>
          <w:sz w:val="20"/>
          <w:szCs w:val="20"/>
        </w:rPr>
      </w:pPr>
    </w:p>
    <w:p w:rsidRPr="003F49EB" w:rsidR="00BB5BB5" w:rsidP="003F49EB" w:rsidRDefault="00BB5BB5" w14:paraId="1898AF5C"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 xml:space="preserve">D.  AAA Report:  </w:t>
      </w:r>
    </w:p>
    <w:p w:rsidRPr="003F49EB" w:rsidR="00BB5BB5" w:rsidP="003F49EB" w:rsidRDefault="00BB5BB5" w14:paraId="7BB542F3" w14:textId="78817904">
      <w:pPr>
        <w:pStyle w:val="ListParagraph"/>
        <w:numPr>
          <w:ilvl w:val="0"/>
          <w:numId w:val="50"/>
        </w:numPr>
        <w:spacing w:after="0" w:line="240" w:lineRule="auto"/>
        <w:ind w:left="1267"/>
        <w:rPr>
          <w:rFonts w:asciiTheme="majorHAnsi" w:hAnsiTheme="majorHAnsi" w:cstheme="majorHAnsi"/>
          <w:sz w:val="20"/>
          <w:szCs w:val="20"/>
        </w:rPr>
      </w:pPr>
      <w:r w:rsidRPr="003F49EB">
        <w:rPr>
          <w:rFonts w:asciiTheme="majorHAnsi" w:hAnsiTheme="majorHAnsi" w:cstheme="majorHAnsi"/>
          <w:sz w:val="20"/>
          <w:szCs w:val="20"/>
        </w:rPr>
        <w:t>Outstanding Balance for AAA Pass Through Programs was $1,096,783.03</w:t>
      </w:r>
      <w:r w:rsidRPr="003F49EB" w:rsidR="003F49EB">
        <w:rPr>
          <w:rFonts w:asciiTheme="majorHAnsi" w:hAnsiTheme="majorHAnsi" w:cstheme="majorHAnsi"/>
          <w:sz w:val="20"/>
          <w:szCs w:val="20"/>
        </w:rPr>
        <w:t>.</w:t>
      </w:r>
    </w:p>
    <w:p w:rsidRPr="003F49EB" w:rsidR="00BB5BB5" w:rsidP="003F49EB" w:rsidRDefault="00BB5BB5" w14:paraId="0066F0A1" w14:textId="2AE5857F">
      <w:pPr>
        <w:pStyle w:val="ListParagraph"/>
        <w:numPr>
          <w:ilvl w:val="0"/>
          <w:numId w:val="50"/>
        </w:numPr>
        <w:spacing w:after="0" w:line="240" w:lineRule="auto"/>
        <w:ind w:left="1267"/>
        <w:rPr>
          <w:rFonts w:asciiTheme="majorHAnsi" w:hAnsiTheme="majorHAnsi" w:cstheme="majorHAnsi"/>
          <w:sz w:val="20"/>
          <w:szCs w:val="20"/>
        </w:rPr>
      </w:pPr>
      <w:r w:rsidRPr="003F49EB">
        <w:rPr>
          <w:rFonts w:asciiTheme="majorHAnsi" w:hAnsiTheme="majorHAnsi" w:cstheme="majorHAnsi"/>
          <w:sz w:val="20"/>
          <w:szCs w:val="20"/>
        </w:rPr>
        <w:t>Outstanding Balance for AAA Admin and Ombudsman Programs was $155.472.44</w:t>
      </w:r>
      <w:r w:rsidRPr="003F49EB" w:rsidR="003F49EB">
        <w:rPr>
          <w:rFonts w:asciiTheme="majorHAnsi" w:hAnsiTheme="majorHAnsi" w:cstheme="majorHAnsi"/>
          <w:sz w:val="20"/>
          <w:szCs w:val="20"/>
        </w:rPr>
        <w:t>.</w:t>
      </w:r>
    </w:p>
    <w:p w:rsidRPr="003F49EB" w:rsidR="00BB5BB5" w:rsidP="003F49EB" w:rsidRDefault="00BB5BB5" w14:paraId="0829F43C" w14:textId="4859E3B4">
      <w:pPr>
        <w:pStyle w:val="ListParagraph"/>
        <w:numPr>
          <w:ilvl w:val="0"/>
          <w:numId w:val="50"/>
        </w:numPr>
        <w:spacing w:after="0" w:line="240" w:lineRule="auto"/>
        <w:ind w:left="1267"/>
        <w:rPr>
          <w:rFonts w:asciiTheme="majorHAnsi" w:hAnsiTheme="majorHAnsi" w:cstheme="majorHAnsi"/>
          <w:sz w:val="20"/>
          <w:szCs w:val="20"/>
        </w:rPr>
      </w:pPr>
      <w:r w:rsidRPr="003F49EB">
        <w:rPr>
          <w:rFonts w:asciiTheme="majorHAnsi" w:hAnsiTheme="majorHAnsi" w:cstheme="majorHAnsi"/>
          <w:sz w:val="20"/>
          <w:szCs w:val="20"/>
        </w:rPr>
        <w:t>This brings the total outstanding balance for all AAA Programs to $1,252,255.47</w:t>
      </w:r>
      <w:r w:rsidRPr="003F49EB" w:rsidR="003F49EB">
        <w:rPr>
          <w:rFonts w:asciiTheme="majorHAnsi" w:hAnsiTheme="majorHAnsi" w:cstheme="majorHAnsi"/>
          <w:sz w:val="20"/>
          <w:szCs w:val="20"/>
        </w:rPr>
        <w:t>.</w:t>
      </w:r>
    </w:p>
    <w:p w:rsidRPr="003F49EB" w:rsidR="00BB5BB5" w:rsidP="003F49EB" w:rsidRDefault="00BB5BB5" w14:paraId="4C8B4790" w14:textId="77777777">
      <w:pPr>
        <w:ind w:left="720"/>
        <w:contextualSpacing/>
        <w:rPr>
          <w:rFonts w:asciiTheme="majorHAnsi" w:hAnsiTheme="majorHAnsi" w:cstheme="majorHAnsi"/>
          <w:sz w:val="20"/>
          <w:szCs w:val="20"/>
        </w:rPr>
      </w:pPr>
    </w:p>
    <w:p w:rsidRPr="003F49EB" w:rsidR="00BB5BB5" w:rsidP="003F49EB" w:rsidRDefault="00BB5BB5" w14:paraId="16453626" w14:textId="2E6EEA6C">
      <w:pPr>
        <w:ind w:left="720"/>
        <w:contextualSpacing/>
        <w:rPr>
          <w:rFonts w:asciiTheme="majorHAnsi" w:hAnsiTheme="majorHAnsi" w:cstheme="majorHAnsi"/>
          <w:sz w:val="20"/>
          <w:szCs w:val="20"/>
        </w:rPr>
      </w:pPr>
      <w:r w:rsidRPr="003F49EB">
        <w:rPr>
          <w:rFonts w:asciiTheme="majorHAnsi" w:hAnsiTheme="majorHAnsi" w:cstheme="majorHAnsi"/>
          <w:sz w:val="20"/>
          <w:szCs w:val="20"/>
        </w:rPr>
        <w:t>Voluntary Transportation Account:  beginning balance was - $171,073.73</w:t>
      </w:r>
      <w:r w:rsidRPr="003F49EB" w:rsidR="003F49EB">
        <w:rPr>
          <w:rFonts w:asciiTheme="majorHAnsi" w:hAnsiTheme="majorHAnsi" w:cstheme="majorHAnsi"/>
          <w:sz w:val="20"/>
          <w:szCs w:val="20"/>
        </w:rPr>
        <w:t xml:space="preserve">. </w:t>
      </w:r>
      <w:r w:rsidRPr="003F49EB">
        <w:rPr>
          <w:rFonts w:asciiTheme="majorHAnsi" w:hAnsiTheme="majorHAnsi" w:cstheme="majorHAnsi"/>
          <w:sz w:val="20"/>
          <w:szCs w:val="20"/>
        </w:rPr>
        <w:t>Restricted fund payments to Volunteers were a total of $1,574.17.  Donations received were a total of $399.16.  Bringing the ending balance in the fund to $169,898.72</w:t>
      </w:r>
      <w:r w:rsidRPr="003F49EB" w:rsidR="003F49EB">
        <w:rPr>
          <w:rFonts w:asciiTheme="majorHAnsi" w:hAnsiTheme="majorHAnsi" w:cstheme="majorHAnsi"/>
          <w:sz w:val="20"/>
          <w:szCs w:val="20"/>
        </w:rPr>
        <w:t>.</w:t>
      </w:r>
    </w:p>
    <w:p w:rsidRPr="003F49EB" w:rsidR="00BB5BB5" w:rsidP="003F49EB" w:rsidRDefault="00BB5BB5" w14:paraId="783B07FF" w14:textId="77777777">
      <w:pPr>
        <w:ind w:left="720"/>
        <w:contextualSpacing/>
        <w:rPr>
          <w:rFonts w:asciiTheme="majorHAnsi" w:hAnsiTheme="majorHAnsi" w:cstheme="majorHAnsi"/>
          <w:sz w:val="20"/>
          <w:szCs w:val="20"/>
        </w:rPr>
      </w:pPr>
    </w:p>
    <w:p w:rsidRPr="003F49EB" w:rsidR="00BB5BB5" w:rsidP="003F49EB" w:rsidRDefault="00BB5BB5" w14:paraId="0BAECAAF"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 xml:space="preserve">E. ROM Statement and Activity: </w:t>
      </w:r>
    </w:p>
    <w:p w:rsidRPr="003F49EB" w:rsidR="00BB5BB5" w:rsidP="003F49EB" w:rsidRDefault="00BB5BB5" w14:paraId="4BA25797" w14:textId="77777777">
      <w:pPr>
        <w:ind w:left="720"/>
        <w:contextualSpacing/>
        <w:rPr>
          <w:rFonts w:asciiTheme="majorHAnsi" w:hAnsiTheme="majorHAnsi" w:cstheme="majorHAnsi"/>
          <w:sz w:val="20"/>
          <w:szCs w:val="20"/>
        </w:rPr>
      </w:pPr>
    </w:p>
    <w:p w:rsidRPr="003F49EB" w:rsidR="00BB5BB5" w:rsidP="003F49EB" w:rsidRDefault="00BB5BB5" w14:paraId="2E0728A7" w14:textId="2F8DA350">
      <w:pPr>
        <w:ind w:left="720"/>
        <w:contextualSpacing/>
        <w:rPr>
          <w:rFonts w:asciiTheme="majorHAnsi" w:hAnsiTheme="majorHAnsi" w:cstheme="majorHAnsi"/>
          <w:sz w:val="20"/>
          <w:szCs w:val="20"/>
        </w:rPr>
      </w:pPr>
      <w:r w:rsidRPr="003F49EB">
        <w:rPr>
          <w:rFonts w:asciiTheme="majorHAnsi" w:hAnsiTheme="majorHAnsi" w:cstheme="majorHAnsi"/>
          <w:sz w:val="20"/>
          <w:szCs w:val="20"/>
        </w:rPr>
        <w:t>Balance at the beginning of the month was $177,581.42</w:t>
      </w:r>
      <w:r w:rsidRPr="003F49EB" w:rsidR="003F49EB">
        <w:rPr>
          <w:rFonts w:asciiTheme="majorHAnsi" w:hAnsiTheme="majorHAnsi" w:cstheme="majorHAnsi"/>
          <w:sz w:val="20"/>
          <w:szCs w:val="20"/>
        </w:rPr>
        <w:t>.</w:t>
      </w:r>
    </w:p>
    <w:p w:rsidRPr="003F49EB" w:rsidR="00BB5BB5" w:rsidP="003F49EB" w:rsidRDefault="00BB5BB5" w14:paraId="63AF5E9D" w14:textId="77777777">
      <w:pPr>
        <w:ind w:left="720"/>
        <w:contextualSpacing/>
        <w:rPr>
          <w:rFonts w:asciiTheme="majorHAnsi" w:hAnsiTheme="majorHAnsi" w:cstheme="majorHAnsi"/>
          <w:sz w:val="20"/>
          <w:szCs w:val="20"/>
        </w:rPr>
      </w:pPr>
    </w:p>
    <w:p w:rsidRPr="003F49EB" w:rsidR="00BB5BB5" w:rsidP="003F49EB" w:rsidRDefault="00BB5BB5" w14:paraId="59CDA5F8" w14:textId="23E1D27E">
      <w:pPr>
        <w:ind w:left="720"/>
        <w:contextualSpacing/>
        <w:rPr>
          <w:rFonts w:asciiTheme="majorHAnsi" w:hAnsiTheme="majorHAnsi" w:cstheme="majorHAnsi"/>
          <w:sz w:val="20"/>
          <w:szCs w:val="20"/>
        </w:rPr>
      </w:pPr>
      <w:r w:rsidRPr="003F49EB">
        <w:rPr>
          <w:rFonts w:asciiTheme="majorHAnsi" w:hAnsiTheme="majorHAnsi" w:cstheme="majorHAnsi"/>
          <w:sz w:val="20"/>
          <w:szCs w:val="20"/>
        </w:rPr>
        <w:t>Receipts were $8,350, bringing the total receipts to $16,700</w:t>
      </w:r>
      <w:r w:rsidRPr="003F49EB" w:rsidR="003F49EB">
        <w:rPr>
          <w:rFonts w:asciiTheme="majorHAnsi" w:hAnsiTheme="majorHAnsi" w:cstheme="majorHAnsi"/>
          <w:sz w:val="20"/>
          <w:szCs w:val="20"/>
        </w:rPr>
        <w:t>.</w:t>
      </w:r>
    </w:p>
    <w:p w:rsidRPr="003F49EB" w:rsidR="00BB5BB5" w:rsidP="003F49EB" w:rsidRDefault="00BB5BB5" w14:paraId="4164FB60" w14:textId="77777777">
      <w:pPr>
        <w:ind w:left="720"/>
        <w:contextualSpacing/>
        <w:rPr>
          <w:rFonts w:asciiTheme="majorHAnsi" w:hAnsiTheme="majorHAnsi" w:cstheme="majorHAnsi"/>
          <w:sz w:val="20"/>
          <w:szCs w:val="20"/>
        </w:rPr>
      </w:pPr>
    </w:p>
    <w:p w:rsidRPr="003F49EB" w:rsidR="00BB5BB5" w:rsidP="003F49EB" w:rsidRDefault="00BB5BB5" w14:paraId="5A0C7B5F" w14:textId="3006CA2D">
      <w:pPr>
        <w:ind w:left="720"/>
        <w:contextualSpacing/>
        <w:rPr>
          <w:rFonts w:asciiTheme="majorHAnsi" w:hAnsiTheme="majorHAnsi" w:cstheme="majorHAnsi"/>
          <w:sz w:val="20"/>
          <w:szCs w:val="20"/>
        </w:rPr>
      </w:pPr>
      <w:r w:rsidRPr="003F49EB">
        <w:rPr>
          <w:rFonts w:asciiTheme="majorHAnsi" w:hAnsiTheme="majorHAnsi" w:cstheme="majorHAnsi"/>
          <w:sz w:val="20"/>
          <w:szCs w:val="20"/>
        </w:rPr>
        <w:t>Expenses were $10,182.70</w:t>
      </w:r>
      <w:r w:rsidRPr="003F49EB" w:rsidR="003F49EB">
        <w:rPr>
          <w:rFonts w:asciiTheme="majorHAnsi" w:hAnsiTheme="majorHAnsi" w:cstheme="majorHAnsi"/>
          <w:sz w:val="20"/>
          <w:szCs w:val="20"/>
        </w:rPr>
        <w:t>.</w:t>
      </w:r>
      <w:r w:rsidRPr="003F49EB">
        <w:rPr>
          <w:rFonts w:asciiTheme="majorHAnsi" w:hAnsiTheme="majorHAnsi" w:cstheme="majorHAnsi"/>
          <w:sz w:val="20"/>
          <w:szCs w:val="20"/>
        </w:rPr>
        <w:t>the total expenses to $21,819.65</w:t>
      </w:r>
      <w:r w:rsidRPr="003F49EB" w:rsidR="003F49EB">
        <w:rPr>
          <w:rFonts w:asciiTheme="majorHAnsi" w:hAnsiTheme="majorHAnsi" w:cstheme="majorHAnsi"/>
          <w:sz w:val="20"/>
          <w:szCs w:val="20"/>
        </w:rPr>
        <w:t>.</w:t>
      </w:r>
    </w:p>
    <w:p w:rsidRPr="003F49EB" w:rsidR="00BB5BB5" w:rsidP="003F49EB" w:rsidRDefault="00BB5BB5" w14:paraId="2BE5E220" w14:textId="77777777">
      <w:pPr>
        <w:ind w:left="720"/>
        <w:contextualSpacing/>
        <w:rPr>
          <w:rFonts w:asciiTheme="majorHAnsi" w:hAnsiTheme="majorHAnsi" w:cstheme="majorHAnsi"/>
          <w:sz w:val="20"/>
          <w:szCs w:val="20"/>
        </w:rPr>
      </w:pPr>
    </w:p>
    <w:p w:rsidR="00A847A8" w:rsidP="003F49EB" w:rsidRDefault="00A847A8" w14:paraId="0D3D6975" w14:textId="77777777">
      <w:pPr>
        <w:ind w:left="720"/>
        <w:contextualSpacing/>
        <w:rPr>
          <w:rFonts w:asciiTheme="majorHAnsi" w:hAnsiTheme="majorHAnsi" w:cstheme="majorHAnsi"/>
          <w:sz w:val="20"/>
          <w:szCs w:val="20"/>
        </w:rPr>
      </w:pPr>
    </w:p>
    <w:p w:rsidR="00A847A8" w:rsidP="003F49EB" w:rsidRDefault="00A847A8" w14:paraId="04C06DF4" w14:textId="77777777">
      <w:pPr>
        <w:ind w:left="720"/>
        <w:contextualSpacing/>
        <w:rPr>
          <w:rFonts w:asciiTheme="majorHAnsi" w:hAnsiTheme="majorHAnsi" w:cstheme="majorHAnsi"/>
          <w:sz w:val="20"/>
          <w:szCs w:val="20"/>
        </w:rPr>
      </w:pPr>
    </w:p>
    <w:p w:rsidRPr="003F49EB" w:rsidR="00BB5BB5" w:rsidP="003F49EB" w:rsidRDefault="00BB5BB5" w14:paraId="2D20ADB5" w14:textId="08036182">
      <w:pPr>
        <w:ind w:left="720"/>
        <w:contextualSpacing/>
        <w:rPr>
          <w:rFonts w:asciiTheme="majorHAnsi" w:hAnsiTheme="majorHAnsi" w:cstheme="majorHAnsi"/>
          <w:sz w:val="20"/>
          <w:szCs w:val="20"/>
        </w:rPr>
      </w:pPr>
      <w:r w:rsidRPr="003F49EB">
        <w:rPr>
          <w:rFonts w:asciiTheme="majorHAnsi" w:hAnsiTheme="majorHAnsi" w:cstheme="majorHAnsi"/>
          <w:sz w:val="20"/>
          <w:szCs w:val="20"/>
        </w:rPr>
        <w:t>The ending Statement Balance was $169,429.12</w:t>
      </w:r>
      <w:r w:rsidRPr="003F49EB" w:rsidR="003F49EB">
        <w:rPr>
          <w:rFonts w:asciiTheme="majorHAnsi" w:hAnsiTheme="majorHAnsi" w:cstheme="majorHAnsi"/>
          <w:sz w:val="20"/>
          <w:szCs w:val="20"/>
        </w:rPr>
        <w:t>.</w:t>
      </w:r>
    </w:p>
    <w:p w:rsidR="00323DEB" w:rsidP="003F49EB" w:rsidRDefault="00323DEB" w14:paraId="22FBAFC0" w14:textId="77777777">
      <w:pPr>
        <w:ind w:left="720"/>
        <w:contextualSpacing/>
        <w:rPr>
          <w:rFonts w:asciiTheme="majorHAnsi" w:hAnsiTheme="majorHAnsi" w:cstheme="majorHAnsi"/>
          <w:sz w:val="20"/>
          <w:szCs w:val="20"/>
        </w:rPr>
      </w:pPr>
    </w:p>
    <w:p w:rsidRPr="003F49EB" w:rsidR="00BB5BB5" w:rsidP="003F49EB" w:rsidRDefault="00BB5BB5" w14:paraId="22D4B0DF" w14:textId="0889A13F">
      <w:pPr>
        <w:ind w:left="720"/>
        <w:contextualSpacing/>
        <w:rPr>
          <w:rFonts w:asciiTheme="majorHAnsi" w:hAnsiTheme="majorHAnsi" w:cstheme="majorHAnsi"/>
          <w:sz w:val="20"/>
          <w:szCs w:val="20"/>
        </w:rPr>
      </w:pPr>
      <w:r w:rsidRPr="003F49EB">
        <w:rPr>
          <w:rFonts w:asciiTheme="majorHAnsi" w:hAnsiTheme="majorHAnsi" w:cstheme="majorHAnsi"/>
          <w:sz w:val="20"/>
          <w:szCs w:val="20"/>
        </w:rPr>
        <w:t>F. Budget Reports</w:t>
      </w:r>
    </w:p>
    <w:p w:rsidRPr="003F49EB" w:rsidR="00BB5BB5" w:rsidP="003F49EB" w:rsidRDefault="00BB5BB5" w14:paraId="54921D66" w14:textId="77777777">
      <w:pPr>
        <w:ind w:left="720"/>
        <w:contextualSpacing/>
        <w:rPr>
          <w:rFonts w:asciiTheme="majorHAnsi" w:hAnsiTheme="majorHAnsi" w:cstheme="majorHAnsi"/>
          <w:sz w:val="20"/>
          <w:szCs w:val="20"/>
        </w:rPr>
      </w:pPr>
    </w:p>
    <w:p w:rsidRPr="003F49EB" w:rsidR="00BB5BB5" w:rsidP="003F49EB" w:rsidRDefault="00BB5BB5" w14:paraId="047EA95A"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 xml:space="preserve">A Word about FY23 Final Income and Expenses.  We had a good year overall.  </w:t>
      </w:r>
    </w:p>
    <w:p w:rsidRPr="003F49EB" w:rsidR="00BB5BB5" w:rsidP="003F49EB" w:rsidRDefault="00BB5BB5" w14:paraId="0A338644" w14:textId="59A77C6F">
      <w:pPr>
        <w:ind w:left="720"/>
        <w:contextualSpacing/>
        <w:rPr>
          <w:rFonts w:asciiTheme="majorHAnsi" w:hAnsiTheme="majorHAnsi" w:cstheme="majorHAnsi"/>
          <w:sz w:val="20"/>
          <w:szCs w:val="20"/>
        </w:rPr>
      </w:pPr>
      <w:r w:rsidRPr="003F49EB">
        <w:rPr>
          <w:rFonts w:asciiTheme="majorHAnsi" w:hAnsiTheme="majorHAnsi" w:cstheme="majorHAnsi"/>
          <w:sz w:val="20"/>
          <w:szCs w:val="20"/>
        </w:rPr>
        <w:t>Final Total Income for FY23 was $2,668,910</w:t>
      </w:r>
      <w:r w:rsidRPr="003F49EB" w:rsidR="003F49EB">
        <w:rPr>
          <w:rFonts w:asciiTheme="majorHAnsi" w:hAnsiTheme="majorHAnsi" w:cstheme="majorHAnsi"/>
          <w:sz w:val="20"/>
          <w:szCs w:val="20"/>
        </w:rPr>
        <w:t>.</w:t>
      </w:r>
    </w:p>
    <w:p w:rsidRPr="003F49EB" w:rsidR="00BB5BB5" w:rsidP="003F49EB" w:rsidRDefault="00BB5BB5" w14:paraId="75B28464" w14:textId="67739FF1">
      <w:pPr>
        <w:ind w:left="720"/>
        <w:contextualSpacing/>
        <w:rPr>
          <w:rFonts w:asciiTheme="majorHAnsi" w:hAnsiTheme="majorHAnsi" w:cstheme="majorHAnsi"/>
          <w:sz w:val="20"/>
          <w:szCs w:val="20"/>
        </w:rPr>
      </w:pPr>
      <w:r w:rsidRPr="003F49EB">
        <w:rPr>
          <w:rFonts w:asciiTheme="majorHAnsi" w:hAnsiTheme="majorHAnsi" w:cstheme="majorHAnsi"/>
          <w:sz w:val="20"/>
          <w:szCs w:val="20"/>
        </w:rPr>
        <w:t>Final Total Expenses for FY23 were $2,324,942</w:t>
      </w:r>
      <w:r w:rsidRPr="003F49EB" w:rsidR="003F49EB">
        <w:rPr>
          <w:rFonts w:asciiTheme="majorHAnsi" w:hAnsiTheme="majorHAnsi" w:cstheme="majorHAnsi"/>
          <w:sz w:val="20"/>
          <w:szCs w:val="20"/>
        </w:rPr>
        <w:t>.</w:t>
      </w:r>
    </w:p>
    <w:p w:rsidRPr="003F49EB" w:rsidR="00BB5BB5" w:rsidP="003F49EB" w:rsidRDefault="00BB5BB5" w14:paraId="5C8DD82D" w14:textId="79414E69">
      <w:pPr>
        <w:ind w:left="720"/>
        <w:contextualSpacing/>
        <w:rPr>
          <w:rFonts w:asciiTheme="majorHAnsi" w:hAnsiTheme="majorHAnsi" w:cstheme="majorHAnsi"/>
          <w:sz w:val="20"/>
          <w:szCs w:val="20"/>
        </w:rPr>
      </w:pPr>
      <w:r w:rsidRPr="003F49EB">
        <w:rPr>
          <w:rFonts w:asciiTheme="majorHAnsi" w:hAnsiTheme="majorHAnsi" w:cstheme="majorHAnsi"/>
          <w:sz w:val="20"/>
          <w:szCs w:val="20"/>
        </w:rPr>
        <w:t>For a Final Total Surplus in FY23 of $343,968</w:t>
      </w:r>
      <w:r w:rsidRPr="003F49EB" w:rsidR="003F49EB">
        <w:rPr>
          <w:rFonts w:asciiTheme="majorHAnsi" w:hAnsiTheme="majorHAnsi" w:cstheme="majorHAnsi"/>
          <w:sz w:val="20"/>
          <w:szCs w:val="20"/>
        </w:rPr>
        <w:t>.</w:t>
      </w:r>
    </w:p>
    <w:p w:rsidRPr="003F49EB" w:rsidR="00BB5BB5" w:rsidP="003F49EB" w:rsidRDefault="00BB5BB5" w14:paraId="48AB2D42" w14:textId="77777777">
      <w:pPr>
        <w:ind w:left="720"/>
        <w:contextualSpacing/>
        <w:rPr>
          <w:rFonts w:asciiTheme="majorHAnsi" w:hAnsiTheme="majorHAnsi" w:cstheme="majorHAnsi"/>
          <w:sz w:val="20"/>
          <w:szCs w:val="20"/>
        </w:rPr>
      </w:pPr>
    </w:p>
    <w:p w:rsidRPr="003F49EB" w:rsidR="00BB5BB5" w:rsidP="003F49EB" w:rsidRDefault="00BB5BB5" w14:paraId="69F420EE" w14:textId="51BC9B34">
      <w:pPr>
        <w:ind w:left="720"/>
        <w:contextualSpacing/>
        <w:rPr>
          <w:rFonts w:asciiTheme="majorHAnsi" w:hAnsiTheme="majorHAnsi" w:cstheme="majorHAnsi"/>
          <w:sz w:val="20"/>
          <w:szCs w:val="20"/>
        </w:rPr>
      </w:pPr>
      <w:r w:rsidRPr="003F49EB">
        <w:rPr>
          <w:rFonts w:asciiTheme="majorHAnsi" w:hAnsiTheme="majorHAnsi" w:cstheme="majorHAnsi"/>
          <w:sz w:val="20"/>
          <w:szCs w:val="20"/>
        </w:rPr>
        <w:t>Page One: Total Expenditures were $387,153</w:t>
      </w:r>
      <w:r w:rsidRPr="003F49EB" w:rsidR="003F49EB">
        <w:rPr>
          <w:rFonts w:asciiTheme="majorHAnsi" w:hAnsiTheme="majorHAnsi" w:cstheme="majorHAnsi"/>
          <w:sz w:val="20"/>
          <w:szCs w:val="20"/>
        </w:rPr>
        <w:t>.</w:t>
      </w:r>
    </w:p>
    <w:p w:rsidRPr="003F49EB" w:rsidR="00BB5BB5" w:rsidP="003F49EB" w:rsidRDefault="00BB5BB5" w14:paraId="55A03023" w14:textId="77777777">
      <w:pPr>
        <w:ind w:left="720"/>
        <w:contextualSpacing/>
        <w:rPr>
          <w:rFonts w:asciiTheme="majorHAnsi" w:hAnsiTheme="majorHAnsi" w:cstheme="majorHAnsi"/>
          <w:sz w:val="20"/>
          <w:szCs w:val="20"/>
        </w:rPr>
      </w:pPr>
    </w:p>
    <w:p w:rsidRPr="003F49EB" w:rsidR="00BB5BB5" w:rsidP="003F49EB" w:rsidRDefault="00BB5BB5" w14:paraId="7D639B35"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August FY24 Budget Reports</w:t>
      </w:r>
    </w:p>
    <w:p w:rsidRPr="003F49EB" w:rsidR="00BB5BB5" w:rsidP="003F49EB" w:rsidRDefault="00BB5BB5" w14:paraId="7146410E" w14:textId="77777777">
      <w:pPr>
        <w:spacing w:line="192" w:lineRule="auto"/>
        <w:ind w:left="720"/>
        <w:contextualSpacing/>
        <w:rPr>
          <w:rFonts w:asciiTheme="majorHAnsi" w:hAnsiTheme="majorHAnsi" w:cstheme="majorHAnsi"/>
          <w:sz w:val="20"/>
          <w:szCs w:val="20"/>
        </w:rPr>
      </w:pPr>
    </w:p>
    <w:p w:rsidRPr="003F49EB" w:rsidR="00BB5BB5" w:rsidP="003F49EB" w:rsidRDefault="00BB5BB5" w14:paraId="2F3A9938"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The Spent to date Percentage rate at the end of August was 12.82%.  The Ideal Percentage in the 2nd Month of the Fiscal Year would be 16.67%, so at month’s end we had a 3.85% surplus.</w:t>
      </w:r>
    </w:p>
    <w:p w:rsidRPr="003F49EB" w:rsidR="00BB5BB5" w:rsidP="003F49EB" w:rsidRDefault="00BB5BB5" w14:paraId="7614B8CE" w14:textId="77777777">
      <w:pPr>
        <w:ind w:left="720"/>
        <w:contextualSpacing/>
        <w:rPr>
          <w:rFonts w:asciiTheme="majorHAnsi" w:hAnsiTheme="majorHAnsi" w:cstheme="majorHAnsi"/>
          <w:sz w:val="20"/>
          <w:szCs w:val="20"/>
        </w:rPr>
      </w:pPr>
    </w:p>
    <w:p w:rsidRPr="003F49EB" w:rsidR="00BB5BB5" w:rsidP="003F49EB" w:rsidRDefault="00BB5BB5" w14:paraId="1402B146"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Page Two:  We are off to a good start with projected income for FY24.  There are more grants in the works.</w:t>
      </w:r>
    </w:p>
    <w:p w:rsidRPr="003F49EB" w:rsidR="00BB5BB5" w:rsidP="003F49EB" w:rsidRDefault="00BB5BB5" w14:paraId="4657766A" w14:textId="77777777">
      <w:pPr>
        <w:ind w:left="720"/>
        <w:contextualSpacing/>
        <w:rPr>
          <w:rFonts w:asciiTheme="majorHAnsi" w:hAnsiTheme="majorHAnsi" w:cstheme="majorHAnsi"/>
          <w:sz w:val="20"/>
          <w:szCs w:val="20"/>
        </w:rPr>
      </w:pPr>
    </w:p>
    <w:p w:rsidRPr="003F49EB" w:rsidR="00BB5BB5" w:rsidP="003F49EB" w:rsidRDefault="00BB5BB5" w14:paraId="24668BE3" w14:textId="77777777">
      <w:pPr>
        <w:ind w:left="720"/>
        <w:contextualSpacing/>
        <w:rPr>
          <w:rFonts w:asciiTheme="majorHAnsi" w:hAnsiTheme="majorHAnsi" w:cstheme="majorHAnsi"/>
          <w:sz w:val="20"/>
          <w:szCs w:val="20"/>
        </w:rPr>
      </w:pPr>
      <w:r w:rsidRPr="003F49EB">
        <w:rPr>
          <w:rFonts w:asciiTheme="majorHAnsi" w:hAnsiTheme="majorHAnsi" w:cstheme="majorHAnsi"/>
          <w:sz w:val="20"/>
          <w:szCs w:val="20"/>
        </w:rPr>
        <w:t>Page Three:  Overall, the AAA Pass-through funds have increased by 90K at the start of our FY24</w:t>
      </w:r>
    </w:p>
    <w:p w:rsidRPr="003F49EB" w:rsidR="00BB5BB5" w:rsidP="00BB5BB5" w:rsidRDefault="00BB5BB5" w14:paraId="0D1152F8" w14:textId="77777777">
      <w:pPr>
        <w:spacing w:line="192" w:lineRule="auto"/>
        <w:contextualSpacing/>
        <w:rPr>
          <w:rFonts w:asciiTheme="majorHAnsi" w:hAnsiTheme="majorHAnsi" w:cstheme="majorHAnsi"/>
          <w:sz w:val="20"/>
          <w:szCs w:val="20"/>
        </w:rPr>
      </w:pPr>
    </w:p>
    <w:p w:rsidR="00BB5BB5" w:rsidP="00232E3E" w:rsidRDefault="00BB5BB5" w14:paraId="23B45FD7" w14:textId="6CA89CDA">
      <w:pPr>
        <w:pStyle w:val="ListParagraph"/>
        <w:tabs>
          <w:tab w:val="left" w:pos="10530"/>
        </w:tabs>
        <w:spacing w:line="245" w:lineRule="auto"/>
        <w:rPr>
          <w:rFonts w:asciiTheme="majorHAnsi" w:hAnsiTheme="majorHAnsi" w:cstheme="majorHAnsi"/>
          <w:sz w:val="20"/>
          <w:szCs w:val="20"/>
        </w:rPr>
      </w:pPr>
      <w:r w:rsidRPr="003F49EB">
        <w:rPr>
          <w:rFonts w:asciiTheme="majorHAnsi" w:hAnsiTheme="majorHAnsi" w:cstheme="majorHAnsi"/>
          <w:sz w:val="20"/>
          <w:szCs w:val="20"/>
        </w:rPr>
        <w:t>G. List of combined A/P and Cash Transfers for May</w:t>
      </w:r>
    </w:p>
    <w:p w:rsidR="00232E3E" w:rsidP="00232E3E" w:rsidRDefault="00232E3E" w14:paraId="65F40CF7" w14:textId="77777777">
      <w:pPr>
        <w:pStyle w:val="ListParagraph"/>
        <w:tabs>
          <w:tab w:val="left" w:pos="10530"/>
        </w:tabs>
        <w:spacing w:line="245" w:lineRule="auto"/>
        <w:ind w:left="1440"/>
        <w:rPr>
          <w:rFonts w:asciiTheme="majorHAnsi" w:hAnsiTheme="majorHAnsi" w:cstheme="majorHAnsi"/>
          <w:sz w:val="20"/>
          <w:szCs w:val="20"/>
        </w:rPr>
      </w:pPr>
    </w:p>
    <w:p w:rsidRPr="00232E3E" w:rsidR="00FA2F61" w:rsidP="00232E3E" w:rsidRDefault="00FA2F61" w14:paraId="1DC2B751" w14:textId="4A958AA1">
      <w:pPr>
        <w:tabs>
          <w:tab w:val="left" w:pos="10530"/>
        </w:tabs>
        <w:spacing w:line="245" w:lineRule="auto"/>
        <w:ind w:left="1080"/>
        <w:rPr>
          <w:rFonts w:asciiTheme="majorHAnsi" w:hAnsiTheme="majorHAnsi" w:cstheme="majorHAnsi"/>
          <w:sz w:val="20"/>
          <w:szCs w:val="20"/>
        </w:rPr>
      </w:pPr>
      <w:r w:rsidRPr="00232E3E">
        <w:rPr>
          <w:rFonts w:asciiTheme="majorHAnsi" w:hAnsiTheme="majorHAnsi" w:cstheme="majorHAnsi"/>
          <w:sz w:val="20"/>
          <w:szCs w:val="20"/>
        </w:rPr>
        <w:t xml:space="preserve">AAA </w:t>
      </w:r>
      <w:proofErr w:type="spellStart"/>
      <w:r w:rsidRPr="00232E3E">
        <w:rPr>
          <w:rFonts w:asciiTheme="majorHAnsi" w:hAnsiTheme="majorHAnsi" w:cstheme="majorHAnsi"/>
          <w:sz w:val="20"/>
          <w:szCs w:val="20"/>
        </w:rPr>
        <w:t>Outstandings</w:t>
      </w:r>
      <w:proofErr w:type="spellEnd"/>
      <w:r w:rsidRPr="00232E3E">
        <w:rPr>
          <w:rFonts w:asciiTheme="majorHAnsi" w:hAnsiTheme="majorHAnsi" w:cstheme="majorHAnsi"/>
          <w:sz w:val="20"/>
          <w:szCs w:val="20"/>
        </w:rPr>
        <w:t xml:space="preserve"> are currently okay. The balance is high due to </w:t>
      </w:r>
      <w:r w:rsidRPr="00232E3E" w:rsidR="00830CF1">
        <w:rPr>
          <w:rFonts w:asciiTheme="majorHAnsi" w:hAnsiTheme="majorHAnsi" w:cstheme="majorHAnsi"/>
          <w:sz w:val="20"/>
          <w:szCs w:val="20"/>
        </w:rPr>
        <w:t xml:space="preserve">the account reflecting 2 months extra of billing. FY 22 billings are clear. You will see in next month’s report </w:t>
      </w:r>
      <w:r w:rsidRPr="00232E3E" w:rsidR="001529DC">
        <w:rPr>
          <w:rFonts w:asciiTheme="majorHAnsi" w:hAnsiTheme="majorHAnsi" w:cstheme="majorHAnsi"/>
          <w:sz w:val="20"/>
          <w:szCs w:val="20"/>
        </w:rPr>
        <w:t>that $300k has been received.</w:t>
      </w:r>
    </w:p>
    <w:p w:rsidRPr="00232E3E" w:rsidR="001529DC" w:rsidP="00232E3E" w:rsidRDefault="001529DC" w14:paraId="74DC0AF4" w14:textId="132FEEED">
      <w:pPr>
        <w:tabs>
          <w:tab w:val="left" w:pos="10530"/>
        </w:tabs>
        <w:spacing w:line="245" w:lineRule="auto"/>
        <w:ind w:left="1080"/>
        <w:rPr>
          <w:rFonts w:asciiTheme="majorHAnsi" w:hAnsiTheme="majorHAnsi" w:cstheme="majorHAnsi"/>
          <w:sz w:val="20"/>
          <w:szCs w:val="20"/>
        </w:rPr>
      </w:pPr>
      <w:r w:rsidRPr="00232E3E">
        <w:rPr>
          <w:rFonts w:asciiTheme="majorHAnsi" w:hAnsiTheme="majorHAnsi" w:cstheme="majorHAnsi"/>
          <w:sz w:val="20"/>
          <w:szCs w:val="20"/>
        </w:rPr>
        <w:t>More grants in the works, $90k increase.</w:t>
      </w:r>
    </w:p>
    <w:p w:rsidRPr="00232E3E" w:rsidR="001529DC" w:rsidP="00232E3E" w:rsidRDefault="001529DC" w14:paraId="318DE672" w14:textId="7018C123">
      <w:pPr>
        <w:tabs>
          <w:tab w:val="left" w:pos="10530"/>
        </w:tabs>
        <w:spacing w:line="245" w:lineRule="auto"/>
        <w:ind w:left="720"/>
        <w:rPr>
          <w:rFonts w:asciiTheme="majorHAnsi" w:hAnsiTheme="majorHAnsi" w:cstheme="majorHAnsi"/>
          <w:i/>
          <w:iCs/>
          <w:sz w:val="20"/>
          <w:szCs w:val="20"/>
        </w:rPr>
      </w:pPr>
      <w:r w:rsidRPr="00232E3E">
        <w:rPr>
          <w:rFonts w:asciiTheme="majorHAnsi" w:hAnsiTheme="majorHAnsi" w:cstheme="majorHAnsi"/>
          <w:i/>
          <w:iCs/>
          <w:sz w:val="20"/>
          <w:szCs w:val="20"/>
        </w:rPr>
        <w:t>Unanimous approval.</w:t>
      </w:r>
    </w:p>
    <w:p w:rsidR="001529DC" w:rsidP="001529DC" w:rsidRDefault="00415747" w14:paraId="1162B6AF" w14:textId="680A0DE5">
      <w:pPr>
        <w:pStyle w:val="ListParagraph"/>
        <w:numPr>
          <w:ilvl w:val="0"/>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Subsidizing Staff Parking:</w:t>
      </w:r>
    </w:p>
    <w:p w:rsidRPr="00DA0573" w:rsidR="006156C5" w:rsidP="00DA0573" w:rsidRDefault="00DA0573" w14:paraId="50E99220" w14:textId="737D1936">
      <w:pPr>
        <w:pStyle w:val="ListParagraph"/>
        <w:numPr>
          <w:ilvl w:val="1"/>
          <w:numId w:val="49"/>
        </w:numPr>
        <w:rPr>
          <w:rFonts w:asciiTheme="majorHAnsi" w:hAnsiTheme="majorHAnsi" w:cstheme="majorHAnsi"/>
          <w:sz w:val="20"/>
          <w:szCs w:val="20"/>
        </w:rPr>
      </w:pPr>
      <w:r>
        <w:rPr>
          <w:rFonts w:asciiTheme="majorHAnsi" w:hAnsiTheme="majorHAnsi" w:cstheme="majorHAnsi"/>
          <w:sz w:val="20"/>
          <w:szCs w:val="20"/>
        </w:rPr>
        <w:t>T</w:t>
      </w:r>
      <w:r w:rsidRPr="00DA0573" w:rsidR="006156C5">
        <w:rPr>
          <w:rFonts w:asciiTheme="majorHAnsi" w:hAnsiTheme="majorHAnsi" w:cstheme="majorHAnsi"/>
          <w:sz w:val="20"/>
          <w:szCs w:val="20"/>
        </w:rPr>
        <w:t xml:space="preserve">he conditions around 70 School Street have deteriorated. </w:t>
      </w:r>
      <w:r w:rsidRPr="00DA0573">
        <w:rPr>
          <w:rFonts w:asciiTheme="majorHAnsi" w:hAnsiTheme="majorHAnsi" w:cstheme="majorHAnsi"/>
          <w:sz w:val="20"/>
          <w:szCs w:val="20"/>
        </w:rPr>
        <w:t>Mary</w:t>
      </w:r>
      <w:r w:rsidRPr="00DA0573" w:rsidR="006156C5">
        <w:rPr>
          <w:rFonts w:asciiTheme="majorHAnsi" w:hAnsiTheme="majorHAnsi" w:cstheme="majorHAnsi"/>
          <w:sz w:val="20"/>
          <w:szCs w:val="20"/>
        </w:rPr>
        <w:t xml:space="preserve"> would not say that it is Mass and Cass, but there have been many security and safety issues.  With staff paying for parking across the street at the gas station ($20 a month), </w:t>
      </w:r>
      <w:r>
        <w:rPr>
          <w:rFonts w:asciiTheme="majorHAnsi" w:hAnsiTheme="majorHAnsi" w:cstheme="majorHAnsi"/>
          <w:sz w:val="20"/>
          <w:szCs w:val="20"/>
        </w:rPr>
        <w:t>Mary</w:t>
      </w:r>
      <w:r w:rsidRPr="00DA0573" w:rsidR="006156C5">
        <w:rPr>
          <w:rFonts w:asciiTheme="majorHAnsi" w:hAnsiTheme="majorHAnsi" w:cstheme="majorHAnsi"/>
          <w:sz w:val="20"/>
          <w:szCs w:val="20"/>
        </w:rPr>
        <w:t xml:space="preserve"> informed staff that they should not park there any longer due to the large number of homeless and mental health challenged people with cars being broken into.  Subsidizing the parking fee ($50) by $20, provides our staff a safer place to park in the Brockton Parking lot. </w:t>
      </w:r>
    </w:p>
    <w:p w:rsidR="00415747" w:rsidP="00415747" w:rsidRDefault="00415747" w14:paraId="4B8B4782" w14:textId="104562BC">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Will discuss the item becoming a fringe benefit at the next Personnel Meeting to be scheduled.</w:t>
      </w:r>
    </w:p>
    <w:p w:rsidR="00415747" w:rsidP="00415747" w:rsidRDefault="00415747" w14:paraId="2AA6C556" w14:textId="64823AE3">
      <w:pPr>
        <w:pStyle w:val="ListParagraph"/>
        <w:numPr>
          <w:ilvl w:val="1"/>
          <w:numId w:val="49"/>
        </w:numPr>
        <w:tabs>
          <w:tab w:val="left" w:pos="10530"/>
        </w:tabs>
        <w:spacing w:line="245" w:lineRule="auto"/>
        <w:rPr>
          <w:rFonts w:asciiTheme="majorHAnsi" w:hAnsiTheme="majorHAnsi" w:cstheme="majorHAnsi"/>
          <w:sz w:val="20"/>
          <w:szCs w:val="20"/>
        </w:rPr>
      </w:pPr>
      <w:r>
        <w:rPr>
          <w:rFonts w:asciiTheme="majorHAnsi" w:hAnsiTheme="majorHAnsi" w:cstheme="majorHAnsi"/>
          <w:sz w:val="20"/>
          <w:szCs w:val="20"/>
        </w:rPr>
        <w:t>Becky brought up the idea of it being included in ROM’s “rent” to OCPC.</w:t>
      </w:r>
    </w:p>
    <w:p w:rsidRPr="00552B9F" w:rsidR="00196638" w:rsidP="00415747" w:rsidRDefault="00196638" w14:paraId="586F0BA6" w14:textId="074BAA95">
      <w:pPr>
        <w:pStyle w:val="ListParagraph"/>
        <w:numPr>
          <w:ilvl w:val="1"/>
          <w:numId w:val="49"/>
        </w:numPr>
        <w:tabs>
          <w:tab w:val="left" w:pos="10530"/>
        </w:tabs>
        <w:spacing w:line="245" w:lineRule="auto"/>
        <w:rPr>
          <w:rFonts w:asciiTheme="majorHAnsi" w:hAnsiTheme="majorHAnsi" w:cstheme="majorHAnsi"/>
          <w:sz w:val="20"/>
          <w:szCs w:val="20"/>
        </w:rPr>
      </w:pPr>
      <w:r w:rsidRPr="00196638">
        <w:rPr>
          <w:rFonts w:asciiTheme="majorHAnsi" w:hAnsiTheme="majorHAnsi" w:cstheme="majorHAnsi"/>
          <w:i/>
          <w:iCs/>
          <w:sz w:val="20"/>
          <w:szCs w:val="20"/>
        </w:rPr>
        <w:t>Unanimous approval</w:t>
      </w:r>
      <w:r>
        <w:rPr>
          <w:rFonts w:asciiTheme="majorHAnsi" w:hAnsiTheme="majorHAnsi" w:cstheme="majorHAnsi"/>
          <w:sz w:val="20"/>
          <w:szCs w:val="20"/>
        </w:rPr>
        <w:t xml:space="preserve"> with the intention to review at Personnel Committee Meeting.</w:t>
      </w:r>
    </w:p>
    <w:p w:rsidRPr="00D850E9" w:rsidR="00D850E9" w:rsidP="001E44BE" w:rsidRDefault="00D850E9" w14:paraId="314E6AE5" w14:textId="77777777">
      <w:pPr>
        <w:tabs>
          <w:tab w:val="left" w:pos="10530"/>
        </w:tabs>
        <w:spacing w:line="245" w:lineRule="auto"/>
        <w:ind w:left="0"/>
        <w:rPr>
          <w:rFonts w:asciiTheme="majorHAnsi" w:hAnsiTheme="majorHAnsi" w:cstheme="majorHAnsi"/>
          <w:sz w:val="20"/>
          <w:szCs w:val="20"/>
          <w:u w:val="single"/>
        </w:rPr>
      </w:pPr>
    </w:p>
    <w:sectPr w:rsidRPr="00D850E9" w:rsidR="00D850E9" w:rsidSect="00DB11BD">
      <w:footerReference w:type="default" r:id="rId18"/>
      <w:type w:val="continuous"/>
      <w:pgSz w:w="12240" w:h="15840" w:orient="portrait" w:code="1"/>
      <w:pgMar w:top="144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AA3" w:rsidP="001E7D29" w:rsidRDefault="00672AA3" w14:paraId="0E556D73" w14:textId="77777777">
      <w:pPr>
        <w:spacing w:after="0" w:line="240" w:lineRule="auto"/>
      </w:pPr>
      <w:r>
        <w:separator/>
      </w:r>
    </w:p>
  </w:endnote>
  <w:endnote w:type="continuationSeparator" w:id="0">
    <w:p w:rsidR="00672AA3" w:rsidP="001E7D29" w:rsidRDefault="00672AA3" w14:paraId="0B7A9D1C" w14:textId="77777777">
      <w:pPr>
        <w:spacing w:after="0" w:line="240" w:lineRule="auto"/>
      </w:pPr>
      <w:r>
        <w:continuationSeparator/>
      </w:r>
    </w:p>
  </w:endnote>
  <w:endnote w:type="continuationNotice" w:id="1">
    <w:p w:rsidR="00672AA3" w:rsidRDefault="00672AA3" w14:paraId="1D7273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3BCB016" w:rsidP="03BCB016" w:rsidRDefault="03BCB016" w14:paraId="038A925A" w14:textId="5DF567A0">
    <w:pPr>
      <w:pStyle w:val="Foote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Agenda                                     Page </w:t>
    </w:r>
    <w:r w:rsidRPr="03BCB016">
      <w:rPr>
        <w:rStyle w:val="PageNumber"/>
        <w:rFonts w:asciiTheme="majorHAnsi" w:hAnsiTheme="majorHAnsi" w:cstheme="majorBidi"/>
        <w:sz w:val="16"/>
        <w:szCs w:val="16"/>
      </w:rPr>
      <w:fldChar w:fldCharType="begin"/>
    </w:r>
    <w:r w:rsidRPr="03BCB016">
      <w:rPr>
        <w:rStyle w:val="PageNumber"/>
        <w:rFonts w:asciiTheme="majorHAnsi" w:hAnsiTheme="majorHAnsi" w:cstheme="majorBidi"/>
        <w:sz w:val="16"/>
        <w:szCs w:val="16"/>
      </w:rPr>
      <w:instrText xml:space="preserve"> PAGE </w:instrText>
    </w:r>
    <w:r w:rsidRPr="03BCB016">
      <w:rPr>
        <w:rStyle w:val="PageNumber"/>
        <w:rFonts w:asciiTheme="majorHAnsi" w:hAnsiTheme="majorHAnsi" w:cstheme="majorBidi"/>
        <w:sz w:val="16"/>
        <w:szCs w:val="16"/>
      </w:rPr>
      <w:fldChar w:fldCharType="separate"/>
    </w:r>
    <w:r w:rsidRPr="03BCB016">
      <w:rPr>
        <w:rStyle w:val="PageNumber"/>
        <w:rFonts w:asciiTheme="majorHAnsi" w:hAnsiTheme="majorHAnsi" w:cstheme="majorBidi"/>
        <w:sz w:val="16"/>
        <w:szCs w:val="16"/>
      </w:rPr>
      <w:t>1</w:t>
    </w:r>
    <w:r w:rsidRPr="03BCB016">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June 29, 2022</w:t>
    </w:r>
  </w:p>
  <w:p w:rsidR="03BCB016" w:rsidP="03BCB016" w:rsidRDefault="03BCB016" w14:paraId="27798589" w14:textId="57B72B26">
    <w:pPr>
      <w:pStyle w:val="Footer"/>
      <w:tabs>
        <w:tab w:val="left" w:pos="5220"/>
      </w:tabs>
      <w:ind w:left="270" w:hanging="270"/>
      <w:jc w:val="center"/>
      <w:rPr>
        <w:rFonts w:ascii="Arial Narrow" w:hAnsi="Arial Narrow"/>
        <w:sz w:val="15"/>
        <w:szCs w:val="15"/>
      </w:rPr>
    </w:pPr>
    <w:r w:rsidRPr="03BCB016">
      <w:rPr>
        <w:rFonts w:ascii="Arial Narrow" w:hAnsi="Arial Narrow"/>
        <w:sz w:val="15"/>
        <w:szCs w:val="15"/>
      </w:rPr>
      <w:t>Abington – Avon – Bridgewater – Brockton – Duxbury – E. Bridgewater – Easton – Halifax – Hanover - Hanson – Kingston – Pembroke – Plymouth – Plympton – Stoughton – W. Bridgewater - Whitman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2A9" w:rsidP="03BCB016" w:rsidRDefault="03BCB016" w14:paraId="3012ABB8" w14:textId="5D19E1F7">
    <w:pPr>
      <w:pStyle w:val="Footer"/>
      <w:pBdr>
        <w:top w:val="single" w:color="auto" w:sz="6" w:space="0"/>
        <w:left w:val="single" w:color="auto" w:sz="6" w:space="4"/>
        <w:bottom w:val="single" w:color="auto" w:sz="6" w:space="1"/>
        <w:right w:val="single" w:color="auto" w:sz="6" w:space="4"/>
      </w:pBd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w:t>
    </w:r>
    <w:r w:rsidR="00493280">
      <w:rPr>
        <w:rFonts w:asciiTheme="majorHAnsi" w:hAnsiTheme="majorHAnsi" w:cstheme="majorBidi"/>
        <w:sz w:val="16"/>
        <w:szCs w:val="16"/>
      </w:rPr>
      <w:t>Finance Meeting</w:t>
    </w:r>
    <w:r w:rsidRPr="03BCB016">
      <w:rPr>
        <w:rFonts w:asciiTheme="majorHAnsi" w:hAnsiTheme="majorHAnsi" w:cstheme="majorBidi"/>
        <w:sz w:val="16"/>
        <w:szCs w:val="16"/>
      </w:rPr>
      <w:t xml:space="preserve">                                     Page </w:t>
    </w:r>
    <w:r w:rsidRPr="03BCB016" w:rsidR="00A402A9">
      <w:rPr>
        <w:rStyle w:val="PageNumber"/>
        <w:rFonts w:asciiTheme="majorHAnsi" w:hAnsiTheme="majorHAnsi" w:cstheme="majorBidi"/>
        <w:sz w:val="16"/>
        <w:szCs w:val="16"/>
      </w:rPr>
      <w:fldChar w:fldCharType="begin"/>
    </w:r>
    <w:r w:rsidRPr="03BCB016" w:rsidR="00A402A9">
      <w:rPr>
        <w:rStyle w:val="PageNumber"/>
        <w:rFonts w:asciiTheme="majorHAnsi" w:hAnsiTheme="majorHAnsi" w:cstheme="majorBidi"/>
        <w:sz w:val="16"/>
        <w:szCs w:val="16"/>
      </w:rPr>
      <w:instrText xml:space="preserve"> PAGE </w:instrText>
    </w:r>
    <w:r w:rsidRPr="03BCB016" w:rsidR="00A402A9">
      <w:rPr>
        <w:rStyle w:val="PageNumber"/>
        <w:rFonts w:asciiTheme="majorHAnsi" w:hAnsiTheme="majorHAnsi" w:cstheme="majorBidi"/>
        <w:sz w:val="16"/>
        <w:szCs w:val="16"/>
      </w:rPr>
      <w:fldChar w:fldCharType="separate"/>
    </w:r>
    <w:r w:rsidRPr="03BCB016">
      <w:rPr>
        <w:rStyle w:val="PageNumber"/>
        <w:rFonts w:asciiTheme="majorHAnsi" w:hAnsiTheme="majorHAnsi" w:cstheme="majorBidi"/>
        <w:sz w:val="16"/>
        <w:szCs w:val="16"/>
      </w:rPr>
      <w:t>1</w:t>
    </w:r>
    <w:r w:rsidRPr="03BCB016" w:rsidR="00A402A9">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00DA400C">
      <w:rPr>
        <w:rFonts w:asciiTheme="majorHAnsi" w:hAnsiTheme="majorHAnsi" w:cstheme="majorBidi"/>
        <w:sz w:val="16"/>
        <w:szCs w:val="16"/>
      </w:rPr>
      <w:t>September 26</w:t>
    </w:r>
    <w:r w:rsidR="00ED420F">
      <w:rPr>
        <w:rFonts w:asciiTheme="majorHAnsi" w:hAnsiTheme="majorHAnsi" w:cstheme="majorBidi"/>
        <w:sz w:val="16"/>
        <w:szCs w:val="16"/>
      </w:rPr>
      <w:t>, 2023</w:t>
    </w:r>
  </w:p>
  <w:p w:rsidRPr="003A18DE" w:rsidR="00A402A9" w:rsidP="00A402A9" w:rsidRDefault="00A402A9" w14:paraId="669FD0FF" w14:textId="592D0B2D">
    <w:pPr>
      <w:pStyle w:val="Footer"/>
      <w:pBdr>
        <w:top w:val="single" w:color="auto" w:sz="6" w:space="0"/>
        <w:left w:val="single" w:color="auto" w:sz="6" w:space="4"/>
        <w:bottom w:val="single" w:color="auto" w:sz="6" w:space="1"/>
        <w:right w:val="single" w:color="auto" w:sz="6" w:space="4"/>
      </w:pBdr>
      <w:tabs>
        <w:tab w:val="left" w:pos="5220"/>
      </w:tabs>
      <w:ind w:left="270" w:hanging="270"/>
      <w:jc w:val="center"/>
      <w:rPr>
        <w:rFonts w:ascii="Arial Narrow" w:hAnsi="Arial Narrow"/>
        <w:sz w:val="15"/>
        <w:szCs w:val="15"/>
      </w:rPr>
    </w:pPr>
    <w:r w:rsidRPr="003A18DE">
      <w:rPr>
        <w:rFonts w:ascii="Arial Narrow" w:hAnsi="Arial Narrow"/>
        <w:sz w:val="15"/>
        <w:szCs w:val="15"/>
      </w:rPr>
      <w:t xml:space="preserve">Abington – Avon – Bridgewater – Brockton – Duxbury </w:t>
    </w:r>
    <w:r>
      <w:rPr>
        <w:rFonts w:ascii="Arial Narrow" w:hAnsi="Arial Narrow"/>
        <w:sz w:val="15"/>
        <w:szCs w:val="15"/>
      </w:rPr>
      <w:t>–</w:t>
    </w:r>
    <w:r w:rsidRPr="003A18DE">
      <w:rPr>
        <w:rFonts w:ascii="Arial Narrow" w:hAnsi="Arial Narrow"/>
        <w:sz w:val="15"/>
        <w:szCs w:val="15"/>
      </w:rPr>
      <w:t xml:space="preserve"> E</w:t>
    </w:r>
    <w:r>
      <w:rPr>
        <w:rFonts w:ascii="Arial Narrow" w:hAnsi="Arial Narrow"/>
        <w:sz w:val="15"/>
        <w:szCs w:val="15"/>
      </w:rPr>
      <w:t>.</w:t>
    </w:r>
    <w:r w:rsidRPr="003A18DE">
      <w:rPr>
        <w:rFonts w:ascii="Arial Narrow" w:hAnsi="Arial Narrow"/>
        <w:sz w:val="15"/>
        <w:szCs w:val="15"/>
      </w:rPr>
      <w:t xml:space="preserve"> Bridgewater – Easton – Halifax – Hanover - Hanson – Kingston – Pembroke – Plymouth – Plympton – Stoughton – W</w:t>
    </w:r>
    <w:r>
      <w:rPr>
        <w:rFonts w:ascii="Arial Narrow" w:hAnsi="Arial Narrow"/>
        <w:sz w:val="15"/>
        <w:szCs w:val="15"/>
      </w:rPr>
      <w:t>.</w:t>
    </w:r>
    <w:r w:rsidRPr="003A18DE">
      <w:rPr>
        <w:rFonts w:ascii="Arial Narrow" w:hAnsi="Arial Narrow"/>
        <w:sz w:val="15"/>
        <w:szCs w:val="15"/>
      </w:rPr>
      <w:t xml:space="preserve"> Bridgewater - Whitman</w:t>
    </w:r>
  </w:p>
  <w:p w:rsidR="00A402A9" w:rsidRDefault="00A402A9" w14:paraId="425971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BCB016" w:rsidTr="03BCB016" w14:paraId="53663125" w14:textId="77777777">
      <w:tc>
        <w:tcPr>
          <w:tcW w:w="3120" w:type="dxa"/>
        </w:tcPr>
        <w:p w:rsidR="03BCB016" w:rsidP="03BCB016" w:rsidRDefault="03BCB016" w14:paraId="3D29E927" w14:textId="7F722B22">
          <w:pPr>
            <w:pStyle w:val="Header"/>
            <w:ind w:left="-115"/>
            <w:rPr>
              <w:szCs w:val="16"/>
            </w:rPr>
          </w:pPr>
        </w:p>
      </w:tc>
      <w:tc>
        <w:tcPr>
          <w:tcW w:w="3120" w:type="dxa"/>
        </w:tcPr>
        <w:p w:rsidR="03BCB016" w:rsidP="03BCB016" w:rsidRDefault="03BCB016" w14:paraId="6FBD6D56" w14:textId="23AE2DEF">
          <w:pPr>
            <w:pStyle w:val="Header"/>
            <w:jc w:val="center"/>
            <w:rPr>
              <w:szCs w:val="16"/>
            </w:rPr>
          </w:pPr>
        </w:p>
      </w:tc>
      <w:tc>
        <w:tcPr>
          <w:tcW w:w="3120" w:type="dxa"/>
        </w:tcPr>
        <w:p w:rsidR="03BCB016" w:rsidP="03BCB016" w:rsidRDefault="03BCB016" w14:paraId="567862F1" w14:textId="683CA566">
          <w:pPr>
            <w:pStyle w:val="Header"/>
            <w:ind w:right="-115"/>
            <w:jc w:val="right"/>
            <w:rPr>
              <w:szCs w:val="16"/>
            </w:rPr>
          </w:pPr>
        </w:p>
      </w:tc>
    </w:tr>
  </w:tbl>
  <w:p w:rsidR="03BCB016" w:rsidP="03BCB016" w:rsidRDefault="03BCB016" w14:paraId="308EEE6B" w14:textId="07819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BCB016" w:rsidTr="03BCB016" w14:paraId="239307FF" w14:textId="77777777">
      <w:tc>
        <w:tcPr>
          <w:tcW w:w="3120" w:type="dxa"/>
        </w:tcPr>
        <w:p w:rsidR="03BCB016" w:rsidP="03BCB016" w:rsidRDefault="03BCB016" w14:paraId="4908930C" w14:textId="6FBBDA0A">
          <w:pPr>
            <w:pStyle w:val="Header"/>
            <w:ind w:left="-115"/>
            <w:rPr>
              <w:szCs w:val="16"/>
            </w:rPr>
          </w:pPr>
        </w:p>
      </w:tc>
      <w:tc>
        <w:tcPr>
          <w:tcW w:w="3120" w:type="dxa"/>
        </w:tcPr>
        <w:p w:rsidR="03BCB016" w:rsidP="03BCB016" w:rsidRDefault="03BCB016" w14:paraId="40A70022" w14:textId="0F187DE1">
          <w:pPr>
            <w:pStyle w:val="Header"/>
            <w:jc w:val="center"/>
            <w:rPr>
              <w:szCs w:val="16"/>
            </w:rPr>
          </w:pPr>
        </w:p>
      </w:tc>
      <w:tc>
        <w:tcPr>
          <w:tcW w:w="3120" w:type="dxa"/>
        </w:tcPr>
        <w:p w:rsidR="03BCB016" w:rsidP="03BCB016" w:rsidRDefault="03BCB016" w14:paraId="64AE09D9" w14:textId="77307029">
          <w:pPr>
            <w:pStyle w:val="Header"/>
            <w:ind w:right="-115"/>
            <w:jc w:val="right"/>
            <w:rPr>
              <w:szCs w:val="16"/>
            </w:rPr>
          </w:pPr>
        </w:p>
      </w:tc>
    </w:tr>
  </w:tbl>
  <w:p w:rsidR="00B8662D" w:rsidP="00B8662D" w:rsidRDefault="00B8662D" w14:paraId="03821608" w14:textId="77777777">
    <w:pPr>
      <w:pStyle w:val="Footer"/>
      <w:pBdr>
        <w:top w:val="single" w:color="auto" w:sz="6" w:space="0"/>
        <w:left w:val="single" w:color="auto" w:sz="6" w:space="4"/>
        <w:bottom w:val="single" w:color="auto" w:sz="6" w:space="1"/>
        <w:right w:val="single" w:color="auto" w:sz="6" w:space="4"/>
      </w:pBd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Agenda                                     Page </w:t>
    </w:r>
    <w:r w:rsidRPr="03BCB016">
      <w:rPr>
        <w:rStyle w:val="PageNumber"/>
        <w:rFonts w:asciiTheme="majorHAnsi" w:hAnsiTheme="majorHAnsi" w:cstheme="majorBidi"/>
        <w:sz w:val="16"/>
        <w:szCs w:val="16"/>
      </w:rPr>
      <w:fldChar w:fldCharType="begin"/>
    </w:r>
    <w:r w:rsidRPr="03BCB016">
      <w:rPr>
        <w:rStyle w:val="PageNumber"/>
        <w:rFonts w:asciiTheme="majorHAnsi" w:hAnsiTheme="majorHAnsi" w:cstheme="majorBidi"/>
        <w:sz w:val="16"/>
        <w:szCs w:val="16"/>
      </w:rPr>
      <w:instrText xml:space="preserve"> PAGE </w:instrText>
    </w:r>
    <w:r w:rsidRPr="03BCB016">
      <w:rPr>
        <w:rStyle w:val="PageNumber"/>
        <w:rFonts w:asciiTheme="majorHAnsi" w:hAnsiTheme="majorHAnsi" w:cstheme="majorBidi"/>
        <w:sz w:val="16"/>
        <w:szCs w:val="16"/>
      </w:rPr>
      <w:fldChar w:fldCharType="separate"/>
    </w:r>
    <w:r>
      <w:rPr>
        <w:rStyle w:val="PageNumber"/>
        <w:rFonts w:asciiTheme="majorHAnsi" w:hAnsiTheme="majorHAnsi" w:cstheme="majorBidi"/>
        <w:sz w:val="16"/>
        <w:szCs w:val="16"/>
      </w:rPr>
      <w:t>1</w:t>
    </w:r>
    <w:r w:rsidRPr="03BCB016">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June 29, 2022</w:t>
    </w:r>
  </w:p>
  <w:p w:rsidRPr="00B8662D" w:rsidR="03BCB016" w:rsidP="00B8662D" w:rsidRDefault="00B8662D" w14:paraId="5BD0BFFA" w14:textId="591BBCA6">
    <w:pPr>
      <w:pStyle w:val="Footer"/>
      <w:pBdr>
        <w:top w:val="single" w:color="auto" w:sz="6" w:space="0"/>
        <w:left w:val="single" w:color="auto" w:sz="6" w:space="4"/>
        <w:bottom w:val="single" w:color="auto" w:sz="6" w:space="1"/>
        <w:right w:val="single" w:color="auto" w:sz="6" w:space="4"/>
      </w:pBdr>
      <w:tabs>
        <w:tab w:val="left" w:pos="5220"/>
      </w:tabs>
      <w:ind w:left="270" w:hanging="270"/>
      <w:jc w:val="center"/>
      <w:rPr>
        <w:rFonts w:ascii="Arial Narrow" w:hAnsi="Arial Narrow"/>
        <w:sz w:val="15"/>
        <w:szCs w:val="15"/>
      </w:rPr>
    </w:pPr>
    <w:r w:rsidRPr="003A18DE">
      <w:rPr>
        <w:rFonts w:ascii="Arial Narrow" w:hAnsi="Arial Narrow"/>
        <w:sz w:val="15"/>
        <w:szCs w:val="15"/>
      </w:rPr>
      <w:t xml:space="preserve">Abington – Avon – Bridgewater – Brockton – Duxbury </w:t>
    </w:r>
    <w:r>
      <w:rPr>
        <w:rFonts w:ascii="Arial Narrow" w:hAnsi="Arial Narrow"/>
        <w:sz w:val="15"/>
        <w:szCs w:val="15"/>
      </w:rPr>
      <w:t>–</w:t>
    </w:r>
    <w:r w:rsidRPr="003A18DE">
      <w:rPr>
        <w:rFonts w:ascii="Arial Narrow" w:hAnsi="Arial Narrow"/>
        <w:sz w:val="15"/>
        <w:szCs w:val="15"/>
      </w:rPr>
      <w:t xml:space="preserve"> E</w:t>
    </w:r>
    <w:r>
      <w:rPr>
        <w:rFonts w:ascii="Arial Narrow" w:hAnsi="Arial Narrow"/>
        <w:sz w:val="15"/>
        <w:szCs w:val="15"/>
      </w:rPr>
      <w:t>.</w:t>
    </w:r>
    <w:r w:rsidRPr="003A18DE">
      <w:rPr>
        <w:rFonts w:ascii="Arial Narrow" w:hAnsi="Arial Narrow"/>
        <w:sz w:val="15"/>
        <w:szCs w:val="15"/>
      </w:rPr>
      <w:t xml:space="preserve"> Bridgewater – Easton – Halifax – Hanover - Hanson – Kingston – Pembroke – Plymouth – Plympton – Stoughton – W</w:t>
    </w:r>
    <w:r>
      <w:rPr>
        <w:rFonts w:ascii="Arial Narrow" w:hAnsi="Arial Narrow"/>
        <w:sz w:val="15"/>
        <w:szCs w:val="15"/>
      </w:rPr>
      <w:t>.</w:t>
    </w:r>
    <w:r w:rsidRPr="003A18DE">
      <w:rPr>
        <w:rFonts w:ascii="Arial Narrow" w:hAnsi="Arial Narrow"/>
        <w:sz w:val="15"/>
        <w:szCs w:val="15"/>
      </w:rPr>
      <w:t xml:space="preserve"> Bridgewater - Whitman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AA3" w:rsidP="001E7D29" w:rsidRDefault="00672AA3" w14:paraId="5D7E3448" w14:textId="77777777">
      <w:pPr>
        <w:spacing w:after="0" w:line="240" w:lineRule="auto"/>
      </w:pPr>
      <w:r>
        <w:separator/>
      </w:r>
    </w:p>
  </w:footnote>
  <w:footnote w:type="continuationSeparator" w:id="0">
    <w:p w:rsidR="00672AA3" w:rsidP="001E7D29" w:rsidRDefault="00672AA3" w14:paraId="5A7539C2" w14:textId="77777777">
      <w:pPr>
        <w:spacing w:after="0" w:line="240" w:lineRule="auto"/>
      </w:pPr>
      <w:r>
        <w:continuationSeparator/>
      </w:r>
    </w:p>
  </w:footnote>
  <w:footnote w:type="continuationNotice" w:id="1">
    <w:p w:rsidR="00672AA3" w:rsidRDefault="00672AA3" w14:paraId="4B8B85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2E4F42" w:rsidP="005F25B0" w:rsidRDefault="002E4F42" w14:paraId="54CEBD26" w14:textId="77777777">
    <w:pPr>
      <w:pStyle w:val="Header"/>
    </w:pPr>
    <w:r w:rsidRPr="00084752">
      <w:rPr>
        <w:noProof/>
        <w:lang w:val="en-GB"/>
      </w:rPr>
      <mc:AlternateContent>
        <mc:Choice Requires="wpg">
          <w:drawing>
            <wp:anchor distT="0" distB="0" distL="114300" distR="114300" simplePos="0" relativeHeight="251658240" behindDoc="1" locked="0" layoutInCell="1" allowOverlap="1" wp14:anchorId="1F61C734" wp14:editId="5CF24324">
              <wp:simplePos x="0" y="0"/>
              <wp:positionH relativeFrom="page">
                <wp:align>center</wp:align>
              </wp:positionH>
              <wp:positionV relativeFrom="page">
                <wp:align>center</wp:align>
              </wp:positionV>
              <wp:extent cx="7556500" cy="10865485"/>
              <wp:effectExtent l="0" t="0" r="0" b="1079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a:solidFill>
                        <a:srgbClr val="75988D"/>
                      </a:solidFill>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style="position:absolute;margin-left:0;margin-top:0;width:595pt;height:855.55pt;z-index:-251658240;mso-width-percent:1000;mso-height-percent:1016;mso-position-horizontal:center;mso-position-horizontal-relative:page;mso-position-vertical:center;mso-position-vertical-relative:page;mso-width-percent:1000;mso-height-percent:1016" alt="&quot;&quot;" coordsize="75568,108657" o:spid="_x0000_s1026" w14:anchorId="37A46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">
              <v:shape id="Freeform: Shape 8" style="position:absolute;left:41201;width:34367;height:8964;visibility:visible;mso-wrap-style:square;v-text-anchor:middle" coordsize="3436678,896496" o:spid="_x0000_s1027" filled="f" stroked="f" path="m3429208,12451r,876575l497239,889026,12452,12451r34167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">
                <v:stroke joinstyle="miter"/>
                <v:path arrowok="t" o:connecttype="custom" o:connectlocs="3429209,12451;3429209,889027;497239,889027;12452,12451" o:connectangles="0,0,0,0"/>
              </v:shape>
              <v:shape id="Freeform: Shape 9" style="position:absolute;top:6562;width:35196;height:8965;visibility:visible;mso-wrap-style:square;v-text-anchor:middle" coordsize="3519690,896496" o:spid="_x0000_s1028" filled="f" stroked="f" path="m12452,890686r,-878235l3030752,12451r484788,878235l12452,890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">
                <v:stroke joinstyle="miter"/>
                <v:path arrowok="t" o:connecttype="custom" o:connectlocs="12452,890687;12452,12451;3030752,12451;3515540,890687" o:connectangles="0,0,0,0"/>
              </v:shape>
              <v:shape id="Freeform: Shape 12" style="position:absolute;left:33994;top:98862;width:9125;height:9792;visibility:visible;mso-wrap-style:square;v-text-anchor:middle" coordsize="913127,979505" o:spid="_x0000_s1029" filled="f" stroked="f" path="m12452,981997l575270,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">
                <v:stroke joinstyle="miter"/>
                <v:path arrowok="t" o:connecttype="custom" o:connectlocs="12443,981661;574872,12447;905029,12447;342601,981661" o:connectangles="0,0,0,0"/>
              </v:shape>
              <v:shape id="Freeform: Shape 13" style="position:absolute;left:28292;top:98862;width:9131;height:9795;visibility:visible;mso-wrap-style:square;v-text-anchor:middle" coordsize="913127,979505" o:spid="_x0000_s1030" filled="f" stroked="f" path="m12452,981997l570289,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">
                <v:stroke joinstyle="miter"/>
                <v:path arrowok="t" o:connecttype="custom" o:connectlocs="12452,981998;570289,12451;900675,12451;342838,981998" o:connectangles="0,0,0,0"/>
              </v:shape>
              <v:shape id="Freeform: Shape 14" style="position:absolute;left:40341;top:98862;width:35197;height:8965;visibility:visible;mso-wrap-style:square;v-text-anchor:middle" coordsize="3519690,896496" o:spid="_x0000_s1031" filled="f" stroked="f" path="m3515540,889026r,-876575l497239,12451,12452,889026r35030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">
                <v:stroke joinstyle="miter"/>
                <v:path arrowok="t" o:connecttype="custom" o:connectlocs="3515540,889027;3515540,12451;497239,12451;12452,889027" o:connectangles="0,0,0,0"/>
              </v:shape>
              <v:shape id="Freeform: Shape 8" style="position:absolute;left:28722;width:12173;height:15424;visibility:visible;mso-wrap-style:square;v-text-anchor:middle" coordsize="1217675,1542668" o:spid="_x0000_s1032" filled="f" stroked="f" path="m,l330287,r887388,1542668l888533,1542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">
                <v:stroke joinstyle="miter"/>
                <v:path arrowok="t" o:connecttype="custom" o:connectlocs="0,0;330184,0;1217295,1542415;888256,1542415;0,0" o:connectangles="0,0,0,0,0"/>
              </v:shape>
              <v:shape id="Freeform: Shape 7" style="position:absolute;left:34747;width:12251;height:15426;visibility:visible;mso-wrap-style:square;v-text-anchor:middle" coordsize="1225138,1542664" o:spid="_x0000_s1033" filled="f" stroked="f" path="m,l330265,r894873,1542664l895208,1542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">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5F25B0" w:rsidRDefault="00A402A9" w14:paraId="15D05607" w14:textId="152BA995">
    <w:pPr>
      <w:pStyle w:val="Header"/>
    </w:pPr>
    <w:r w:rsidRPr="00084752">
      <w:rPr>
        <w:noProof/>
        <w:lang w:val="en-GB"/>
      </w:rPr>
      <mc:AlternateContent>
        <mc:Choice Requires="wpg">
          <w:drawing>
            <wp:anchor distT="0" distB="0" distL="114300" distR="114300" simplePos="0" relativeHeight="251658241" behindDoc="1" locked="0" layoutInCell="1" allowOverlap="1" wp14:anchorId="6AC1986B" wp14:editId="5B66635E">
              <wp:simplePos x="0" y="0"/>
              <wp:positionH relativeFrom="page">
                <wp:align>right</wp:align>
              </wp:positionH>
              <wp:positionV relativeFrom="page">
                <wp:align>bottom</wp:align>
              </wp:positionV>
              <wp:extent cx="7556500"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a:solidFill>
                        <a:srgbClr val="75988D"/>
                      </a:solidFill>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2" style="position:absolute;margin-left:543.8pt;margin-top:0;width:595pt;height:855.55pt;z-index:-251658239;mso-width-percent:1000;mso-height-percent:1016;mso-position-horizontal:right;mso-position-horizontal-relative:page;mso-position-vertical:bottom;mso-position-vertical-relative:page;mso-width-percent:1000;mso-height-percent:1016" alt="&quot;&quot;" coordsize="75568,108657" o:spid="_x0000_s1026" w14:anchorId="06C6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">
              <v:shape id="Freeform: Shape 23" style="position:absolute;left:41201;width:34367;height:8964;visibility:visible;mso-wrap-style:square;v-text-anchor:middle" coordsize="3436678,896496" o:spid="_x0000_s1027" filled="f" stroked="f" path="m3429208,12451r,876575l497239,889026,12452,12451r34167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">
                <v:stroke joinstyle="miter"/>
                <v:path arrowok="t" o:connecttype="custom" o:connectlocs="3429209,12451;3429209,889027;497239,889027;12452,12451" o:connectangles="0,0,0,0"/>
              </v:shape>
              <v:shape id="Freeform: Shape 24" style="position:absolute;top:6562;width:35196;height:8965;visibility:visible;mso-wrap-style:square;v-text-anchor:middle" coordsize="3519690,896496" o:spid="_x0000_s1028" filled="f" stroked="f" path="m12452,890686r,-878235l3030752,12451r484788,878235l12452,890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">
                <v:stroke joinstyle="miter"/>
                <v:path arrowok="t" o:connecttype="custom" o:connectlocs="12452,890687;12452,12451;3030752,12451;3515540,890687" o:connectangles="0,0,0,0"/>
              </v:shape>
              <v:shape id="Freeform: Shape 25" style="position:absolute;left:33994;top:98862;width:9125;height:9792;visibility:visible;mso-wrap-style:square;v-text-anchor:middle" coordsize="913127,979505" o:spid="_x0000_s1029" filled="f" stroked="f" path="m12452,981997l575270,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">
                <v:stroke joinstyle="miter"/>
                <v:path arrowok="t" o:connecttype="custom" o:connectlocs="12443,981661;574872,12447;905029,12447;342601,981661" o:connectangles="0,0,0,0"/>
              </v:shape>
              <v:shape id="Freeform: Shape 26" style="position:absolute;left:28292;top:98862;width:9131;height:9795;visibility:visible;mso-wrap-style:square;v-text-anchor:middle" coordsize="913127,979505" o:spid="_x0000_s1030" filled="f" stroked="f" path="m12452,981997l570289,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">
                <v:stroke joinstyle="miter"/>
                <v:path arrowok="t" o:connecttype="custom" o:connectlocs="12452,981998;570289,12451;900675,12451;342838,981998" o:connectangles="0,0,0,0"/>
              </v:shape>
              <v:shape id="Freeform: Shape 30" style="position:absolute;left:40341;top:98862;width:35197;height:8965;visibility:visible;mso-wrap-style:square;v-text-anchor:middle" coordsize="3519690,896496" o:spid="_x0000_s1031" filled="f" stroked="f" path="m3515540,889026r,-876575l497239,12451,12452,889026r35030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">
                <v:stroke joinstyle="miter"/>
                <v:path arrowok="t" o:connecttype="custom" o:connectlocs="3515540,889027;3515540,12451;497239,12451;12452,889027" o:connectangles="0,0,0,0"/>
              </v:shape>
              <v:shape id="Freeform: Shape 8" style="position:absolute;left:28722;width:12173;height:15424;visibility:visible;mso-wrap-style:square;v-text-anchor:middle" coordsize="1217675,1542668" o:spid="_x0000_s1032" filled="f" stroked="f" path="m,l330287,r887388,1542668l888533,1542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">
                <v:stroke joinstyle="miter"/>
                <v:path arrowok="t" o:connecttype="custom" o:connectlocs="0,0;330184,0;1217295,1542415;888256,1542415;0,0" o:connectangles="0,0,0,0,0"/>
              </v:shape>
              <v:shape id="Freeform: Shape 7" style="position:absolute;left:34747;width:12251;height:15426;visibility:visible;mso-wrap-style:square;v-text-anchor:middle" coordsize="1225138,1542664" o:spid="_x0000_s1033" filled="f" stroked="f" path="m,l330265,r894873,1542664l895208,1542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">
                <v:stroke joinstyle="miter"/>
                <v:path arrowok="t" o:connecttype="custom" o:connectlocs="0,0;330265,0;1225138,1542664;895208,1542664;0,0" o:connectangles="0,0,0,0,0"/>
              </v:shape>
              <w10:wrap anchorx="page" anchory="page"/>
            </v:group>
          </w:pict>
        </mc:Fallback>
      </mc:AlternateContent>
    </w:r>
    <w:r w:rsidR="007A33D1">
      <w:rPr>
        <w:noProof/>
        <w:lang w:val="en-GB"/>
      </w:rPr>
      <w:drawing>
        <wp:anchor distT="0" distB="0" distL="114300" distR="114300" simplePos="0" relativeHeight="251658243" behindDoc="0" locked="0" layoutInCell="1" allowOverlap="1" wp14:anchorId="35279F28" wp14:editId="7EB29AB2">
          <wp:simplePos x="0" y="0"/>
          <wp:positionH relativeFrom="column">
            <wp:posOffset>243840</wp:posOffset>
          </wp:positionH>
          <wp:positionV relativeFrom="paragraph">
            <wp:posOffset>702310</wp:posOffset>
          </wp:positionV>
          <wp:extent cx="1981200" cy="396875"/>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1981200" cy="396875"/>
                  </a:xfrm>
                  <a:prstGeom prst="rect">
                    <a:avLst/>
                  </a:prstGeom>
                </pic:spPr>
              </pic:pic>
            </a:graphicData>
          </a:graphic>
          <wp14:sizeRelH relativeFrom="page">
            <wp14:pctWidth>0</wp14:pctWidth>
          </wp14:sizeRelH>
          <wp14:sizeRelV relativeFrom="page">
            <wp14:pctHeight>0</wp14:pctHeight>
          </wp14:sizeRelV>
        </wp:anchor>
      </w:drawing>
    </w:r>
    <w:r w:rsidR="00601CD9">
      <w:rPr>
        <w:noProof/>
      </w:rPr>
      <w:drawing>
        <wp:anchor distT="0" distB="0" distL="114300" distR="114300" simplePos="0" relativeHeight="251658242" behindDoc="0" locked="0" layoutInCell="1" allowOverlap="1" wp14:anchorId="337C3309" wp14:editId="1753CA86">
          <wp:simplePos x="0" y="0"/>
          <wp:positionH relativeFrom="column">
            <wp:posOffset>-838200</wp:posOffset>
          </wp:positionH>
          <wp:positionV relativeFrom="paragraph">
            <wp:posOffset>327660</wp:posOffset>
          </wp:positionV>
          <wp:extent cx="1089660" cy="10896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84696E"/>
    <w:multiLevelType w:val="hybridMultilevel"/>
    <w:tmpl w:val="D5965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D728EB"/>
    <w:multiLevelType w:val="hybridMultilevel"/>
    <w:tmpl w:val="4AB8E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3367CDF"/>
    <w:multiLevelType w:val="hybridMultilevel"/>
    <w:tmpl w:val="98AC71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2C014CE6"/>
    <w:multiLevelType w:val="hybridMultilevel"/>
    <w:tmpl w:val="AD785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1D6C90"/>
    <w:multiLevelType w:val="hybridMultilevel"/>
    <w:tmpl w:val="60224F34"/>
    <w:lvl w:ilvl="0" w:tplc="0FC07C60">
      <w:start w:val="1"/>
      <w:numFmt w:val="decimal"/>
      <w:lvlText w:val="%1."/>
      <w:lvlJc w:val="left"/>
      <w:pPr>
        <w:ind w:left="360" w:hanging="360"/>
      </w:pPr>
    </w:lvl>
    <w:lvl w:ilvl="1" w:tplc="FAC885D4">
      <w:start w:val="1"/>
      <w:numFmt w:val="lowerLetter"/>
      <w:lvlText w:val="%2."/>
      <w:lvlJc w:val="left"/>
      <w:pPr>
        <w:ind w:left="1080" w:hanging="360"/>
      </w:pPr>
    </w:lvl>
    <w:lvl w:ilvl="2" w:tplc="B694C24E">
      <w:start w:val="1"/>
      <w:numFmt w:val="lowerRoman"/>
      <w:lvlText w:val="%3."/>
      <w:lvlJc w:val="right"/>
      <w:pPr>
        <w:ind w:left="1800" w:hanging="180"/>
      </w:pPr>
    </w:lvl>
    <w:lvl w:ilvl="3" w:tplc="AF12EB9A">
      <w:start w:val="1"/>
      <w:numFmt w:val="decimal"/>
      <w:lvlText w:val="%4."/>
      <w:lvlJc w:val="left"/>
      <w:pPr>
        <w:ind w:left="2520" w:hanging="360"/>
      </w:pPr>
    </w:lvl>
    <w:lvl w:ilvl="4" w:tplc="2B90A7C6">
      <w:start w:val="1"/>
      <w:numFmt w:val="lowerLetter"/>
      <w:lvlText w:val="%5."/>
      <w:lvlJc w:val="left"/>
      <w:pPr>
        <w:ind w:left="3240" w:hanging="360"/>
      </w:pPr>
    </w:lvl>
    <w:lvl w:ilvl="5" w:tplc="EB943CF2">
      <w:start w:val="1"/>
      <w:numFmt w:val="lowerRoman"/>
      <w:lvlText w:val="%6."/>
      <w:lvlJc w:val="right"/>
      <w:pPr>
        <w:ind w:left="3960" w:hanging="180"/>
      </w:pPr>
    </w:lvl>
    <w:lvl w:ilvl="6" w:tplc="6C1612C8">
      <w:start w:val="1"/>
      <w:numFmt w:val="decimal"/>
      <w:lvlText w:val="%7."/>
      <w:lvlJc w:val="left"/>
      <w:pPr>
        <w:ind w:left="4680" w:hanging="360"/>
      </w:pPr>
    </w:lvl>
    <w:lvl w:ilvl="7" w:tplc="C6C2A0B8">
      <w:start w:val="1"/>
      <w:numFmt w:val="lowerLetter"/>
      <w:lvlText w:val="%8."/>
      <w:lvlJc w:val="left"/>
      <w:pPr>
        <w:ind w:left="5400" w:hanging="360"/>
      </w:pPr>
    </w:lvl>
    <w:lvl w:ilvl="8" w:tplc="4830C6FE">
      <w:start w:val="1"/>
      <w:numFmt w:val="lowerRoman"/>
      <w:lvlText w:val="%9."/>
      <w:lvlJc w:val="right"/>
      <w:pPr>
        <w:ind w:left="6120" w:hanging="180"/>
      </w:pPr>
    </w:lvl>
  </w:abstractNum>
  <w:abstractNum w:abstractNumId="28"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3D6C27DA"/>
    <w:multiLevelType w:val="hybridMultilevel"/>
    <w:tmpl w:val="2E64F6BA"/>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3" w15:restartNumberingAfterBreak="0">
    <w:nsid w:val="40856772"/>
    <w:multiLevelType w:val="multilevel"/>
    <w:tmpl w:val="4E88364C"/>
    <w:lvl w:ilvl="0">
      <w:start w:val="1"/>
      <w:numFmt w:val="upperRoman"/>
      <w:pStyle w:val="ListNumber"/>
      <w:lvlText w:val="%1."/>
      <w:lvlJc w:val="right"/>
      <w:pPr>
        <w:ind w:left="173" w:hanging="173"/>
      </w:pPr>
      <w:rPr>
        <w:rFonts w:hint="default" w:asciiTheme="minorHAnsi" w:hAnsiTheme="minorHAnsi"/>
        <w:b/>
        <w:i w:val="0"/>
        <w:sz w:val="24"/>
      </w:rPr>
    </w:lvl>
    <w:lvl w:ilvl="1">
      <w:start w:val="1"/>
      <w:numFmt w:val="lowerLetter"/>
      <w:pStyle w:val="ListNumber2"/>
      <w:lvlText w:val="%2)"/>
      <w:lvlJc w:val="left"/>
      <w:pPr>
        <w:ind w:left="720" w:hanging="588"/>
      </w:pPr>
      <w:rPr>
        <w:rFonts w:hint="default" w:asciiTheme="minorHAnsi" w:hAnsiTheme="minorHAnsi"/>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64015442"/>
    <w:multiLevelType w:val="hybridMultilevel"/>
    <w:tmpl w:val="3C32B664"/>
    <w:lvl w:ilvl="0" w:tplc="18F60D5A">
      <w:start w:val="1"/>
      <w:numFmt w:val="decimal"/>
      <w:lvlText w:val="%1."/>
      <w:lvlJc w:val="left"/>
      <w:pPr>
        <w:ind w:left="1980" w:hanging="360"/>
      </w:pPr>
      <w:rPr>
        <w:rFonts w:hint="default"/>
        <w:b/>
        <w:bCs/>
        <w:i w:val="0"/>
        <w:iCs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4"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5" w15:restartNumberingAfterBreak="0">
    <w:nsid w:val="7F8DCB11"/>
    <w:multiLevelType w:val="hybridMultilevel"/>
    <w:tmpl w:val="EE42091A"/>
    <w:lvl w:ilvl="0" w:tplc="91108C4A">
      <w:start w:val="1"/>
      <w:numFmt w:val="bullet"/>
      <w:lvlText w:val="-"/>
      <w:lvlJc w:val="left"/>
      <w:pPr>
        <w:ind w:left="720" w:hanging="360"/>
      </w:pPr>
      <w:rPr>
        <w:rFonts w:hint="default" w:ascii="Calibri" w:hAnsi="Calibri"/>
      </w:rPr>
    </w:lvl>
    <w:lvl w:ilvl="1" w:tplc="6F464D56">
      <w:start w:val="1"/>
      <w:numFmt w:val="bullet"/>
      <w:lvlText w:val="o"/>
      <w:lvlJc w:val="left"/>
      <w:pPr>
        <w:ind w:left="1440" w:hanging="360"/>
      </w:pPr>
      <w:rPr>
        <w:rFonts w:hint="default" w:ascii="Courier New" w:hAnsi="Courier New"/>
      </w:rPr>
    </w:lvl>
    <w:lvl w:ilvl="2" w:tplc="717AF6FC">
      <w:start w:val="1"/>
      <w:numFmt w:val="bullet"/>
      <w:lvlText w:val=""/>
      <w:lvlJc w:val="left"/>
      <w:pPr>
        <w:ind w:left="2160" w:hanging="360"/>
      </w:pPr>
      <w:rPr>
        <w:rFonts w:hint="default" w:ascii="Wingdings" w:hAnsi="Wingdings"/>
      </w:rPr>
    </w:lvl>
    <w:lvl w:ilvl="3" w:tplc="CA940AD4">
      <w:start w:val="1"/>
      <w:numFmt w:val="bullet"/>
      <w:lvlText w:val=""/>
      <w:lvlJc w:val="left"/>
      <w:pPr>
        <w:ind w:left="2880" w:hanging="360"/>
      </w:pPr>
      <w:rPr>
        <w:rFonts w:hint="default" w:ascii="Symbol" w:hAnsi="Symbol"/>
      </w:rPr>
    </w:lvl>
    <w:lvl w:ilvl="4" w:tplc="BF3ABC14">
      <w:start w:val="1"/>
      <w:numFmt w:val="bullet"/>
      <w:lvlText w:val="o"/>
      <w:lvlJc w:val="left"/>
      <w:pPr>
        <w:ind w:left="3600" w:hanging="360"/>
      </w:pPr>
      <w:rPr>
        <w:rFonts w:hint="default" w:ascii="Courier New" w:hAnsi="Courier New"/>
      </w:rPr>
    </w:lvl>
    <w:lvl w:ilvl="5" w:tplc="CC8832E0">
      <w:start w:val="1"/>
      <w:numFmt w:val="bullet"/>
      <w:lvlText w:val=""/>
      <w:lvlJc w:val="left"/>
      <w:pPr>
        <w:ind w:left="4320" w:hanging="360"/>
      </w:pPr>
      <w:rPr>
        <w:rFonts w:hint="default" w:ascii="Wingdings" w:hAnsi="Wingdings"/>
      </w:rPr>
    </w:lvl>
    <w:lvl w:ilvl="6" w:tplc="0A2808F6">
      <w:start w:val="1"/>
      <w:numFmt w:val="bullet"/>
      <w:lvlText w:val=""/>
      <w:lvlJc w:val="left"/>
      <w:pPr>
        <w:ind w:left="5040" w:hanging="360"/>
      </w:pPr>
      <w:rPr>
        <w:rFonts w:hint="default" w:ascii="Symbol" w:hAnsi="Symbol"/>
      </w:rPr>
    </w:lvl>
    <w:lvl w:ilvl="7" w:tplc="09C65B22">
      <w:start w:val="1"/>
      <w:numFmt w:val="bullet"/>
      <w:lvlText w:val="o"/>
      <w:lvlJc w:val="left"/>
      <w:pPr>
        <w:ind w:left="5760" w:hanging="360"/>
      </w:pPr>
      <w:rPr>
        <w:rFonts w:hint="default" w:ascii="Courier New" w:hAnsi="Courier New"/>
      </w:rPr>
    </w:lvl>
    <w:lvl w:ilvl="8" w:tplc="AB9291A4">
      <w:start w:val="1"/>
      <w:numFmt w:val="bullet"/>
      <w:lvlText w:val=""/>
      <w:lvlJc w:val="left"/>
      <w:pPr>
        <w:ind w:left="6480" w:hanging="360"/>
      </w:pPr>
      <w:rPr>
        <w:rFonts w:hint="default" w:ascii="Wingdings" w:hAnsi="Wingdings"/>
      </w:rPr>
    </w:lvl>
  </w:abstractNum>
  <w:num w:numId="1" w16cid:durableId="196234776">
    <w:abstractNumId w:val="45"/>
  </w:num>
  <w:num w:numId="2" w16cid:durableId="288899022">
    <w:abstractNumId w:val="41"/>
  </w:num>
  <w:num w:numId="3" w16cid:durableId="1737820510">
    <w:abstractNumId w:val="21"/>
  </w:num>
  <w:num w:numId="4" w16cid:durableId="1311059105">
    <w:abstractNumId w:val="24"/>
  </w:num>
  <w:num w:numId="5" w16cid:durableId="500514103">
    <w:abstractNumId w:val="12"/>
  </w:num>
  <w:num w:numId="6" w16cid:durableId="386611790">
    <w:abstractNumId w:val="42"/>
  </w:num>
  <w:num w:numId="7" w16cid:durableId="2145341439">
    <w:abstractNumId w:val="9"/>
  </w:num>
  <w:num w:numId="8" w16cid:durableId="244655188">
    <w:abstractNumId w:val="7"/>
  </w:num>
  <w:num w:numId="9" w16cid:durableId="820736174">
    <w:abstractNumId w:val="6"/>
  </w:num>
  <w:num w:numId="10" w16cid:durableId="873885683">
    <w:abstractNumId w:val="5"/>
  </w:num>
  <w:num w:numId="11" w16cid:durableId="1268780567">
    <w:abstractNumId w:val="4"/>
  </w:num>
  <w:num w:numId="12" w16cid:durableId="423651246">
    <w:abstractNumId w:val="8"/>
  </w:num>
  <w:num w:numId="13" w16cid:durableId="57365887">
    <w:abstractNumId w:val="3"/>
  </w:num>
  <w:num w:numId="14" w16cid:durableId="1198395953">
    <w:abstractNumId w:val="2"/>
  </w:num>
  <w:num w:numId="15" w16cid:durableId="895819614">
    <w:abstractNumId w:val="1"/>
  </w:num>
  <w:num w:numId="16" w16cid:durableId="176622423">
    <w:abstractNumId w:val="0"/>
  </w:num>
  <w:num w:numId="17" w16cid:durableId="57244464">
    <w:abstractNumId w:val="13"/>
  </w:num>
  <w:num w:numId="18" w16cid:durableId="1902014988">
    <w:abstractNumId w:val="20"/>
  </w:num>
  <w:num w:numId="19" w16cid:durableId="1851792830">
    <w:abstractNumId w:val="18"/>
  </w:num>
  <w:num w:numId="20" w16cid:durableId="909537177">
    <w:abstractNumId w:val="17"/>
  </w:num>
  <w:num w:numId="21" w16cid:durableId="305092755">
    <w:abstractNumId w:val="15"/>
  </w:num>
  <w:num w:numId="22" w16cid:durableId="1635138265">
    <w:abstractNumId w:val="26"/>
  </w:num>
  <w:num w:numId="23" w16cid:durableId="2131971859">
    <w:abstractNumId w:val="3"/>
    <w:lvlOverride w:ilvl="0">
      <w:startOverride w:val="1"/>
    </w:lvlOverride>
  </w:num>
  <w:num w:numId="24" w16cid:durableId="2077589292">
    <w:abstractNumId w:val="3"/>
    <w:lvlOverride w:ilvl="0">
      <w:startOverride w:val="1"/>
    </w:lvlOverride>
  </w:num>
  <w:num w:numId="25" w16cid:durableId="801772166">
    <w:abstractNumId w:val="2"/>
    <w:lvlOverride w:ilvl="0">
      <w:startOverride w:val="1"/>
    </w:lvlOverride>
  </w:num>
  <w:num w:numId="26" w16cid:durableId="1345980718">
    <w:abstractNumId w:val="37"/>
  </w:num>
  <w:num w:numId="27" w16cid:durableId="1199782191">
    <w:abstractNumId w:val="11"/>
  </w:num>
  <w:num w:numId="28" w16cid:durableId="161507661">
    <w:abstractNumId w:val="28"/>
  </w:num>
  <w:num w:numId="29" w16cid:durableId="353580558">
    <w:abstractNumId w:val="11"/>
  </w:num>
  <w:num w:numId="30" w16cid:durableId="719985836">
    <w:abstractNumId w:val="36"/>
  </w:num>
  <w:num w:numId="31" w16cid:durableId="269705043">
    <w:abstractNumId w:val="29"/>
  </w:num>
  <w:num w:numId="32" w16cid:durableId="169685808">
    <w:abstractNumId w:val="44"/>
  </w:num>
  <w:num w:numId="33" w16cid:durableId="1814633640">
    <w:abstractNumId w:val="38"/>
  </w:num>
  <w:num w:numId="34" w16cid:durableId="104270398">
    <w:abstractNumId w:val="19"/>
  </w:num>
  <w:num w:numId="35" w16cid:durableId="1567761839">
    <w:abstractNumId w:val="31"/>
  </w:num>
  <w:num w:numId="36" w16cid:durableId="757360962">
    <w:abstractNumId w:val="10"/>
  </w:num>
  <w:num w:numId="37" w16cid:durableId="886378263">
    <w:abstractNumId w:val="32"/>
  </w:num>
  <w:num w:numId="38" w16cid:durableId="1693414507">
    <w:abstractNumId w:val="35"/>
  </w:num>
  <w:num w:numId="39" w16cid:durableId="1153446287">
    <w:abstractNumId w:val="30"/>
  </w:num>
  <w:num w:numId="40" w16cid:durableId="1095203590">
    <w:abstractNumId w:val="43"/>
  </w:num>
  <w:num w:numId="41" w16cid:durableId="385225664">
    <w:abstractNumId w:val="33"/>
  </w:num>
  <w:num w:numId="42" w16cid:durableId="1347634596">
    <w:abstractNumId w:val="25"/>
  </w:num>
  <w:num w:numId="43" w16cid:durableId="1526751476">
    <w:abstractNumId w:val="34"/>
  </w:num>
  <w:num w:numId="44" w16cid:durableId="293485477">
    <w:abstractNumId w:val="40"/>
  </w:num>
  <w:num w:numId="45" w16cid:durableId="1867205931">
    <w:abstractNumId w:val="39"/>
  </w:num>
  <w:num w:numId="46" w16cid:durableId="1319267861">
    <w:abstractNumId w:val="27"/>
  </w:num>
  <w:num w:numId="47" w16cid:durableId="832572053">
    <w:abstractNumId w:val="14"/>
  </w:num>
  <w:num w:numId="48" w16cid:durableId="1151171641">
    <w:abstractNumId w:val="22"/>
  </w:num>
  <w:num w:numId="49" w16cid:durableId="1979219847">
    <w:abstractNumId w:val="16"/>
  </w:num>
  <w:num w:numId="50" w16cid:durableId="16548755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09"/>
    <w:rsid w:val="0000175C"/>
    <w:rsid w:val="000037D1"/>
    <w:rsid w:val="0000418E"/>
    <w:rsid w:val="000153A0"/>
    <w:rsid w:val="00016839"/>
    <w:rsid w:val="00042FB3"/>
    <w:rsid w:val="0004409C"/>
    <w:rsid w:val="00051024"/>
    <w:rsid w:val="00051F8C"/>
    <w:rsid w:val="00055352"/>
    <w:rsid w:val="00057671"/>
    <w:rsid w:val="00082A7A"/>
    <w:rsid w:val="00084752"/>
    <w:rsid w:val="00086540"/>
    <w:rsid w:val="00094140"/>
    <w:rsid w:val="00096E24"/>
    <w:rsid w:val="000A00C1"/>
    <w:rsid w:val="000B4754"/>
    <w:rsid w:val="000B5780"/>
    <w:rsid w:val="000D445D"/>
    <w:rsid w:val="000E520F"/>
    <w:rsid w:val="000F2B04"/>
    <w:rsid w:val="000F4987"/>
    <w:rsid w:val="000F65EC"/>
    <w:rsid w:val="00100919"/>
    <w:rsid w:val="00103670"/>
    <w:rsid w:val="00107835"/>
    <w:rsid w:val="00110BBD"/>
    <w:rsid w:val="00111ED4"/>
    <w:rsid w:val="00112C90"/>
    <w:rsid w:val="0011573E"/>
    <w:rsid w:val="00116D30"/>
    <w:rsid w:val="001221B0"/>
    <w:rsid w:val="0012634B"/>
    <w:rsid w:val="001269DE"/>
    <w:rsid w:val="00140DAE"/>
    <w:rsid w:val="00151427"/>
    <w:rsid w:val="0015180F"/>
    <w:rsid w:val="001529DC"/>
    <w:rsid w:val="00156FC3"/>
    <w:rsid w:val="00167803"/>
    <w:rsid w:val="00173177"/>
    <w:rsid w:val="0017377C"/>
    <w:rsid w:val="001746FC"/>
    <w:rsid w:val="00193653"/>
    <w:rsid w:val="00196638"/>
    <w:rsid w:val="001A1243"/>
    <w:rsid w:val="001A6AC0"/>
    <w:rsid w:val="001C1118"/>
    <w:rsid w:val="001C329C"/>
    <w:rsid w:val="001C4EAC"/>
    <w:rsid w:val="001D4638"/>
    <w:rsid w:val="001E2418"/>
    <w:rsid w:val="001E3493"/>
    <w:rsid w:val="001E44BE"/>
    <w:rsid w:val="001E7D29"/>
    <w:rsid w:val="001F0CFA"/>
    <w:rsid w:val="00222713"/>
    <w:rsid w:val="00230B90"/>
    <w:rsid w:val="00232394"/>
    <w:rsid w:val="00232E3E"/>
    <w:rsid w:val="00240042"/>
    <w:rsid w:val="002404F5"/>
    <w:rsid w:val="00250119"/>
    <w:rsid w:val="00256BF5"/>
    <w:rsid w:val="00275260"/>
    <w:rsid w:val="00276FA1"/>
    <w:rsid w:val="00285B87"/>
    <w:rsid w:val="002869D0"/>
    <w:rsid w:val="00291ACF"/>
    <w:rsid w:val="00291B4A"/>
    <w:rsid w:val="00295B1C"/>
    <w:rsid w:val="002C3D7E"/>
    <w:rsid w:val="002E4F42"/>
    <w:rsid w:val="002E67DB"/>
    <w:rsid w:val="002F76DA"/>
    <w:rsid w:val="00300F23"/>
    <w:rsid w:val="0032131A"/>
    <w:rsid w:val="00323DEB"/>
    <w:rsid w:val="003310BF"/>
    <w:rsid w:val="00333DF8"/>
    <w:rsid w:val="00341DC8"/>
    <w:rsid w:val="00347719"/>
    <w:rsid w:val="00352B99"/>
    <w:rsid w:val="00354606"/>
    <w:rsid w:val="00357641"/>
    <w:rsid w:val="00357EC9"/>
    <w:rsid w:val="003603AA"/>
    <w:rsid w:val="00360B6E"/>
    <w:rsid w:val="00361DEE"/>
    <w:rsid w:val="00365C29"/>
    <w:rsid w:val="00373EF1"/>
    <w:rsid w:val="00377619"/>
    <w:rsid w:val="00386603"/>
    <w:rsid w:val="0039113B"/>
    <w:rsid w:val="00394EF4"/>
    <w:rsid w:val="003A1CB3"/>
    <w:rsid w:val="003C0B75"/>
    <w:rsid w:val="003D2E30"/>
    <w:rsid w:val="003D3BA7"/>
    <w:rsid w:val="003E5EB5"/>
    <w:rsid w:val="003E6776"/>
    <w:rsid w:val="003F49EB"/>
    <w:rsid w:val="0040042B"/>
    <w:rsid w:val="00405A6D"/>
    <w:rsid w:val="00405E1E"/>
    <w:rsid w:val="00410612"/>
    <w:rsid w:val="00411F8B"/>
    <w:rsid w:val="00415747"/>
    <w:rsid w:val="004203B0"/>
    <w:rsid w:val="004230D9"/>
    <w:rsid w:val="00437FCB"/>
    <w:rsid w:val="00450670"/>
    <w:rsid w:val="00454897"/>
    <w:rsid w:val="004701E1"/>
    <w:rsid w:val="004724BD"/>
    <w:rsid w:val="004729A1"/>
    <w:rsid w:val="00473C12"/>
    <w:rsid w:val="00477352"/>
    <w:rsid w:val="0049185C"/>
    <w:rsid w:val="00491C23"/>
    <w:rsid w:val="00493280"/>
    <w:rsid w:val="004B5C09"/>
    <w:rsid w:val="004B7950"/>
    <w:rsid w:val="004C1A2D"/>
    <w:rsid w:val="004C3A55"/>
    <w:rsid w:val="004C6EA1"/>
    <w:rsid w:val="004E01A8"/>
    <w:rsid w:val="004E227E"/>
    <w:rsid w:val="004E7203"/>
    <w:rsid w:val="00500DD1"/>
    <w:rsid w:val="00504F73"/>
    <w:rsid w:val="00505DFB"/>
    <w:rsid w:val="005145AF"/>
    <w:rsid w:val="00521AE3"/>
    <w:rsid w:val="00535B54"/>
    <w:rsid w:val="005374B7"/>
    <w:rsid w:val="00540DF8"/>
    <w:rsid w:val="00552B9F"/>
    <w:rsid w:val="00554276"/>
    <w:rsid w:val="00562EC1"/>
    <w:rsid w:val="00564D17"/>
    <w:rsid w:val="00570173"/>
    <w:rsid w:val="00577D54"/>
    <w:rsid w:val="005944E2"/>
    <w:rsid w:val="005A0715"/>
    <w:rsid w:val="005B0A30"/>
    <w:rsid w:val="005B2FD4"/>
    <w:rsid w:val="005B7E4C"/>
    <w:rsid w:val="005C3068"/>
    <w:rsid w:val="005C7770"/>
    <w:rsid w:val="005D3902"/>
    <w:rsid w:val="005E053D"/>
    <w:rsid w:val="005E0E64"/>
    <w:rsid w:val="005E0ED9"/>
    <w:rsid w:val="005E7C38"/>
    <w:rsid w:val="005F25B0"/>
    <w:rsid w:val="005F4E00"/>
    <w:rsid w:val="0060149F"/>
    <w:rsid w:val="00601CD9"/>
    <w:rsid w:val="006057E9"/>
    <w:rsid w:val="00612E04"/>
    <w:rsid w:val="006156C5"/>
    <w:rsid w:val="00616B41"/>
    <w:rsid w:val="00620AE8"/>
    <w:rsid w:val="00622A7B"/>
    <w:rsid w:val="00626485"/>
    <w:rsid w:val="0064628C"/>
    <w:rsid w:val="0065214E"/>
    <w:rsid w:val="00655EE2"/>
    <w:rsid w:val="00666633"/>
    <w:rsid w:val="00666E7F"/>
    <w:rsid w:val="00672AA3"/>
    <w:rsid w:val="00673824"/>
    <w:rsid w:val="00680296"/>
    <w:rsid w:val="00681011"/>
    <w:rsid w:val="006853BC"/>
    <w:rsid w:val="00687389"/>
    <w:rsid w:val="006928C1"/>
    <w:rsid w:val="006D461A"/>
    <w:rsid w:val="006D5463"/>
    <w:rsid w:val="006D779A"/>
    <w:rsid w:val="006E015E"/>
    <w:rsid w:val="006E3114"/>
    <w:rsid w:val="006F03D4"/>
    <w:rsid w:val="00700B1F"/>
    <w:rsid w:val="007018F2"/>
    <w:rsid w:val="007257E9"/>
    <w:rsid w:val="00732909"/>
    <w:rsid w:val="007338C5"/>
    <w:rsid w:val="00740105"/>
    <w:rsid w:val="00744B1E"/>
    <w:rsid w:val="00746C3B"/>
    <w:rsid w:val="00756AD4"/>
    <w:rsid w:val="00756D9C"/>
    <w:rsid w:val="007619BD"/>
    <w:rsid w:val="00771C24"/>
    <w:rsid w:val="00781863"/>
    <w:rsid w:val="00792701"/>
    <w:rsid w:val="00794586"/>
    <w:rsid w:val="00794C56"/>
    <w:rsid w:val="007A33D1"/>
    <w:rsid w:val="007C6338"/>
    <w:rsid w:val="007D5836"/>
    <w:rsid w:val="007E57AB"/>
    <w:rsid w:val="007E6B4F"/>
    <w:rsid w:val="007F34A4"/>
    <w:rsid w:val="00802042"/>
    <w:rsid w:val="00815563"/>
    <w:rsid w:val="00817B13"/>
    <w:rsid w:val="008240DA"/>
    <w:rsid w:val="00830CF1"/>
    <w:rsid w:val="00836BBA"/>
    <w:rsid w:val="008425F3"/>
    <w:rsid w:val="008429E5"/>
    <w:rsid w:val="00844D74"/>
    <w:rsid w:val="008619A1"/>
    <w:rsid w:val="0086638C"/>
    <w:rsid w:val="00867EA4"/>
    <w:rsid w:val="00877F0F"/>
    <w:rsid w:val="00880C14"/>
    <w:rsid w:val="00883B47"/>
    <w:rsid w:val="00886195"/>
    <w:rsid w:val="00893EFC"/>
    <w:rsid w:val="00897D88"/>
    <w:rsid w:val="008A0319"/>
    <w:rsid w:val="008A734B"/>
    <w:rsid w:val="008C1922"/>
    <w:rsid w:val="008D0375"/>
    <w:rsid w:val="008D0732"/>
    <w:rsid w:val="008D43E9"/>
    <w:rsid w:val="008D5E48"/>
    <w:rsid w:val="008E30F0"/>
    <w:rsid w:val="008E3C0E"/>
    <w:rsid w:val="008E421A"/>
    <w:rsid w:val="008E476B"/>
    <w:rsid w:val="008F0F63"/>
    <w:rsid w:val="008F1622"/>
    <w:rsid w:val="008F6D66"/>
    <w:rsid w:val="008F7C68"/>
    <w:rsid w:val="00911367"/>
    <w:rsid w:val="009219AF"/>
    <w:rsid w:val="00927C63"/>
    <w:rsid w:val="00932F50"/>
    <w:rsid w:val="0093342A"/>
    <w:rsid w:val="00933C28"/>
    <w:rsid w:val="00941984"/>
    <w:rsid w:val="0094637B"/>
    <w:rsid w:val="00955A78"/>
    <w:rsid w:val="00957944"/>
    <w:rsid w:val="00964E63"/>
    <w:rsid w:val="00977834"/>
    <w:rsid w:val="009921B8"/>
    <w:rsid w:val="009C2FA1"/>
    <w:rsid w:val="009C526B"/>
    <w:rsid w:val="009D493A"/>
    <w:rsid w:val="009D4984"/>
    <w:rsid w:val="009D6901"/>
    <w:rsid w:val="009F4E19"/>
    <w:rsid w:val="00A07662"/>
    <w:rsid w:val="00A079BF"/>
    <w:rsid w:val="00A1006B"/>
    <w:rsid w:val="00A14D16"/>
    <w:rsid w:val="00A21B71"/>
    <w:rsid w:val="00A25111"/>
    <w:rsid w:val="00A271D8"/>
    <w:rsid w:val="00A3439E"/>
    <w:rsid w:val="00A37F9E"/>
    <w:rsid w:val="00A40085"/>
    <w:rsid w:val="00A402A9"/>
    <w:rsid w:val="00A407A0"/>
    <w:rsid w:val="00A45A26"/>
    <w:rsid w:val="00A46D95"/>
    <w:rsid w:val="00A47DF6"/>
    <w:rsid w:val="00A60E11"/>
    <w:rsid w:val="00A612F5"/>
    <w:rsid w:val="00A63D35"/>
    <w:rsid w:val="00A7678D"/>
    <w:rsid w:val="00A847A8"/>
    <w:rsid w:val="00A90654"/>
    <w:rsid w:val="00A9231C"/>
    <w:rsid w:val="00A958D1"/>
    <w:rsid w:val="00AA2532"/>
    <w:rsid w:val="00AB6189"/>
    <w:rsid w:val="00AC0DA8"/>
    <w:rsid w:val="00AC44D3"/>
    <w:rsid w:val="00AC574B"/>
    <w:rsid w:val="00AC72FB"/>
    <w:rsid w:val="00AD4D68"/>
    <w:rsid w:val="00AE1F88"/>
    <w:rsid w:val="00AE361F"/>
    <w:rsid w:val="00AE5370"/>
    <w:rsid w:val="00B121AA"/>
    <w:rsid w:val="00B15E0F"/>
    <w:rsid w:val="00B2355D"/>
    <w:rsid w:val="00B247A9"/>
    <w:rsid w:val="00B40150"/>
    <w:rsid w:val="00B435B5"/>
    <w:rsid w:val="00B565D8"/>
    <w:rsid w:val="00B56FDA"/>
    <w:rsid w:val="00B5779A"/>
    <w:rsid w:val="00B64D24"/>
    <w:rsid w:val="00B7147D"/>
    <w:rsid w:val="00B75CFC"/>
    <w:rsid w:val="00B853F9"/>
    <w:rsid w:val="00B86147"/>
    <w:rsid w:val="00B8662D"/>
    <w:rsid w:val="00B92231"/>
    <w:rsid w:val="00BA0917"/>
    <w:rsid w:val="00BA0AC8"/>
    <w:rsid w:val="00BA16D0"/>
    <w:rsid w:val="00BA2CE6"/>
    <w:rsid w:val="00BA3C77"/>
    <w:rsid w:val="00BB018B"/>
    <w:rsid w:val="00BB0C5C"/>
    <w:rsid w:val="00BB5BB5"/>
    <w:rsid w:val="00BC15B1"/>
    <w:rsid w:val="00BD1747"/>
    <w:rsid w:val="00BD2B06"/>
    <w:rsid w:val="00BE2865"/>
    <w:rsid w:val="00BE34FD"/>
    <w:rsid w:val="00BE367F"/>
    <w:rsid w:val="00BE6400"/>
    <w:rsid w:val="00BF6BEF"/>
    <w:rsid w:val="00BF79B4"/>
    <w:rsid w:val="00C03C42"/>
    <w:rsid w:val="00C130C4"/>
    <w:rsid w:val="00C14973"/>
    <w:rsid w:val="00C14B8E"/>
    <w:rsid w:val="00C1643D"/>
    <w:rsid w:val="00C21583"/>
    <w:rsid w:val="00C261A9"/>
    <w:rsid w:val="00C27028"/>
    <w:rsid w:val="00C327C5"/>
    <w:rsid w:val="00C42793"/>
    <w:rsid w:val="00C4470F"/>
    <w:rsid w:val="00C47362"/>
    <w:rsid w:val="00C601ED"/>
    <w:rsid w:val="00C909BF"/>
    <w:rsid w:val="00CA50AB"/>
    <w:rsid w:val="00CB322F"/>
    <w:rsid w:val="00CE0CD3"/>
    <w:rsid w:val="00CE426A"/>
    <w:rsid w:val="00CE5A5C"/>
    <w:rsid w:val="00CE5D1A"/>
    <w:rsid w:val="00D114BA"/>
    <w:rsid w:val="00D14CC6"/>
    <w:rsid w:val="00D27301"/>
    <w:rsid w:val="00D31AB7"/>
    <w:rsid w:val="00D413FB"/>
    <w:rsid w:val="00D50D23"/>
    <w:rsid w:val="00D512BB"/>
    <w:rsid w:val="00D53571"/>
    <w:rsid w:val="00D54263"/>
    <w:rsid w:val="00D6454A"/>
    <w:rsid w:val="00D72D72"/>
    <w:rsid w:val="00D75AE1"/>
    <w:rsid w:val="00D850E9"/>
    <w:rsid w:val="00D96DF1"/>
    <w:rsid w:val="00DA0573"/>
    <w:rsid w:val="00DA3B1A"/>
    <w:rsid w:val="00DA400C"/>
    <w:rsid w:val="00DA7606"/>
    <w:rsid w:val="00DB11BD"/>
    <w:rsid w:val="00DB1D97"/>
    <w:rsid w:val="00DB2039"/>
    <w:rsid w:val="00DB3A09"/>
    <w:rsid w:val="00DB50BE"/>
    <w:rsid w:val="00DB6436"/>
    <w:rsid w:val="00DC6078"/>
    <w:rsid w:val="00DC79AD"/>
    <w:rsid w:val="00DD2075"/>
    <w:rsid w:val="00DF2868"/>
    <w:rsid w:val="00DF3489"/>
    <w:rsid w:val="00E04D8A"/>
    <w:rsid w:val="00E27C59"/>
    <w:rsid w:val="00E31DDE"/>
    <w:rsid w:val="00E47D53"/>
    <w:rsid w:val="00E5405B"/>
    <w:rsid w:val="00E557A0"/>
    <w:rsid w:val="00E66E4E"/>
    <w:rsid w:val="00E7563F"/>
    <w:rsid w:val="00E76DD0"/>
    <w:rsid w:val="00E876DF"/>
    <w:rsid w:val="00E907BC"/>
    <w:rsid w:val="00ED420F"/>
    <w:rsid w:val="00ED7A6B"/>
    <w:rsid w:val="00EF6435"/>
    <w:rsid w:val="00F10F6B"/>
    <w:rsid w:val="00F23697"/>
    <w:rsid w:val="00F25DC4"/>
    <w:rsid w:val="00F36BB7"/>
    <w:rsid w:val="00F6690D"/>
    <w:rsid w:val="00F75098"/>
    <w:rsid w:val="00F87EAA"/>
    <w:rsid w:val="00F91B43"/>
    <w:rsid w:val="00F92B25"/>
    <w:rsid w:val="00F93D79"/>
    <w:rsid w:val="00FA2F61"/>
    <w:rsid w:val="00FA7390"/>
    <w:rsid w:val="00FB1F77"/>
    <w:rsid w:val="00FB3809"/>
    <w:rsid w:val="00FD6CAB"/>
    <w:rsid w:val="00FE02AE"/>
    <w:rsid w:val="00FE6B6C"/>
    <w:rsid w:val="011B4C08"/>
    <w:rsid w:val="01B41AA6"/>
    <w:rsid w:val="026FC41F"/>
    <w:rsid w:val="03BCB016"/>
    <w:rsid w:val="03D5B863"/>
    <w:rsid w:val="04D0C1EE"/>
    <w:rsid w:val="06E552EC"/>
    <w:rsid w:val="089AE9CA"/>
    <w:rsid w:val="0A9770E0"/>
    <w:rsid w:val="0B7C0780"/>
    <w:rsid w:val="0C7342E7"/>
    <w:rsid w:val="0E277993"/>
    <w:rsid w:val="0ED160C9"/>
    <w:rsid w:val="104DEB54"/>
    <w:rsid w:val="12DEF148"/>
    <w:rsid w:val="132AC672"/>
    <w:rsid w:val="1442055F"/>
    <w:rsid w:val="1A3084B8"/>
    <w:rsid w:val="1CE72CA1"/>
    <w:rsid w:val="1E5EB542"/>
    <w:rsid w:val="1E82F036"/>
    <w:rsid w:val="256B22A3"/>
    <w:rsid w:val="25F637C5"/>
    <w:rsid w:val="27A147BA"/>
    <w:rsid w:val="290FA726"/>
    <w:rsid w:val="29DDD37B"/>
    <w:rsid w:val="29F492EE"/>
    <w:rsid w:val="2BEA4CE4"/>
    <w:rsid w:val="2F53A4F5"/>
    <w:rsid w:val="32181102"/>
    <w:rsid w:val="331A2921"/>
    <w:rsid w:val="345524BD"/>
    <w:rsid w:val="3468AA7F"/>
    <w:rsid w:val="35F6472F"/>
    <w:rsid w:val="35FFEBB9"/>
    <w:rsid w:val="3605A03B"/>
    <w:rsid w:val="38B7D1F5"/>
    <w:rsid w:val="39C0A145"/>
    <w:rsid w:val="3A78FBEA"/>
    <w:rsid w:val="3C9B1196"/>
    <w:rsid w:val="3E04E47C"/>
    <w:rsid w:val="3F21FBC5"/>
    <w:rsid w:val="3FDEDAD4"/>
    <w:rsid w:val="443C69D8"/>
    <w:rsid w:val="44FDB3FB"/>
    <w:rsid w:val="47E8FF4F"/>
    <w:rsid w:val="4873CF4A"/>
    <w:rsid w:val="4935E043"/>
    <w:rsid w:val="4A31463D"/>
    <w:rsid w:val="4BFB05C5"/>
    <w:rsid w:val="4C4087B2"/>
    <w:rsid w:val="4F9C60F4"/>
    <w:rsid w:val="50CED287"/>
    <w:rsid w:val="51007E68"/>
    <w:rsid w:val="5349BB15"/>
    <w:rsid w:val="534F77E0"/>
    <w:rsid w:val="53DA1D00"/>
    <w:rsid w:val="53DB2FC8"/>
    <w:rsid w:val="5436F9BC"/>
    <w:rsid w:val="5474E399"/>
    <w:rsid w:val="55E06B7C"/>
    <w:rsid w:val="56EE7543"/>
    <w:rsid w:val="570C93EA"/>
    <w:rsid w:val="582E9187"/>
    <w:rsid w:val="58DB6AF1"/>
    <w:rsid w:val="59847AE6"/>
    <w:rsid w:val="5AF841E2"/>
    <w:rsid w:val="5B1535F9"/>
    <w:rsid w:val="5E3B99C9"/>
    <w:rsid w:val="5FD3CF2E"/>
    <w:rsid w:val="61BE4E69"/>
    <w:rsid w:val="6244B589"/>
    <w:rsid w:val="639DE915"/>
    <w:rsid w:val="6583FF7B"/>
    <w:rsid w:val="66483451"/>
    <w:rsid w:val="669BE49A"/>
    <w:rsid w:val="66AB0004"/>
    <w:rsid w:val="66BDB2AE"/>
    <w:rsid w:val="66D042D1"/>
    <w:rsid w:val="670AAD44"/>
    <w:rsid w:val="688FFC86"/>
    <w:rsid w:val="68F8E624"/>
    <w:rsid w:val="69E62610"/>
    <w:rsid w:val="6BC22C5A"/>
    <w:rsid w:val="6C88CF99"/>
    <w:rsid w:val="6D2994C0"/>
    <w:rsid w:val="6D99B815"/>
    <w:rsid w:val="6F603186"/>
    <w:rsid w:val="6FD45EAF"/>
    <w:rsid w:val="719E8F6D"/>
    <w:rsid w:val="72BF0C6E"/>
    <w:rsid w:val="72F34292"/>
    <w:rsid w:val="733A3D25"/>
    <w:rsid w:val="73F83095"/>
    <w:rsid w:val="746F4042"/>
    <w:rsid w:val="7541118B"/>
    <w:rsid w:val="75B64AAD"/>
    <w:rsid w:val="772933EC"/>
    <w:rsid w:val="787BF6FE"/>
    <w:rsid w:val="7885C21E"/>
    <w:rsid w:val="79128E1A"/>
    <w:rsid w:val="794444CF"/>
    <w:rsid w:val="7994E648"/>
    <w:rsid w:val="79A4B56D"/>
    <w:rsid w:val="7C92E901"/>
    <w:rsid w:val="7CCC1317"/>
    <w:rsid w:val="7F17D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cs="Times New Roman" w:asciiTheme="minorHAnsi" w:hAnsiTheme="minorHAnsi"/>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2" w:semiHidden="1" w:unhideWhenUsed="1" w:qFormat="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1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semiHidden="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cs="Arial"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hAnsi="Arial" w:cs="Arial"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hAnsi="Arial" w:cs="Arial"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hAnsi="Arial" w:cs="Arial"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hAnsi="Arial" w:cs="Arial"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hAnsi="Arial" w:cs="Arial"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hAnsi="Arial" w:cs="Arial" w:eastAsiaTheme="majorEastAsia"/>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uiPriority w:val="12"/>
    <w:qFormat/>
    <w:rsid w:val="002F76DA"/>
    <w:pPr>
      <w:numPr>
        <w:numId w:val="41"/>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styleId="BalloonTextChar" w:customStyle="1">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7"/>
      </w:numPr>
      <w:contextualSpacing/>
    </w:pPr>
    <w:rPr>
      <w:b/>
    </w:rPr>
  </w:style>
  <w:style w:type="character" w:styleId="Heading4Char" w:customStyle="1">
    <w:name w:val="Heading 4 Char"/>
    <w:basedOn w:val="DefaultParagraphFont"/>
    <w:link w:val="Heading4"/>
    <w:uiPriority w:val="9"/>
    <w:semiHidden/>
    <w:rsid w:val="004230D9"/>
    <w:rPr>
      <w:rFonts w:ascii="Arial" w:hAnsi="Arial" w:cs="Arial" w:eastAsiaTheme="majorEastAsia"/>
      <w:i/>
      <w:iCs/>
      <w:color w:val="276E8B" w:themeColor="accent1" w:themeShade="BF"/>
    </w:rPr>
  </w:style>
  <w:style w:type="character" w:styleId="Emphasis">
    <w:name w:val="Emphasis"/>
    <w:basedOn w:val="DefaultParagraphFont"/>
    <w:uiPriority w:val="15"/>
    <w:qFormat/>
    <w:rsid w:val="005F25B0"/>
    <w:rPr>
      <w:rFonts w:cs="Times New Roman" w:asciiTheme="minorHAnsi" w:hAnsiTheme="minorHAnsi"/>
      <w:b/>
      <w:i w:val="0"/>
      <w:iCs/>
      <w:color w:val="FFFFFF" w:themeColor="background1"/>
    </w:rPr>
  </w:style>
  <w:style w:type="character" w:styleId="Heading5Char" w:customStyle="1">
    <w:name w:val="Heading 5 Char"/>
    <w:basedOn w:val="DefaultParagraphFont"/>
    <w:link w:val="Heading5"/>
    <w:uiPriority w:val="9"/>
    <w:semiHidden/>
    <w:rsid w:val="004230D9"/>
    <w:rPr>
      <w:rFonts w:ascii="Arial" w:hAnsi="Arial" w:cs="Arial" w:eastAsiaTheme="majorEastAsia"/>
      <w:color w:val="276E8B" w:themeColor="accent1" w:themeShade="BF"/>
    </w:rPr>
  </w:style>
  <w:style w:type="character" w:styleId="Heading6Char" w:customStyle="1">
    <w:name w:val="Heading 6 Char"/>
    <w:basedOn w:val="DefaultParagraphFont"/>
    <w:link w:val="Heading6"/>
    <w:uiPriority w:val="9"/>
    <w:semiHidden/>
    <w:rsid w:val="004230D9"/>
    <w:rPr>
      <w:rFonts w:ascii="Arial" w:hAnsi="Arial" w:cs="Arial" w:eastAsiaTheme="majorEastAsia"/>
      <w:color w:val="1A495C" w:themeColor="accent1" w:themeShade="7F"/>
    </w:rPr>
  </w:style>
  <w:style w:type="character" w:styleId="Heading7Char" w:customStyle="1">
    <w:name w:val="Heading 7 Char"/>
    <w:basedOn w:val="DefaultParagraphFont"/>
    <w:link w:val="Heading7"/>
    <w:uiPriority w:val="9"/>
    <w:semiHidden/>
    <w:rsid w:val="004230D9"/>
    <w:rPr>
      <w:rFonts w:ascii="Arial" w:hAnsi="Arial" w:cs="Arial" w:eastAsiaTheme="majorEastAsia"/>
      <w:i/>
      <w:iCs/>
      <w:color w:val="1A495C" w:themeColor="accent1" w:themeShade="7F"/>
    </w:rPr>
  </w:style>
  <w:style w:type="character" w:styleId="Heading8Char" w:customStyle="1">
    <w:name w:val="Heading 8 Char"/>
    <w:basedOn w:val="DefaultParagraphFont"/>
    <w:link w:val="Heading8"/>
    <w:uiPriority w:val="9"/>
    <w:semiHidden/>
    <w:rsid w:val="004230D9"/>
    <w:rPr>
      <w:rFonts w:ascii="Arial" w:hAnsi="Arial" w:cs="Arial" w:eastAsiaTheme="majorEastAsia"/>
      <w:color w:val="272727" w:themeColor="text1" w:themeTint="D8"/>
      <w:sz w:val="22"/>
      <w:szCs w:val="21"/>
    </w:rPr>
  </w:style>
  <w:style w:type="character" w:styleId="Heading9Char" w:customStyle="1">
    <w:name w:val="Heading 9 Char"/>
    <w:basedOn w:val="DefaultParagraphFont"/>
    <w:link w:val="Heading9"/>
    <w:uiPriority w:val="9"/>
    <w:semiHidden/>
    <w:rsid w:val="004230D9"/>
    <w:rPr>
      <w:rFonts w:ascii="Arial" w:hAnsi="Arial" w:cs="Arial" w:eastAsiaTheme="majorEastAsia"/>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hAnsi="Arial" w:cs="Arial" w:eastAsiaTheme="majorEastAsia"/>
      <w:spacing w:val="-10"/>
      <w:kern w:val="28"/>
      <w:sz w:val="56"/>
      <w:szCs w:val="56"/>
    </w:rPr>
  </w:style>
  <w:style w:type="character" w:styleId="TitleChar" w:customStyle="1">
    <w:name w:val="Title Char"/>
    <w:basedOn w:val="DefaultParagraphFont"/>
    <w:link w:val="Title"/>
    <w:uiPriority w:val="10"/>
    <w:semiHidden/>
    <w:rsid w:val="004230D9"/>
    <w:rPr>
      <w:rFonts w:ascii="Arial" w:hAnsi="Arial" w:cs="Arial" w:eastAsiaTheme="majorEastAsia"/>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semiHidden/>
    <w:rsid w:val="004230D9"/>
    <w:rPr>
      <w:rFonts w:ascii="Times New Roman" w:hAnsi="Times New Roman" w:cs="Times New Roman"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styleId="QuoteChar" w:customStyle="1">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color="3494BA" w:themeColor="accent1" w:sz="4" w:space="10"/>
        <w:bottom w:val="single" w:color="3494BA" w:themeColor="accent1" w:sz="4" w:space="10"/>
      </w:pBdr>
      <w:spacing w:before="360" w:after="360"/>
      <w:ind w:left="0"/>
      <w:jc w:val="center"/>
    </w:pPr>
    <w:rPr>
      <w:i/>
      <w:iCs/>
      <w:color w:val="276E8B" w:themeColor="accent1" w:themeShade="BF"/>
    </w:rPr>
  </w:style>
  <w:style w:type="character" w:styleId="IntenseQuoteChar" w:customStyle="1">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hAnchor="text" w:vAnchor="text" w:y="1"/>
    </w:pPr>
    <w:rPr>
      <w:rFonts w:eastAsiaTheme="majorEastAsia"/>
      <w:bCs w:val="0"/>
    </w:rPr>
  </w:style>
  <w:style w:type="paragraph" w:styleId="BlockText">
    <w:name w:val="Block Text"/>
    <w:basedOn w:val="Normal"/>
    <w:uiPriority w:val="99"/>
    <w:semiHidden/>
    <w:unhideWhenUsed/>
    <w:rsid w:val="004230D9"/>
    <w:pPr>
      <w:pBdr>
        <w:top w:val="single" w:color="276E8B" w:themeColor="accent1" w:themeShade="BF" w:sz="2" w:space="10"/>
        <w:left w:val="single" w:color="276E8B" w:themeColor="accent1" w:themeShade="BF" w:sz="2" w:space="10"/>
        <w:bottom w:val="single" w:color="276E8B" w:themeColor="accent1" w:themeShade="BF" w:sz="2" w:space="10"/>
        <w:right w:val="single" w:color="276E8B" w:themeColor="accent1" w:themeShade="BF" w:sz="2" w:space="10"/>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styleId="BodyTextChar" w:customStyle="1">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styleId="BodyText2Char" w:customStyle="1">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styleId="BodyText3Char" w:customStyle="1">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styleId="BodyTextIndent3Char" w:customStyle="1">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styleId="CommentTextChar" w:customStyle="1">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styleId="CommentSubjectChar" w:customStyle="1">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styleId="EndnoteTextChar" w:customStyle="1">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hAnsi="Arial" w:cs="Arial" w:eastAsiaTheme="majorEastAsia"/>
      <w:sz w:val="22"/>
      <w:szCs w:val="20"/>
    </w:rPr>
  </w:style>
  <w:style w:type="paragraph" w:styleId="EnvelopeAddress">
    <w:name w:val="envelope address"/>
    <w:basedOn w:val="Normal"/>
    <w:uiPriority w:val="99"/>
    <w:semiHidden/>
    <w:unhideWhenUsed/>
    <w:rsid w:val="004230D9"/>
    <w:pPr>
      <w:framePr w:w="7920" w:h="1980" w:hSpace="180" w:wrap="auto" w:hAnchor="page" w:xAlign="center" w:yAlign="bottom" w:hRule="exact"/>
      <w:spacing w:after="0" w:line="240" w:lineRule="auto"/>
      <w:ind w:left="2880"/>
    </w:pPr>
    <w:rPr>
      <w:rFonts w:ascii="Arial" w:hAnsi="Arial" w:cs="Arial"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rsid w:val="004230D9"/>
    <w:pPr>
      <w:spacing w:after="0" w:line="240" w:lineRule="auto"/>
    </w:pPr>
  </w:style>
  <w:style w:type="character" w:styleId="FooterChar" w:customStyle="1">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styleId="HeaderChar" w:customStyle="1">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styleId="HTMLAddressChar" w:customStyle="1">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hAnsi="Arial" w:cs="Arial"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Arial" w:hAnsi="Arial" w:cs="Arial" w:eastAsiaTheme="majorEastAsia"/>
    </w:rPr>
  </w:style>
  <w:style w:type="character" w:styleId="MessageHeaderChar" w:customStyle="1">
    <w:name w:val="Message Header Char"/>
    <w:basedOn w:val="DefaultParagraphFont"/>
    <w:link w:val="MessageHeader"/>
    <w:uiPriority w:val="99"/>
    <w:semiHidden/>
    <w:rsid w:val="004230D9"/>
    <w:rPr>
      <w:rFonts w:ascii="Arial" w:hAnsi="Arial" w:cs="Arial" w:eastAsiaTheme="majorEastAsia"/>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styleId="NoteHeadingChar" w:customStyle="1">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styleId="SalutationChar" w:customStyle="1">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styleId="SignatureChar" w:customStyle="1">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1"/>
      </w:numPr>
    </w:pPr>
  </w:style>
  <w:style w:type="numbering" w:styleId="111111">
    <w:name w:val="Outline List 2"/>
    <w:basedOn w:val="NoList"/>
    <w:uiPriority w:val="99"/>
    <w:semiHidden/>
    <w:unhideWhenUsed/>
    <w:rsid w:val="004230D9"/>
    <w:pPr>
      <w:numPr>
        <w:numId w:val="42"/>
      </w:numPr>
    </w:pPr>
  </w:style>
  <w:style w:type="numbering" w:styleId="1ai">
    <w:name w:val="Outline List 1"/>
    <w:basedOn w:val="NoList"/>
    <w:uiPriority w:val="99"/>
    <w:semiHidden/>
    <w:unhideWhenUsed/>
    <w:rsid w:val="004230D9"/>
    <w:pPr>
      <w:numPr>
        <w:numId w:val="43"/>
      </w:numPr>
    </w:pPr>
  </w:style>
  <w:style w:type="numbering" w:styleId="ArticleSection">
    <w:name w:val="Outline List 3"/>
    <w:basedOn w:val="NoList"/>
    <w:uiPriority w:val="99"/>
    <w:semiHidden/>
    <w:unhideWhenUsed/>
    <w:rsid w:val="004230D9"/>
    <w:pPr>
      <w:numPr>
        <w:numId w:val="44"/>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styleId="BodyTextFirstIndentChar" w:customStyle="1">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styleId="BodyTextIndentChar" w:customStyle="1">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styleId="BodyTextFirstIndent2Char" w:customStyle="1">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styleId="BodyTextIndent2Char" w:customStyle="1">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styleId="ClosingChar" w:customStyle="1">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color="FFFFFF" w:themeColor="background1" w:sz="12" w:space="0"/>
        </w:tcBorders>
        <w:shd w:val="clear" w:color="auto" w:fill="617072" w:themeFill="accent4" w:themeFillShade="CC"/>
      </w:tcPr>
    </w:tblStylePr>
    <w:tblStylePr w:type="lastRow">
      <w:rPr>
        <w:b/>
        <w:bCs/>
        <w:color w:val="61707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color="FFFFFF" w:themeColor="background1" w:sz="12" w:space="0"/>
        </w:tcBorders>
        <w:shd w:val="clear" w:color="auto" w:fill="4FA58B" w:themeFill="accent3" w:themeFillShade="CC"/>
      </w:tcPr>
    </w:tblStylePr>
    <w:tblStylePr w:type="lastRow">
      <w:rPr>
        <w:b/>
        <w:bCs/>
        <w:color w:val="4FA58B"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color="FFFFFF" w:themeColor="background1" w:sz="12" w:space="0"/>
        </w:tcBorders>
        <w:shd w:val="clear" w:color="auto" w:fill="1E689E" w:themeFill="accent6" w:themeFillShade="CC"/>
      </w:tcPr>
    </w:tblStylePr>
    <w:tblStylePr w:type="lastRow">
      <w:rPr>
        <w:b/>
        <w:bCs/>
        <w:color w:val="1E689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color="FFFFFF" w:themeColor="background1" w:sz="12" w:space="0"/>
        </w:tcBorders>
        <w:shd w:val="clear" w:color="auto" w:fill="5D909D" w:themeFill="accent5" w:themeFillShade="CC"/>
      </w:tcPr>
    </w:tblStylePr>
    <w:tblStylePr w:type="lastRow">
      <w:rPr>
        <w:b/>
        <w:bCs/>
        <w:color w:val="5D909D"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3494BA" w:themeColor="accent1" w:sz="4" w:space="0"/>
        <w:bottom w:val="single" w:color="3494BA" w:themeColor="accent1" w:sz="4" w:space="0"/>
        <w:right w:val="single" w:color="3494BA" w:themeColor="accent1" w:sz="4" w:space="0"/>
        <w:insideH w:val="single" w:color="FFFFFF" w:themeColor="background1" w:sz="4" w:space="0"/>
        <w:insideV w:val="single" w:color="FFFFFF" w:themeColor="background1" w:sz="4" w:space="0"/>
      </w:tblBorders>
    </w:tblPr>
    <w:tcPr>
      <w:shd w:val="clear" w:color="auto" w:fill="EAF4F9" w:themeFill="accent1"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color="1F586F" w:themeColor="accent1" w:themeShade="99" w:sz="4" w:space="0"/>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58B6C0" w:themeColor="accent2" w:sz="4" w:space="0"/>
        <w:bottom w:val="single" w:color="58B6C0" w:themeColor="accent2" w:sz="4" w:space="0"/>
        <w:right w:val="single" w:color="58B6C0" w:themeColor="accent2" w:sz="4" w:space="0"/>
        <w:insideH w:val="single" w:color="FFFFFF" w:themeColor="background1" w:sz="4" w:space="0"/>
        <w:insideV w:val="single" w:color="FFFFFF" w:themeColor="background1" w:sz="4" w:space="0"/>
      </w:tblBorders>
    </w:tblPr>
    <w:tcPr>
      <w:shd w:val="clear" w:color="auto" w:fill="EEF7F8" w:themeFill="accent2"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color="2E7279" w:themeColor="accent2" w:themeShade="99" w:sz="4" w:space="0"/>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7A8C8E" w:themeColor="accent4" w:sz="24" w:space="0"/>
        <w:left w:val="single" w:color="75BDA7" w:themeColor="accent3" w:sz="4" w:space="0"/>
        <w:bottom w:val="single" w:color="75BDA7" w:themeColor="accent3" w:sz="4" w:space="0"/>
        <w:right w:val="single" w:color="75BDA7" w:themeColor="accent3" w:sz="4" w:space="0"/>
        <w:insideH w:val="single" w:color="FFFFFF" w:themeColor="background1" w:sz="4" w:space="0"/>
        <w:insideV w:val="single" w:color="FFFFFF" w:themeColor="background1" w:sz="4" w:space="0"/>
      </w:tblBorders>
    </w:tblPr>
    <w:tcPr>
      <w:shd w:val="clear" w:color="auto" w:fill="F1F8F6" w:themeFill="accent3" w:themeFillTint="19"/>
    </w:tcPr>
    <w:tblStylePr w:type="firstRow">
      <w:rPr>
        <w:b/>
        <w:bCs/>
      </w:rPr>
      <w:tblPr/>
      <w:tcPr>
        <w:tcBorders>
          <w:top w:val="nil"/>
          <w:left w:val="nil"/>
          <w:bottom w:val="single" w:color="7A8C8E"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color="3B7C68" w:themeColor="accent3" w:themeShade="99" w:sz="4" w:space="0"/>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75BDA7" w:themeColor="accent3" w:sz="24" w:space="0"/>
        <w:left w:val="single" w:color="7A8C8E" w:themeColor="accent4" w:sz="4" w:space="0"/>
        <w:bottom w:val="single" w:color="7A8C8E" w:themeColor="accent4" w:sz="4" w:space="0"/>
        <w:right w:val="single" w:color="7A8C8E" w:themeColor="accent4" w:sz="4" w:space="0"/>
        <w:insideH w:val="single" w:color="FFFFFF" w:themeColor="background1" w:sz="4" w:space="0"/>
        <w:insideV w:val="single" w:color="FFFFFF" w:themeColor="background1" w:sz="4" w:space="0"/>
      </w:tblBorders>
    </w:tblPr>
    <w:tcPr>
      <w:shd w:val="clear" w:color="auto" w:fill="F1F3F3" w:themeFill="accent4" w:themeFillTint="19"/>
    </w:tcPr>
    <w:tblStylePr w:type="firstRow">
      <w:rPr>
        <w:b/>
        <w:bCs/>
      </w:rPr>
      <w:tblPr/>
      <w:tcPr>
        <w:tcBorders>
          <w:top w:val="nil"/>
          <w:left w:val="nil"/>
          <w:bottom w:val="single" w:color="75BDA7"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color="485455" w:themeColor="accent4" w:themeShade="99" w:sz="4" w:space="0"/>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2683C6" w:themeColor="accent6" w:sz="24" w:space="0"/>
        <w:left w:val="single" w:color="84ACB6" w:themeColor="accent5" w:sz="4" w:space="0"/>
        <w:bottom w:val="single" w:color="84ACB6" w:themeColor="accent5" w:sz="4" w:space="0"/>
        <w:right w:val="single" w:color="84ACB6" w:themeColor="accent5" w:sz="4" w:space="0"/>
        <w:insideH w:val="single" w:color="FFFFFF" w:themeColor="background1" w:sz="4" w:space="0"/>
        <w:insideV w:val="single" w:color="FFFFFF" w:themeColor="background1" w:sz="4" w:space="0"/>
      </w:tblBorders>
    </w:tblPr>
    <w:tcPr>
      <w:shd w:val="clear" w:color="auto" w:fill="F2F6F7" w:themeFill="accent5" w:themeFillTint="19"/>
    </w:tcPr>
    <w:tblStylePr w:type="firstRow">
      <w:rPr>
        <w:b/>
        <w:bCs/>
      </w:rPr>
      <w:tblPr/>
      <w:tcPr>
        <w:tcBorders>
          <w:top w:val="nil"/>
          <w:left w:val="nil"/>
          <w:bottom w:val="single" w:color="2683C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color="466C76" w:themeColor="accent5" w:themeShade="99" w:sz="4" w:space="0"/>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color="84ACB6" w:themeColor="accent5" w:sz="24" w:space="0"/>
        <w:left w:val="single" w:color="2683C6" w:themeColor="accent6" w:sz="4" w:space="0"/>
        <w:bottom w:val="single" w:color="2683C6" w:themeColor="accent6" w:sz="4" w:space="0"/>
        <w:right w:val="single" w:color="2683C6" w:themeColor="accent6" w:sz="4" w:space="0"/>
        <w:insideH w:val="single" w:color="FFFFFF" w:themeColor="background1" w:sz="4" w:space="0"/>
        <w:insideV w:val="single" w:color="FFFFFF" w:themeColor="background1" w:sz="4" w:space="0"/>
      </w:tblBorders>
    </w:tblPr>
    <w:tcPr>
      <w:shd w:val="clear" w:color="auto" w:fill="E8F2FA" w:themeFill="accent6" w:themeFillTint="19"/>
    </w:tcPr>
    <w:tblStylePr w:type="firstRow">
      <w:rPr>
        <w:b/>
        <w:bCs/>
      </w:rPr>
      <w:tblPr/>
      <w:tcPr>
        <w:tcBorders>
          <w:top w:val="nil"/>
          <w:left w:val="nil"/>
          <w:bottom w:val="single" w:color="84ACB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color="164E76" w:themeColor="accent6" w:themeShade="99" w:sz="4" w:space="0"/>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76E8B"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98E98"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A9A82"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A696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7879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1C619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styleId="E-mailSignatureChar" w:customStyle="1">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color="A9D5E7" w:themeColor="accent1" w:themeTint="66" w:sz="4" w:space="0"/>
        <w:left w:val="single" w:color="A9D5E7" w:themeColor="accent1" w:themeTint="66" w:sz="4" w:space="0"/>
        <w:bottom w:val="single" w:color="A9D5E7" w:themeColor="accent1" w:themeTint="66" w:sz="4" w:space="0"/>
        <w:right w:val="single" w:color="A9D5E7" w:themeColor="accent1" w:themeTint="66" w:sz="4" w:space="0"/>
        <w:insideH w:val="single" w:color="A9D5E7" w:themeColor="accent1" w:themeTint="66" w:sz="4" w:space="0"/>
        <w:insideV w:val="single" w:color="A9D5E7" w:themeColor="accent1" w:themeTint="66" w:sz="4" w:space="0"/>
      </w:tblBorders>
    </w:tblPr>
    <w:tblStylePr w:type="firstRow">
      <w:rPr>
        <w:b/>
        <w:bCs/>
      </w:rPr>
      <w:tblPr/>
      <w:tcPr>
        <w:tcBorders>
          <w:bottom w:val="single" w:color="7FC0DB" w:themeColor="accent1" w:themeTint="99" w:sz="12" w:space="0"/>
        </w:tcBorders>
      </w:tcPr>
    </w:tblStylePr>
    <w:tblStylePr w:type="lastRow">
      <w:rPr>
        <w:b/>
        <w:bCs/>
      </w:rPr>
      <w:tblPr/>
      <w:tcPr>
        <w:tcBorders>
          <w:top w:val="double" w:color="7FC0DB"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color="BCE1E5" w:themeColor="accent2" w:themeTint="66" w:sz="4" w:space="0"/>
        <w:left w:val="single" w:color="BCE1E5" w:themeColor="accent2" w:themeTint="66" w:sz="4" w:space="0"/>
        <w:bottom w:val="single" w:color="BCE1E5" w:themeColor="accent2" w:themeTint="66" w:sz="4" w:space="0"/>
        <w:right w:val="single" w:color="BCE1E5" w:themeColor="accent2" w:themeTint="66" w:sz="4" w:space="0"/>
        <w:insideH w:val="single" w:color="BCE1E5" w:themeColor="accent2" w:themeTint="66" w:sz="4" w:space="0"/>
        <w:insideV w:val="single" w:color="BCE1E5" w:themeColor="accent2" w:themeTint="66" w:sz="4" w:space="0"/>
      </w:tblBorders>
    </w:tblPr>
    <w:tblStylePr w:type="firstRow">
      <w:rPr>
        <w:b/>
        <w:bCs/>
      </w:rPr>
      <w:tblPr/>
      <w:tcPr>
        <w:tcBorders>
          <w:bottom w:val="single" w:color="9AD3D9" w:themeColor="accent2" w:themeTint="99" w:sz="12" w:space="0"/>
        </w:tcBorders>
      </w:tcPr>
    </w:tblStylePr>
    <w:tblStylePr w:type="lastRow">
      <w:rPr>
        <w:b/>
        <w:bCs/>
      </w:rPr>
      <w:tblPr/>
      <w:tcPr>
        <w:tcBorders>
          <w:top w:val="double" w:color="9AD3D9"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color="C7E4DB" w:themeColor="accent3" w:themeTint="66" w:sz="4" w:space="0"/>
        <w:left w:val="single" w:color="C7E4DB" w:themeColor="accent3" w:themeTint="66" w:sz="4" w:space="0"/>
        <w:bottom w:val="single" w:color="C7E4DB" w:themeColor="accent3" w:themeTint="66" w:sz="4" w:space="0"/>
        <w:right w:val="single" w:color="C7E4DB" w:themeColor="accent3" w:themeTint="66" w:sz="4" w:space="0"/>
        <w:insideH w:val="single" w:color="C7E4DB" w:themeColor="accent3" w:themeTint="66" w:sz="4" w:space="0"/>
        <w:insideV w:val="single" w:color="C7E4DB" w:themeColor="accent3" w:themeTint="66" w:sz="4" w:space="0"/>
      </w:tblBorders>
    </w:tblPr>
    <w:tblStylePr w:type="firstRow">
      <w:rPr>
        <w:b/>
        <w:bCs/>
      </w:rPr>
      <w:tblPr/>
      <w:tcPr>
        <w:tcBorders>
          <w:bottom w:val="single" w:color="ACD7CA" w:themeColor="accent3" w:themeTint="99" w:sz="12" w:space="0"/>
        </w:tcBorders>
      </w:tcPr>
    </w:tblStylePr>
    <w:tblStylePr w:type="lastRow">
      <w:rPr>
        <w:b/>
        <w:bCs/>
      </w:rPr>
      <w:tblPr/>
      <w:tcPr>
        <w:tcBorders>
          <w:top w:val="double" w:color="ACD7CA"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color="C9D0D1" w:themeColor="accent4" w:themeTint="66" w:sz="4" w:space="0"/>
        <w:left w:val="single" w:color="C9D0D1" w:themeColor="accent4" w:themeTint="66" w:sz="4" w:space="0"/>
        <w:bottom w:val="single" w:color="C9D0D1" w:themeColor="accent4" w:themeTint="66" w:sz="4" w:space="0"/>
        <w:right w:val="single" w:color="C9D0D1" w:themeColor="accent4" w:themeTint="66" w:sz="4" w:space="0"/>
        <w:insideH w:val="single" w:color="C9D0D1" w:themeColor="accent4" w:themeTint="66" w:sz="4" w:space="0"/>
        <w:insideV w:val="single" w:color="C9D0D1" w:themeColor="accent4" w:themeTint="66" w:sz="4" w:space="0"/>
      </w:tblBorders>
    </w:tblPr>
    <w:tblStylePr w:type="firstRow">
      <w:rPr>
        <w:b/>
        <w:bCs/>
      </w:rPr>
      <w:tblPr/>
      <w:tcPr>
        <w:tcBorders>
          <w:bottom w:val="single" w:color="AFB9BB" w:themeColor="accent4" w:themeTint="99" w:sz="12" w:space="0"/>
        </w:tcBorders>
      </w:tcPr>
    </w:tblStylePr>
    <w:tblStylePr w:type="lastRow">
      <w:rPr>
        <w:b/>
        <w:bCs/>
      </w:rPr>
      <w:tblPr/>
      <w:tcPr>
        <w:tcBorders>
          <w:top w:val="double" w:color="AFB9BB"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color="CDDDE1" w:themeColor="accent5" w:themeTint="66" w:sz="4" w:space="0"/>
        <w:left w:val="single" w:color="CDDDE1" w:themeColor="accent5" w:themeTint="66" w:sz="4" w:space="0"/>
        <w:bottom w:val="single" w:color="CDDDE1" w:themeColor="accent5" w:themeTint="66" w:sz="4" w:space="0"/>
        <w:right w:val="single" w:color="CDDDE1" w:themeColor="accent5" w:themeTint="66" w:sz="4" w:space="0"/>
        <w:insideH w:val="single" w:color="CDDDE1" w:themeColor="accent5" w:themeTint="66" w:sz="4" w:space="0"/>
        <w:insideV w:val="single" w:color="CDDDE1" w:themeColor="accent5" w:themeTint="66" w:sz="4" w:space="0"/>
      </w:tblBorders>
    </w:tblPr>
    <w:tblStylePr w:type="firstRow">
      <w:rPr>
        <w:b/>
        <w:bCs/>
      </w:rPr>
      <w:tblPr/>
      <w:tcPr>
        <w:tcBorders>
          <w:bottom w:val="single" w:color="B5CDD3" w:themeColor="accent5" w:themeTint="99" w:sz="12" w:space="0"/>
        </w:tcBorders>
      </w:tcPr>
    </w:tblStylePr>
    <w:tblStylePr w:type="lastRow">
      <w:rPr>
        <w:b/>
        <w:bCs/>
      </w:rPr>
      <w:tblPr/>
      <w:tcPr>
        <w:tcBorders>
          <w:top w:val="double" w:color="B5CDD3"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color="A3CEED" w:themeColor="accent6" w:themeTint="66" w:sz="4" w:space="0"/>
        <w:left w:val="single" w:color="A3CEED" w:themeColor="accent6" w:themeTint="66" w:sz="4" w:space="0"/>
        <w:bottom w:val="single" w:color="A3CEED" w:themeColor="accent6" w:themeTint="66" w:sz="4" w:space="0"/>
        <w:right w:val="single" w:color="A3CEED" w:themeColor="accent6" w:themeTint="66" w:sz="4" w:space="0"/>
        <w:insideH w:val="single" w:color="A3CEED" w:themeColor="accent6" w:themeTint="66" w:sz="4" w:space="0"/>
        <w:insideV w:val="single" w:color="A3CEED" w:themeColor="accent6" w:themeTint="66" w:sz="4" w:space="0"/>
      </w:tblBorders>
    </w:tblPr>
    <w:tblStylePr w:type="firstRow">
      <w:rPr>
        <w:b/>
        <w:bCs/>
      </w:rPr>
      <w:tblPr/>
      <w:tcPr>
        <w:tcBorders>
          <w:bottom w:val="single" w:color="74B5E4" w:themeColor="accent6" w:themeTint="99" w:sz="12" w:space="0"/>
        </w:tcBorders>
      </w:tcPr>
    </w:tblStylePr>
    <w:tblStylePr w:type="lastRow">
      <w:rPr>
        <w:b/>
        <w:bCs/>
      </w:rPr>
      <w:tblPr/>
      <w:tcPr>
        <w:tcBorders>
          <w:top w:val="double" w:color="74B5E4"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color="7FC0DB" w:themeColor="accent1" w:themeTint="99" w:sz="2" w:space="0"/>
        <w:bottom w:val="single" w:color="7FC0DB" w:themeColor="accent1" w:themeTint="99" w:sz="2" w:space="0"/>
        <w:insideH w:val="single" w:color="7FC0DB" w:themeColor="accent1" w:themeTint="99" w:sz="2" w:space="0"/>
        <w:insideV w:val="single" w:color="7FC0DB" w:themeColor="accent1" w:themeTint="99" w:sz="2" w:space="0"/>
      </w:tblBorders>
    </w:tblPr>
    <w:tblStylePr w:type="firstRow">
      <w:rPr>
        <w:b/>
        <w:bCs/>
      </w:rPr>
      <w:tblPr/>
      <w:tcPr>
        <w:tcBorders>
          <w:top w:val="nil"/>
          <w:bottom w:val="single" w:color="7FC0DB" w:themeColor="accent1" w:themeTint="99" w:sz="12" w:space="0"/>
          <w:insideH w:val="nil"/>
          <w:insideV w:val="nil"/>
        </w:tcBorders>
        <w:shd w:val="clear" w:color="auto" w:fill="FFFFFF" w:themeFill="background1"/>
      </w:tcPr>
    </w:tblStylePr>
    <w:tblStylePr w:type="lastRow">
      <w:rPr>
        <w:b/>
        <w:bCs/>
      </w:rPr>
      <w:tblPr/>
      <w:tcPr>
        <w:tcBorders>
          <w:top w:val="double" w:color="7FC0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color="9AD3D9" w:themeColor="accent2" w:themeTint="99" w:sz="2" w:space="0"/>
        <w:bottom w:val="single" w:color="9AD3D9" w:themeColor="accent2" w:themeTint="99" w:sz="2" w:space="0"/>
        <w:insideH w:val="single" w:color="9AD3D9" w:themeColor="accent2" w:themeTint="99" w:sz="2" w:space="0"/>
        <w:insideV w:val="single" w:color="9AD3D9" w:themeColor="accent2" w:themeTint="99" w:sz="2" w:space="0"/>
      </w:tblBorders>
    </w:tblPr>
    <w:tblStylePr w:type="firstRow">
      <w:rPr>
        <w:b/>
        <w:bCs/>
      </w:rPr>
      <w:tblPr/>
      <w:tcPr>
        <w:tcBorders>
          <w:top w:val="nil"/>
          <w:bottom w:val="single" w:color="9AD3D9" w:themeColor="accent2" w:themeTint="99" w:sz="12" w:space="0"/>
          <w:insideH w:val="nil"/>
          <w:insideV w:val="nil"/>
        </w:tcBorders>
        <w:shd w:val="clear" w:color="auto" w:fill="FFFFFF" w:themeFill="background1"/>
      </w:tcPr>
    </w:tblStylePr>
    <w:tblStylePr w:type="lastRow">
      <w:rPr>
        <w:b/>
        <w:bCs/>
      </w:rPr>
      <w:tblPr/>
      <w:tcPr>
        <w:tcBorders>
          <w:top w:val="double" w:color="9AD3D9"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color="ACD7CA" w:themeColor="accent3" w:themeTint="99" w:sz="2" w:space="0"/>
        <w:bottom w:val="single" w:color="ACD7CA" w:themeColor="accent3" w:themeTint="99" w:sz="2" w:space="0"/>
        <w:insideH w:val="single" w:color="ACD7CA" w:themeColor="accent3" w:themeTint="99" w:sz="2" w:space="0"/>
        <w:insideV w:val="single" w:color="ACD7CA" w:themeColor="accent3" w:themeTint="99" w:sz="2" w:space="0"/>
      </w:tblBorders>
    </w:tblPr>
    <w:tblStylePr w:type="firstRow">
      <w:rPr>
        <w:b/>
        <w:bCs/>
      </w:rPr>
      <w:tblPr/>
      <w:tcPr>
        <w:tcBorders>
          <w:top w:val="nil"/>
          <w:bottom w:val="single" w:color="ACD7CA" w:themeColor="accent3" w:themeTint="99" w:sz="12" w:space="0"/>
          <w:insideH w:val="nil"/>
          <w:insideV w:val="nil"/>
        </w:tcBorders>
        <w:shd w:val="clear" w:color="auto" w:fill="FFFFFF" w:themeFill="background1"/>
      </w:tcPr>
    </w:tblStylePr>
    <w:tblStylePr w:type="lastRow">
      <w:rPr>
        <w:b/>
        <w:bCs/>
      </w:rPr>
      <w:tblPr/>
      <w:tcPr>
        <w:tcBorders>
          <w:top w:val="double" w:color="ACD7C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color="AFB9BB" w:themeColor="accent4" w:themeTint="99" w:sz="2" w:space="0"/>
        <w:bottom w:val="single" w:color="AFB9BB" w:themeColor="accent4" w:themeTint="99" w:sz="2" w:space="0"/>
        <w:insideH w:val="single" w:color="AFB9BB" w:themeColor="accent4" w:themeTint="99" w:sz="2" w:space="0"/>
        <w:insideV w:val="single" w:color="AFB9BB" w:themeColor="accent4" w:themeTint="99" w:sz="2" w:space="0"/>
      </w:tblBorders>
    </w:tblPr>
    <w:tblStylePr w:type="firstRow">
      <w:rPr>
        <w:b/>
        <w:bCs/>
      </w:rPr>
      <w:tblPr/>
      <w:tcPr>
        <w:tcBorders>
          <w:top w:val="nil"/>
          <w:bottom w:val="single" w:color="AFB9BB" w:themeColor="accent4" w:themeTint="99" w:sz="12" w:space="0"/>
          <w:insideH w:val="nil"/>
          <w:insideV w:val="nil"/>
        </w:tcBorders>
        <w:shd w:val="clear" w:color="auto" w:fill="FFFFFF" w:themeFill="background1"/>
      </w:tcPr>
    </w:tblStylePr>
    <w:tblStylePr w:type="lastRow">
      <w:rPr>
        <w:b/>
        <w:bCs/>
      </w:rPr>
      <w:tblPr/>
      <w:tcPr>
        <w:tcBorders>
          <w:top w:val="double" w:color="AFB9BB"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color="B5CDD3" w:themeColor="accent5" w:themeTint="99" w:sz="2" w:space="0"/>
        <w:bottom w:val="single" w:color="B5CDD3" w:themeColor="accent5" w:themeTint="99" w:sz="2" w:space="0"/>
        <w:insideH w:val="single" w:color="B5CDD3" w:themeColor="accent5" w:themeTint="99" w:sz="2" w:space="0"/>
        <w:insideV w:val="single" w:color="B5CDD3" w:themeColor="accent5" w:themeTint="99" w:sz="2" w:space="0"/>
      </w:tblBorders>
    </w:tblPr>
    <w:tblStylePr w:type="firstRow">
      <w:rPr>
        <w:b/>
        <w:bCs/>
      </w:rPr>
      <w:tblPr/>
      <w:tcPr>
        <w:tcBorders>
          <w:top w:val="nil"/>
          <w:bottom w:val="single" w:color="B5CDD3" w:themeColor="accent5" w:themeTint="99" w:sz="12" w:space="0"/>
          <w:insideH w:val="nil"/>
          <w:insideV w:val="nil"/>
        </w:tcBorders>
        <w:shd w:val="clear" w:color="auto" w:fill="FFFFFF" w:themeFill="background1"/>
      </w:tcPr>
    </w:tblStylePr>
    <w:tblStylePr w:type="lastRow">
      <w:rPr>
        <w:b/>
        <w:bCs/>
      </w:rPr>
      <w:tblPr/>
      <w:tcPr>
        <w:tcBorders>
          <w:top w:val="double" w:color="B5CDD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color="74B5E4" w:themeColor="accent6" w:themeTint="99" w:sz="2" w:space="0"/>
        <w:bottom w:val="single" w:color="74B5E4" w:themeColor="accent6" w:themeTint="99" w:sz="2" w:space="0"/>
        <w:insideH w:val="single" w:color="74B5E4" w:themeColor="accent6" w:themeTint="99" w:sz="2" w:space="0"/>
        <w:insideV w:val="single" w:color="74B5E4" w:themeColor="accent6" w:themeTint="99" w:sz="2" w:space="0"/>
      </w:tblBorders>
    </w:tblPr>
    <w:tblStylePr w:type="firstRow">
      <w:rPr>
        <w:b/>
        <w:bCs/>
      </w:rPr>
      <w:tblPr/>
      <w:tcPr>
        <w:tcBorders>
          <w:top w:val="nil"/>
          <w:bottom w:val="single" w:color="74B5E4" w:themeColor="accent6" w:themeTint="99" w:sz="12" w:space="0"/>
          <w:insideH w:val="nil"/>
          <w:insideV w:val="nil"/>
        </w:tcBorders>
        <w:shd w:val="clear" w:color="auto" w:fill="FFFFFF" w:themeFill="background1"/>
      </w:tcPr>
    </w:tblStylePr>
    <w:tblStylePr w:type="lastRow">
      <w:rPr>
        <w:b/>
        <w:bCs/>
      </w:rPr>
      <w:tblPr/>
      <w:tcPr>
        <w:tcBorders>
          <w:top w:val="double" w:color="74B5E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color="7FC0DB" w:themeColor="accent1" w:themeTint="99" w:sz="4" w:space="0"/>
        </w:tcBorders>
      </w:tcPr>
    </w:tblStylePr>
    <w:tblStylePr w:type="nwCell">
      <w:tblPr/>
      <w:tcPr>
        <w:tcBorders>
          <w:bottom w:val="single" w:color="7FC0DB" w:themeColor="accent1" w:themeTint="99" w:sz="4" w:space="0"/>
        </w:tcBorders>
      </w:tcPr>
    </w:tblStylePr>
    <w:tblStylePr w:type="seCell">
      <w:tblPr/>
      <w:tcPr>
        <w:tcBorders>
          <w:top w:val="single" w:color="7FC0DB" w:themeColor="accent1" w:themeTint="99" w:sz="4" w:space="0"/>
        </w:tcBorders>
      </w:tcPr>
    </w:tblStylePr>
    <w:tblStylePr w:type="swCell">
      <w:tblPr/>
      <w:tcPr>
        <w:tcBorders>
          <w:top w:val="single" w:color="7FC0DB" w:themeColor="accent1" w:themeTint="99" w:sz="4" w:space="0"/>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color="9AD3D9" w:themeColor="accent2" w:themeTint="99" w:sz="4" w:space="0"/>
        </w:tcBorders>
      </w:tcPr>
    </w:tblStylePr>
    <w:tblStylePr w:type="nwCell">
      <w:tblPr/>
      <w:tcPr>
        <w:tcBorders>
          <w:bottom w:val="single" w:color="9AD3D9" w:themeColor="accent2" w:themeTint="99" w:sz="4" w:space="0"/>
        </w:tcBorders>
      </w:tcPr>
    </w:tblStylePr>
    <w:tblStylePr w:type="seCell">
      <w:tblPr/>
      <w:tcPr>
        <w:tcBorders>
          <w:top w:val="single" w:color="9AD3D9" w:themeColor="accent2" w:themeTint="99" w:sz="4" w:space="0"/>
        </w:tcBorders>
      </w:tcPr>
    </w:tblStylePr>
    <w:tblStylePr w:type="swCell">
      <w:tblPr/>
      <w:tcPr>
        <w:tcBorders>
          <w:top w:val="single" w:color="9AD3D9" w:themeColor="accent2" w:themeTint="99" w:sz="4" w:space="0"/>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color="ACD7CA" w:themeColor="accent3" w:themeTint="99" w:sz="4" w:space="0"/>
        </w:tcBorders>
      </w:tcPr>
    </w:tblStylePr>
    <w:tblStylePr w:type="nwCell">
      <w:tblPr/>
      <w:tcPr>
        <w:tcBorders>
          <w:bottom w:val="single" w:color="ACD7CA" w:themeColor="accent3" w:themeTint="99" w:sz="4" w:space="0"/>
        </w:tcBorders>
      </w:tcPr>
    </w:tblStylePr>
    <w:tblStylePr w:type="seCell">
      <w:tblPr/>
      <w:tcPr>
        <w:tcBorders>
          <w:top w:val="single" w:color="ACD7CA" w:themeColor="accent3" w:themeTint="99" w:sz="4" w:space="0"/>
        </w:tcBorders>
      </w:tcPr>
    </w:tblStylePr>
    <w:tblStylePr w:type="swCell">
      <w:tblPr/>
      <w:tcPr>
        <w:tcBorders>
          <w:top w:val="single" w:color="ACD7CA" w:themeColor="accent3" w:themeTint="99" w:sz="4" w:space="0"/>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color="AFB9BB" w:themeColor="accent4" w:themeTint="99" w:sz="4" w:space="0"/>
        </w:tcBorders>
      </w:tcPr>
    </w:tblStylePr>
    <w:tblStylePr w:type="nwCell">
      <w:tblPr/>
      <w:tcPr>
        <w:tcBorders>
          <w:bottom w:val="single" w:color="AFB9BB" w:themeColor="accent4" w:themeTint="99" w:sz="4" w:space="0"/>
        </w:tcBorders>
      </w:tcPr>
    </w:tblStylePr>
    <w:tblStylePr w:type="seCell">
      <w:tblPr/>
      <w:tcPr>
        <w:tcBorders>
          <w:top w:val="single" w:color="AFB9BB" w:themeColor="accent4" w:themeTint="99" w:sz="4" w:space="0"/>
        </w:tcBorders>
      </w:tcPr>
    </w:tblStylePr>
    <w:tblStylePr w:type="swCell">
      <w:tblPr/>
      <w:tcPr>
        <w:tcBorders>
          <w:top w:val="single" w:color="AFB9BB" w:themeColor="accent4" w:themeTint="99" w:sz="4" w:space="0"/>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color="B5CDD3" w:themeColor="accent5" w:themeTint="99" w:sz="4" w:space="0"/>
        </w:tcBorders>
      </w:tcPr>
    </w:tblStylePr>
    <w:tblStylePr w:type="nwCell">
      <w:tblPr/>
      <w:tcPr>
        <w:tcBorders>
          <w:bottom w:val="single" w:color="B5CDD3" w:themeColor="accent5" w:themeTint="99" w:sz="4" w:space="0"/>
        </w:tcBorders>
      </w:tcPr>
    </w:tblStylePr>
    <w:tblStylePr w:type="seCell">
      <w:tblPr/>
      <w:tcPr>
        <w:tcBorders>
          <w:top w:val="single" w:color="B5CDD3" w:themeColor="accent5" w:themeTint="99" w:sz="4" w:space="0"/>
        </w:tcBorders>
      </w:tcPr>
    </w:tblStylePr>
    <w:tblStylePr w:type="swCell">
      <w:tblPr/>
      <w:tcPr>
        <w:tcBorders>
          <w:top w:val="single" w:color="B5CDD3" w:themeColor="accent5" w:themeTint="99" w:sz="4" w:space="0"/>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color="74B5E4" w:themeColor="accent6" w:themeTint="99" w:sz="4" w:space="0"/>
        </w:tcBorders>
      </w:tcPr>
    </w:tblStylePr>
    <w:tblStylePr w:type="nwCell">
      <w:tblPr/>
      <w:tcPr>
        <w:tcBorders>
          <w:bottom w:val="single" w:color="74B5E4" w:themeColor="accent6" w:themeTint="99" w:sz="4" w:space="0"/>
        </w:tcBorders>
      </w:tcPr>
    </w:tblStylePr>
    <w:tblStylePr w:type="seCell">
      <w:tblPr/>
      <w:tcPr>
        <w:tcBorders>
          <w:top w:val="single" w:color="74B5E4" w:themeColor="accent6" w:themeTint="99" w:sz="4" w:space="0"/>
        </w:tcBorders>
      </w:tcPr>
    </w:tblStylePr>
    <w:tblStylePr w:type="swCell">
      <w:tblPr/>
      <w:tcPr>
        <w:tcBorders>
          <w:top w:val="single" w:color="74B5E4" w:themeColor="accent6" w:themeTint="99" w:sz="4" w:space="0"/>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color w:val="FFFFFF" w:themeColor="background1"/>
      </w:rPr>
      <w:tblPr/>
      <w:tcPr>
        <w:tcBorders>
          <w:top w:val="single" w:color="3494BA" w:themeColor="accent1" w:sz="4" w:space="0"/>
          <w:left w:val="single" w:color="3494BA" w:themeColor="accent1" w:sz="4" w:space="0"/>
          <w:bottom w:val="single" w:color="3494BA" w:themeColor="accent1" w:sz="4" w:space="0"/>
          <w:right w:val="single" w:color="3494BA" w:themeColor="accent1" w:sz="4" w:space="0"/>
          <w:insideH w:val="nil"/>
          <w:insideV w:val="nil"/>
        </w:tcBorders>
        <w:shd w:val="clear" w:color="auto" w:fill="3494BA" w:themeFill="accent1"/>
      </w:tcPr>
    </w:tblStylePr>
    <w:tblStylePr w:type="lastRow">
      <w:rPr>
        <w:b/>
        <w:bCs/>
      </w:rPr>
      <w:tblPr/>
      <w:tcPr>
        <w:tcBorders>
          <w:top w:val="double" w:color="3494BA" w:themeColor="accent1"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color w:val="FFFFFF" w:themeColor="background1"/>
      </w:rPr>
      <w:tblPr/>
      <w:tcPr>
        <w:tcBorders>
          <w:top w:val="single" w:color="58B6C0" w:themeColor="accent2" w:sz="4" w:space="0"/>
          <w:left w:val="single" w:color="58B6C0" w:themeColor="accent2" w:sz="4" w:space="0"/>
          <w:bottom w:val="single" w:color="58B6C0" w:themeColor="accent2" w:sz="4" w:space="0"/>
          <w:right w:val="single" w:color="58B6C0" w:themeColor="accent2" w:sz="4" w:space="0"/>
          <w:insideH w:val="nil"/>
          <w:insideV w:val="nil"/>
        </w:tcBorders>
        <w:shd w:val="clear" w:color="auto" w:fill="58B6C0" w:themeFill="accent2"/>
      </w:tcPr>
    </w:tblStylePr>
    <w:tblStylePr w:type="lastRow">
      <w:rPr>
        <w:b/>
        <w:bCs/>
      </w:rPr>
      <w:tblPr/>
      <w:tcPr>
        <w:tcBorders>
          <w:top w:val="double" w:color="58B6C0" w:themeColor="accent2"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color w:val="FFFFFF" w:themeColor="background1"/>
      </w:rPr>
      <w:tblPr/>
      <w:tcPr>
        <w:tcBorders>
          <w:top w:val="single" w:color="75BDA7" w:themeColor="accent3" w:sz="4" w:space="0"/>
          <w:left w:val="single" w:color="75BDA7" w:themeColor="accent3" w:sz="4" w:space="0"/>
          <w:bottom w:val="single" w:color="75BDA7" w:themeColor="accent3" w:sz="4" w:space="0"/>
          <w:right w:val="single" w:color="75BDA7" w:themeColor="accent3" w:sz="4" w:space="0"/>
          <w:insideH w:val="nil"/>
          <w:insideV w:val="nil"/>
        </w:tcBorders>
        <w:shd w:val="clear" w:color="auto" w:fill="75BDA7" w:themeFill="accent3"/>
      </w:tcPr>
    </w:tblStylePr>
    <w:tblStylePr w:type="lastRow">
      <w:rPr>
        <w:b/>
        <w:bCs/>
      </w:rPr>
      <w:tblPr/>
      <w:tcPr>
        <w:tcBorders>
          <w:top w:val="double" w:color="75BDA7" w:themeColor="accent3"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color w:val="FFFFFF" w:themeColor="background1"/>
      </w:rPr>
      <w:tblPr/>
      <w:tcPr>
        <w:tcBorders>
          <w:top w:val="single" w:color="7A8C8E" w:themeColor="accent4" w:sz="4" w:space="0"/>
          <w:left w:val="single" w:color="7A8C8E" w:themeColor="accent4" w:sz="4" w:space="0"/>
          <w:bottom w:val="single" w:color="7A8C8E" w:themeColor="accent4" w:sz="4" w:space="0"/>
          <w:right w:val="single" w:color="7A8C8E" w:themeColor="accent4" w:sz="4" w:space="0"/>
          <w:insideH w:val="nil"/>
          <w:insideV w:val="nil"/>
        </w:tcBorders>
        <w:shd w:val="clear" w:color="auto" w:fill="7A8C8E" w:themeFill="accent4"/>
      </w:tcPr>
    </w:tblStylePr>
    <w:tblStylePr w:type="lastRow">
      <w:rPr>
        <w:b/>
        <w:bCs/>
      </w:rPr>
      <w:tblPr/>
      <w:tcPr>
        <w:tcBorders>
          <w:top w:val="double" w:color="7A8C8E" w:themeColor="accent4"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color w:val="FFFFFF" w:themeColor="background1"/>
      </w:rPr>
      <w:tblPr/>
      <w:tcPr>
        <w:tcBorders>
          <w:top w:val="single" w:color="84ACB6" w:themeColor="accent5" w:sz="4" w:space="0"/>
          <w:left w:val="single" w:color="84ACB6" w:themeColor="accent5" w:sz="4" w:space="0"/>
          <w:bottom w:val="single" w:color="84ACB6" w:themeColor="accent5" w:sz="4" w:space="0"/>
          <w:right w:val="single" w:color="84ACB6" w:themeColor="accent5" w:sz="4" w:space="0"/>
          <w:insideH w:val="nil"/>
          <w:insideV w:val="nil"/>
        </w:tcBorders>
        <w:shd w:val="clear" w:color="auto" w:fill="84ACB6" w:themeFill="accent5"/>
      </w:tcPr>
    </w:tblStylePr>
    <w:tblStylePr w:type="lastRow">
      <w:rPr>
        <w:b/>
        <w:bCs/>
      </w:rPr>
      <w:tblPr/>
      <w:tcPr>
        <w:tcBorders>
          <w:top w:val="double" w:color="84ACB6" w:themeColor="accent5"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color w:val="FFFFFF" w:themeColor="background1"/>
      </w:rPr>
      <w:tblPr/>
      <w:tcPr>
        <w:tcBorders>
          <w:top w:val="single" w:color="2683C6" w:themeColor="accent6" w:sz="4" w:space="0"/>
          <w:left w:val="single" w:color="2683C6" w:themeColor="accent6" w:sz="4" w:space="0"/>
          <w:bottom w:val="single" w:color="2683C6" w:themeColor="accent6" w:sz="4" w:space="0"/>
          <w:right w:val="single" w:color="2683C6" w:themeColor="accent6" w:sz="4" w:space="0"/>
          <w:insideH w:val="nil"/>
          <w:insideV w:val="nil"/>
        </w:tcBorders>
        <w:shd w:val="clear" w:color="auto" w:fill="2683C6" w:themeFill="accent6"/>
      </w:tcPr>
    </w:tblStylePr>
    <w:tblStylePr w:type="lastRow">
      <w:rPr>
        <w:b/>
        <w:bCs/>
      </w:rPr>
      <w:tblPr/>
      <w:tcPr>
        <w:tcBorders>
          <w:top w:val="double" w:color="2683C6" w:themeColor="accent6"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A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494B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494B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494B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F0F2"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8B6C0"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8B6C0"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8B6C0"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F1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BDA7"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BDA7"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BDA7"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7E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A8C8E"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A8C8E"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A8C8E"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EE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4ACB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4ACB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4ACB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0E6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683C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683C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683C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bottom w:val="single" w:color="7FC0DB" w:themeColor="accent1" w:themeTint="99" w:sz="12" w:space="0"/>
        </w:tcBorders>
      </w:tcPr>
    </w:tblStylePr>
    <w:tblStylePr w:type="lastRow">
      <w:rPr>
        <w:b/>
        <w:bCs/>
      </w:rPr>
      <w:tblPr/>
      <w:tcPr>
        <w:tcBorders>
          <w:top w:val="doub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bottom w:val="single" w:color="9AD3D9" w:themeColor="accent2" w:themeTint="99" w:sz="12" w:space="0"/>
        </w:tcBorders>
      </w:tcPr>
    </w:tblStylePr>
    <w:tblStylePr w:type="lastRow">
      <w:rPr>
        <w:b/>
        <w:bCs/>
      </w:rPr>
      <w:tblPr/>
      <w:tcPr>
        <w:tcBorders>
          <w:top w:val="doub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bottom w:val="single" w:color="ACD7CA" w:themeColor="accent3" w:themeTint="99" w:sz="12" w:space="0"/>
        </w:tcBorders>
      </w:tcPr>
    </w:tblStylePr>
    <w:tblStylePr w:type="lastRow">
      <w:rPr>
        <w:b/>
        <w:bCs/>
      </w:rPr>
      <w:tblPr/>
      <w:tcPr>
        <w:tcBorders>
          <w:top w:val="doub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bottom w:val="single" w:color="AFB9BB" w:themeColor="accent4" w:themeTint="99" w:sz="12" w:space="0"/>
        </w:tcBorders>
      </w:tcPr>
    </w:tblStylePr>
    <w:tblStylePr w:type="lastRow">
      <w:rPr>
        <w:b/>
        <w:bCs/>
      </w:rPr>
      <w:tblPr/>
      <w:tcPr>
        <w:tcBorders>
          <w:top w:val="doub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bottom w:val="single" w:color="B5CDD3" w:themeColor="accent5" w:themeTint="99" w:sz="12" w:space="0"/>
        </w:tcBorders>
      </w:tcPr>
    </w:tblStylePr>
    <w:tblStylePr w:type="lastRow">
      <w:rPr>
        <w:b/>
        <w:bCs/>
      </w:rPr>
      <w:tblPr/>
      <w:tcPr>
        <w:tcBorders>
          <w:top w:val="doub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bottom w:val="single" w:color="74B5E4" w:themeColor="accent6" w:themeTint="99" w:sz="12" w:space="0"/>
        </w:tcBorders>
      </w:tcPr>
    </w:tblStylePr>
    <w:tblStylePr w:type="lastRow">
      <w:rPr>
        <w:b/>
        <w:bCs/>
      </w:rPr>
      <w:tblPr/>
      <w:tcPr>
        <w:tcBorders>
          <w:top w:val="doub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color="7FC0DB" w:themeColor="accent1" w:themeTint="99" w:sz="4" w:space="0"/>
        </w:tcBorders>
      </w:tcPr>
    </w:tblStylePr>
    <w:tblStylePr w:type="nwCell">
      <w:tblPr/>
      <w:tcPr>
        <w:tcBorders>
          <w:bottom w:val="single" w:color="7FC0DB" w:themeColor="accent1" w:themeTint="99" w:sz="4" w:space="0"/>
        </w:tcBorders>
      </w:tcPr>
    </w:tblStylePr>
    <w:tblStylePr w:type="seCell">
      <w:tblPr/>
      <w:tcPr>
        <w:tcBorders>
          <w:top w:val="single" w:color="7FC0DB" w:themeColor="accent1" w:themeTint="99" w:sz="4" w:space="0"/>
        </w:tcBorders>
      </w:tcPr>
    </w:tblStylePr>
    <w:tblStylePr w:type="swCell">
      <w:tblPr/>
      <w:tcPr>
        <w:tcBorders>
          <w:top w:val="single" w:color="7FC0DB" w:themeColor="accent1" w:themeTint="99" w:sz="4" w:space="0"/>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color="9AD3D9" w:themeColor="accent2" w:themeTint="99" w:sz="4" w:space="0"/>
        </w:tcBorders>
      </w:tcPr>
    </w:tblStylePr>
    <w:tblStylePr w:type="nwCell">
      <w:tblPr/>
      <w:tcPr>
        <w:tcBorders>
          <w:bottom w:val="single" w:color="9AD3D9" w:themeColor="accent2" w:themeTint="99" w:sz="4" w:space="0"/>
        </w:tcBorders>
      </w:tcPr>
    </w:tblStylePr>
    <w:tblStylePr w:type="seCell">
      <w:tblPr/>
      <w:tcPr>
        <w:tcBorders>
          <w:top w:val="single" w:color="9AD3D9" w:themeColor="accent2" w:themeTint="99" w:sz="4" w:space="0"/>
        </w:tcBorders>
      </w:tcPr>
    </w:tblStylePr>
    <w:tblStylePr w:type="swCell">
      <w:tblPr/>
      <w:tcPr>
        <w:tcBorders>
          <w:top w:val="single" w:color="9AD3D9" w:themeColor="accent2" w:themeTint="99" w:sz="4" w:space="0"/>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color="ACD7CA" w:themeColor="accent3" w:themeTint="99" w:sz="4" w:space="0"/>
        </w:tcBorders>
      </w:tcPr>
    </w:tblStylePr>
    <w:tblStylePr w:type="nwCell">
      <w:tblPr/>
      <w:tcPr>
        <w:tcBorders>
          <w:bottom w:val="single" w:color="ACD7CA" w:themeColor="accent3" w:themeTint="99" w:sz="4" w:space="0"/>
        </w:tcBorders>
      </w:tcPr>
    </w:tblStylePr>
    <w:tblStylePr w:type="seCell">
      <w:tblPr/>
      <w:tcPr>
        <w:tcBorders>
          <w:top w:val="single" w:color="ACD7CA" w:themeColor="accent3" w:themeTint="99" w:sz="4" w:space="0"/>
        </w:tcBorders>
      </w:tcPr>
    </w:tblStylePr>
    <w:tblStylePr w:type="swCell">
      <w:tblPr/>
      <w:tcPr>
        <w:tcBorders>
          <w:top w:val="single" w:color="ACD7CA" w:themeColor="accent3" w:themeTint="99" w:sz="4" w:space="0"/>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color="AFB9BB" w:themeColor="accent4" w:themeTint="99" w:sz="4" w:space="0"/>
        </w:tcBorders>
      </w:tcPr>
    </w:tblStylePr>
    <w:tblStylePr w:type="nwCell">
      <w:tblPr/>
      <w:tcPr>
        <w:tcBorders>
          <w:bottom w:val="single" w:color="AFB9BB" w:themeColor="accent4" w:themeTint="99" w:sz="4" w:space="0"/>
        </w:tcBorders>
      </w:tcPr>
    </w:tblStylePr>
    <w:tblStylePr w:type="seCell">
      <w:tblPr/>
      <w:tcPr>
        <w:tcBorders>
          <w:top w:val="single" w:color="AFB9BB" w:themeColor="accent4" w:themeTint="99" w:sz="4" w:space="0"/>
        </w:tcBorders>
      </w:tcPr>
    </w:tblStylePr>
    <w:tblStylePr w:type="swCell">
      <w:tblPr/>
      <w:tcPr>
        <w:tcBorders>
          <w:top w:val="single" w:color="AFB9BB" w:themeColor="accent4" w:themeTint="99" w:sz="4" w:space="0"/>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color="B5CDD3" w:themeColor="accent5" w:themeTint="99" w:sz="4" w:space="0"/>
        </w:tcBorders>
      </w:tcPr>
    </w:tblStylePr>
    <w:tblStylePr w:type="nwCell">
      <w:tblPr/>
      <w:tcPr>
        <w:tcBorders>
          <w:bottom w:val="single" w:color="B5CDD3" w:themeColor="accent5" w:themeTint="99" w:sz="4" w:space="0"/>
        </w:tcBorders>
      </w:tcPr>
    </w:tblStylePr>
    <w:tblStylePr w:type="seCell">
      <w:tblPr/>
      <w:tcPr>
        <w:tcBorders>
          <w:top w:val="single" w:color="B5CDD3" w:themeColor="accent5" w:themeTint="99" w:sz="4" w:space="0"/>
        </w:tcBorders>
      </w:tcPr>
    </w:tblStylePr>
    <w:tblStylePr w:type="swCell">
      <w:tblPr/>
      <w:tcPr>
        <w:tcBorders>
          <w:top w:val="single" w:color="B5CDD3" w:themeColor="accent5" w:themeTint="99" w:sz="4" w:space="0"/>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color="74B5E4" w:themeColor="accent6" w:themeTint="99" w:sz="4" w:space="0"/>
        </w:tcBorders>
      </w:tcPr>
    </w:tblStylePr>
    <w:tblStylePr w:type="nwCell">
      <w:tblPr/>
      <w:tcPr>
        <w:tcBorders>
          <w:bottom w:val="single" w:color="74B5E4" w:themeColor="accent6" w:themeTint="99" w:sz="4" w:space="0"/>
        </w:tcBorders>
      </w:tcPr>
    </w:tblStylePr>
    <w:tblStylePr w:type="seCell">
      <w:tblPr/>
      <w:tcPr>
        <w:tcBorders>
          <w:top w:val="single" w:color="74B5E4" w:themeColor="accent6" w:themeTint="99" w:sz="4" w:space="0"/>
        </w:tcBorders>
      </w:tcPr>
    </w:tblStylePr>
    <w:tblStylePr w:type="swCell">
      <w:tblPr/>
      <w:tcPr>
        <w:tcBorders>
          <w:top w:val="single" w:color="74B5E4" w:themeColor="accent6" w:themeTint="99" w:sz="4" w:space="0"/>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insideH w:val="single" w:color="3494BA" w:themeColor="accent1" w:sz="8" w:space="0"/>
        <w:insideV w:val="single" w:color="3494BA"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494BA" w:themeColor="accent1" w:sz="8" w:space="0"/>
          <w:left w:val="single" w:color="3494BA" w:themeColor="accent1" w:sz="8" w:space="0"/>
          <w:bottom w:val="single" w:color="3494BA" w:themeColor="accent1" w:sz="18" w:space="0"/>
          <w:right w:val="single" w:color="3494BA" w:themeColor="accent1" w:sz="8" w:space="0"/>
          <w:insideH w:val="nil"/>
          <w:insideV w:val="single" w:color="3494BA"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494BA" w:themeColor="accent1" w:sz="6" w:space="0"/>
          <w:left w:val="single" w:color="3494BA" w:themeColor="accent1" w:sz="8" w:space="0"/>
          <w:bottom w:val="single" w:color="3494BA" w:themeColor="accent1" w:sz="8" w:space="0"/>
          <w:right w:val="single" w:color="3494BA" w:themeColor="accent1" w:sz="8" w:space="0"/>
          <w:insideH w:val="nil"/>
          <w:insideV w:val="single" w:color="3494BA"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tblStylePr w:type="band1Vert">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shd w:val="clear" w:color="auto" w:fill="CAE5F0" w:themeFill="accent1" w:themeFillTint="3F"/>
      </w:tcPr>
    </w:tblStylePr>
    <w:tblStylePr w:type="band1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insideV w:val="single" w:color="3494BA" w:themeColor="accent1" w:sz="8" w:space="0"/>
        </w:tcBorders>
        <w:shd w:val="clear" w:color="auto" w:fill="CAE5F0" w:themeFill="accent1" w:themeFillTint="3F"/>
      </w:tcPr>
    </w:tblStylePr>
    <w:tblStylePr w:type="band2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insideV w:val="single" w:color="3494BA" w:themeColor="accent1" w:sz="8" w:space="0"/>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insideH w:val="single" w:color="58B6C0" w:themeColor="accent2" w:sz="8" w:space="0"/>
        <w:insideV w:val="single" w:color="58B6C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8B6C0" w:themeColor="accent2" w:sz="8" w:space="0"/>
          <w:left w:val="single" w:color="58B6C0" w:themeColor="accent2" w:sz="8" w:space="0"/>
          <w:bottom w:val="single" w:color="58B6C0" w:themeColor="accent2" w:sz="18" w:space="0"/>
          <w:right w:val="single" w:color="58B6C0" w:themeColor="accent2" w:sz="8" w:space="0"/>
          <w:insideH w:val="nil"/>
          <w:insideV w:val="single" w:color="58B6C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8B6C0" w:themeColor="accent2" w:sz="6" w:space="0"/>
          <w:left w:val="single" w:color="58B6C0" w:themeColor="accent2" w:sz="8" w:space="0"/>
          <w:bottom w:val="single" w:color="58B6C0" w:themeColor="accent2" w:sz="8" w:space="0"/>
          <w:right w:val="single" w:color="58B6C0" w:themeColor="accent2" w:sz="8" w:space="0"/>
          <w:insideH w:val="nil"/>
          <w:insideV w:val="single" w:color="58B6C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tblStylePr w:type="band1Vert">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shd w:val="clear" w:color="auto" w:fill="D5ECEF" w:themeFill="accent2" w:themeFillTint="3F"/>
      </w:tcPr>
    </w:tblStylePr>
    <w:tblStylePr w:type="band1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insideV w:val="single" w:color="58B6C0" w:themeColor="accent2" w:sz="8" w:space="0"/>
        </w:tcBorders>
        <w:shd w:val="clear" w:color="auto" w:fill="D5ECEF" w:themeFill="accent2" w:themeFillTint="3F"/>
      </w:tcPr>
    </w:tblStylePr>
    <w:tblStylePr w:type="band2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insideV w:val="single" w:color="58B6C0" w:themeColor="accent2" w:sz="8" w:space="0"/>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insideH w:val="single" w:color="75BDA7" w:themeColor="accent3" w:sz="8" w:space="0"/>
        <w:insideV w:val="single" w:color="75BDA7"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BDA7" w:themeColor="accent3" w:sz="8" w:space="0"/>
          <w:left w:val="single" w:color="75BDA7" w:themeColor="accent3" w:sz="8" w:space="0"/>
          <w:bottom w:val="single" w:color="75BDA7" w:themeColor="accent3" w:sz="18" w:space="0"/>
          <w:right w:val="single" w:color="75BDA7" w:themeColor="accent3" w:sz="8" w:space="0"/>
          <w:insideH w:val="nil"/>
          <w:insideV w:val="single" w:color="75BDA7"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BDA7" w:themeColor="accent3" w:sz="6" w:space="0"/>
          <w:left w:val="single" w:color="75BDA7" w:themeColor="accent3" w:sz="8" w:space="0"/>
          <w:bottom w:val="single" w:color="75BDA7" w:themeColor="accent3" w:sz="8" w:space="0"/>
          <w:right w:val="single" w:color="75BDA7" w:themeColor="accent3" w:sz="8" w:space="0"/>
          <w:insideH w:val="nil"/>
          <w:insideV w:val="single" w:color="75BDA7"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tblStylePr w:type="band1Vert">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shd w:val="clear" w:color="auto" w:fill="DCEEE9" w:themeFill="accent3" w:themeFillTint="3F"/>
      </w:tcPr>
    </w:tblStylePr>
    <w:tblStylePr w:type="band1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insideV w:val="single" w:color="75BDA7" w:themeColor="accent3" w:sz="8" w:space="0"/>
        </w:tcBorders>
        <w:shd w:val="clear" w:color="auto" w:fill="DCEEE9" w:themeFill="accent3" w:themeFillTint="3F"/>
      </w:tcPr>
    </w:tblStylePr>
    <w:tblStylePr w:type="band2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insideV w:val="single" w:color="75BDA7" w:themeColor="accent3" w:sz="8" w:space="0"/>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insideH w:val="single" w:color="7A8C8E" w:themeColor="accent4" w:sz="8" w:space="0"/>
        <w:insideV w:val="single" w:color="7A8C8E"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A8C8E" w:themeColor="accent4" w:sz="8" w:space="0"/>
          <w:left w:val="single" w:color="7A8C8E" w:themeColor="accent4" w:sz="8" w:space="0"/>
          <w:bottom w:val="single" w:color="7A8C8E" w:themeColor="accent4" w:sz="18" w:space="0"/>
          <w:right w:val="single" w:color="7A8C8E" w:themeColor="accent4" w:sz="8" w:space="0"/>
          <w:insideH w:val="nil"/>
          <w:insideV w:val="single" w:color="7A8C8E"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A8C8E" w:themeColor="accent4" w:sz="6" w:space="0"/>
          <w:left w:val="single" w:color="7A8C8E" w:themeColor="accent4" w:sz="8" w:space="0"/>
          <w:bottom w:val="single" w:color="7A8C8E" w:themeColor="accent4" w:sz="8" w:space="0"/>
          <w:right w:val="single" w:color="7A8C8E" w:themeColor="accent4" w:sz="8" w:space="0"/>
          <w:insideH w:val="nil"/>
          <w:insideV w:val="single" w:color="7A8C8E"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tblStylePr w:type="band1Vert">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shd w:val="clear" w:color="auto" w:fill="DEE2E3" w:themeFill="accent4" w:themeFillTint="3F"/>
      </w:tcPr>
    </w:tblStylePr>
    <w:tblStylePr w:type="band1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insideV w:val="single" w:color="7A8C8E" w:themeColor="accent4" w:sz="8" w:space="0"/>
        </w:tcBorders>
        <w:shd w:val="clear" w:color="auto" w:fill="DEE2E3" w:themeFill="accent4" w:themeFillTint="3F"/>
      </w:tcPr>
    </w:tblStylePr>
    <w:tblStylePr w:type="band2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insideV w:val="single" w:color="7A8C8E" w:themeColor="accent4" w:sz="8" w:space="0"/>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insideH w:val="single" w:color="84ACB6" w:themeColor="accent5" w:sz="8" w:space="0"/>
        <w:insideV w:val="single" w:color="84ACB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4ACB6" w:themeColor="accent5" w:sz="8" w:space="0"/>
          <w:left w:val="single" w:color="84ACB6" w:themeColor="accent5" w:sz="8" w:space="0"/>
          <w:bottom w:val="single" w:color="84ACB6" w:themeColor="accent5" w:sz="18" w:space="0"/>
          <w:right w:val="single" w:color="84ACB6" w:themeColor="accent5" w:sz="8" w:space="0"/>
          <w:insideH w:val="nil"/>
          <w:insideV w:val="single" w:color="84ACB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4ACB6" w:themeColor="accent5" w:sz="6" w:space="0"/>
          <w:left w:val="single" w:color="84ACB6" w:themeColor="accent5" w:sz="8" w:space="0"/>
          <w:bottom w:val="single" w:color="84ACB6" w:themeColor="accent5" w:sz="8" w:space="0"/>
          <w:right w:val="single" w:color="84ACB6" w:themeColor="accent5" w:sz="8" w:space="0"/>
          <w:insideH w:val="nil"/>
          <w:insideV w:val="single" w:color="84ACB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tblStylePr w:type="band1Vert">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shd w:val="clear" w:color="auto" w:fill="E0EAED" w:themeFill="accent5" w:themeFillTint="3F"/>
      </w:tcPr>
    </w:tblStylePr>
    <w:tblStylePr w:type="band1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insideV w:val="single" w:color="84ACB6" w:themeColor="accent5" w:sz="8" w:space="0"/>
        </w:tcBorders>
        <w:shd w:val="clear" w:color="auto" w:fill="E0EAED" w:themeFill="accent5" w:themeFillTint="3F"/>
      </w:tcPr>
    </w:tblStylePr>
    <w:tblStylePr w:type="band2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insideV w:val="single" w:color="84ACB6" w:themeColor="accent5" w:sz="8" w:space="0"/>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insideH w:val="single" w:color="2683C6" w:themeColor="accent6" w:sz="8" w:space="0"/>
        <w:insideV w:val="single" w:color="2683C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683C6" w:themeColor="accent6" w:sz="8" w:space="0"/>
          <w:left w:val="single" w:color="2683C6" w:themeColor="accent6" w:sz="8" w:space="0"/>
          <w:bottom w:val="single" w:color="2683C6" w:themeColor="accent6" w:sz="18" w:space="0"/>
          <w:right w:val="single" w:color="2683C6" w:themeColor="accent6" w:sz="8" w:space="0"/>
          <w:insideH w:val="nil"/>
          <w:insideV w:val="single" w:color="2683C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683C6" w:themeColor="accent6" w:sz="6" w:space="0"/>
          <w:left w:val="single" w:color="2683C6" w:themeColor="accent6" w:sz="8" w:space="0"/>
          <w:bottom w:val="single" w:color="2683C6" w:themeColor="accent6" w:sz="8" w:space="0"/>
          <w:right w:val="single" w:color="2683C6" w:themeColor="accent6" w:sz="8" w:space="0"/>
          <w:insideH w:val="nil"/>
          <w:insideV w:val="single" w:color="2683C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tblStylePr w:type="band1Vert">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shd w:val="clear" w:color="auto" w:fill="C5E0F4" w:themeFill="accent6" w:themeFillTint="3F"/>
      </w:tcPr>
    </w:tblStylePr>
    <w:tblStylePr w:type="band1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insideV w:val="single" w:color="2683C6" w:themeColor="accent6" w:sz="8" w:space="0"/>
        </w:tcBorders>
        <w:shd w:val="clear" w:color="auto" w:fill="C5E0F4" w:themeFill="accent6" w:themeFillTint="3F"/>
      </w:tcPr>
    </w:tblStylePr>
    <w:tblStylePr w:type="band2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insideV w:val="single" w:color="2683C6" w:themeColor="accent6" w:sz="8" w:space="0"/>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color="3494BA" w:themeColor="accent1" w:sz="6" w:space="0"/>
          <w:left w:val="single" w:color="3494BA" w:themeColor="accent1" w:sz="8" w:space="0"/>
          <w:bottom w:val="single" w:color="3494BA" w:themeColor="accent1" w:sz="8" w:space="0"/>
          <w:right w:val="single" w:color="3494BA" w:themeColor="accent1" w:sz="8" w:space="0"/>
        </w:tcBorders>
      </w:tcPr>
    </w:tblStylePr>
    <w:tblStylePr w:type="firstCol">
      <w:rPr>
        <w:b/>
        <w:bCs/>
      </w:rPr>
    </w:tblStylePr>
    <w:tblStylePr w:type="lastCol">
      <w:rPr>
        <w:b/>
        <w:bCs/>
      </w:rPr>
    </w:tblStylePr>
    <w:tblStylePr w:type="band1Vert">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tblStylePr w:type="band1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color="58B6C0" w:themeColor="accent2" w:sz="6" w:space="0"/>
          <w:left w:val="single" w:color="58B6C0" w:themeColor="accent2" w:sz="8" w:space="0"/>
          <w:bottom w:val="single" w:color="58B6C0" w:themeColor="accent2" w:sz="8" w:space="0"/>
          <w:right w:val="single" w:color="58B6C0" w:themeColor="accent2" w:sz="8" w:space="0"/>
        </w:tcBorders>
      </w:tcPr>
    </w:tblStylePr>
    <w:tblStylePr w:type="firstCol">
      <w:rPr>
        <w:b/>
        <w:bCs/>
      </w:rPr>
    </w:tblStylePr>
    <w:tblStylePr w:type="lastCol">
      <w:rPr>
        <w:b/>
        <w:bCs/>
      </w:rPr>
    </w:tblStylePr>
    <w:tblStylePr w:type="band1Vert">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tblStylePr w:type="band1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color="75BDA7" w:themeColor="accent3" w:sz="6" w:space="0"/>
          <w:left w:val="single" w:color="75BDA7" w:themeColor="accent3" w:sz="8" w:space="0"/>
          <w:bottom w:val="single" w:color="75BDA7" w:themeColor="accent3" w:sz="8" w:space="0"/>
          <w:right w:val="single" w:color="75BDA7" w:themeColor="accent3" w:sz="8" w:space="0"/>
        </w:tcBorders>
      </w:tcPr>
    </w:tblStylePr>
    <w:tblStylePr w:type="firstCol">
      <w:rPr>
        <w:b/>
        <w:bCs/>
      </w:rPr>
    </w:tblStylePr>
    <w:tblStylePr w:type="lastCol">
      <w:rPr>
        <w:b/>
        <w:bCs/>
      </w:rPr>
    </w:tblStylePr>
    <w:tblStylePr w:type="band1Vert">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tblStylePr w:type="band1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color="7A8C8E" w:themeColor="accent4" w:sz="6" w:space="0"/>
          <w:left w:val="single" w:color="7A8C8E" w:themeColor="accent4" w:sz="8" w:space="0"/>
          <w:bottom w:val="single" w:color="7A8C8E" w:themeColor="accent4" w:sz="8" w:space="0"/>
          <w:right w:val="single" w:color="7A8C8E" w:themeColor="accent4" w:sz="8" w:space="0"/>
        </w:tcBorders>
      </w:tcPr>
    </w:tblStylePr>
    <w:tblStylePr w:type="firstCol">
      <w:rPr>
        <w:b/>
        <w:bCs/>
      </w:rPr>
    </w:tblStylePr>
    <w:tblStylePr w:type="lastCol">
      <w:rPr>
        <w:b/>
        <w:bCs/>
      </w:rPr>
    </w:tblStylePr>
    <w:tblStylePr w:type="band1Vert">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tblStylePr w:type="band1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color="84ACB6" w:themeColor="accent5" w:sz="6" w:space="0"/>
          <w:left w:val="single" w:color="84ACB6" w:themeColor="accent5" w:sz="8" w:space="0"/>
          <w:bottom w:val="single" w:color="84ACB6" w:themeColor="accent5" w:sz="8" w:space="0"/>
          <w:right w:val="single" w:color="84ACB6" w:themeColor="accent5" w:sz="8" w:space="0"/>
        </w:tcBorders>
      </w:tcPr>
    </w:tblStylePr>
    <w:tblStylePr w:type="firstCol">
      <w:rPr>
        <w:b/>
        <w:bCs/>
      </w:rPr>
    </w:tblStylePr>
    <w:tblStylePr w:type="lastCol">
      <w:rPr>
        <w:b/>
        <w:bCs/>
      </w:rPr>
    </w:tblStylePr>
    <w:tblStylePr w:type="band1Vert">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tblStylePr w:type="band1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color="2683C6" w:themeColor="accent6" w:sz="6" w:space="0"/>
          <w:left w:val="single" w:color="2683C6" w:themeColor="accent6" w:sz="8" w:space="0"/>
          <w:bottom w:val="single" w:color="2683C6" w:themeColor="accent6" w:sz="8" w:space="0"/>
          <w:right w:val="single" w:color="2683C6" w:themeColor="accent6" w:sz="8" w:space="0"/>
        </w:tcBorders>
      </w:tcPr>
    </w:tblStylePr>
    <w:tblStylePr w:type="firstCol">
      <w:rPr>
        <w:b/>
        <w:bCs/>
      </w:rPr>
    </w:tblStylePr>
    <w:tblStylePr w:type="lastCol">
      <w:rPr>
        <w:b/>
        <w:bCs/>
      </w:rPr>
    </w:tblStylePr>
    <w:tblStylePr w:type="band1Vert">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tblStylePr w:type="band1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color="3494BA" w:themeColor="accent1" w:sz="8" w:space="0"/>
        <w:bottom w:val="single" w:color="3494BA" w:themeColor="accent1" w:sz="8" w:space="0"/>
      </w:tblBorders>
    </w:tblPr>
    <w:tblStylePr w:type="firstRow">
      <w:pPr>
        <w:spacing w:before="0" w:after="0" w:line="240" w:lineRule="auto"/>
      </w:pPr>
      <w:rPr>
        <w:b/>
        <w:bCs/>
      </w:rPr>
      <w:tblPr/>
      <w:tcPr>
        <w:tcBorders>
          <w:top w:val="single" w:color="3494BA" w:themeColor="accent1" w:sz="8" w:space="0"/>
          <w:left w:val="nil"/>
          <w:bottom w:val="single" w:color="3494BA" w:themeColor="accent1" w:sz="8" w:space="0"/>
          <w:right w:val="nil"/>
          <w:insideH w:val="nil"/>
          <w:insideV w:val="nil"/>
        </w:tcBorders>
      </w:tcPr>
    </w:tblStylePr>
    <w:tblStylePr w:type="lastRow">
      <w:pPr>
        <w:spacing w:before="0" w:after="0" w:line="240" w:lineRule="auto"/>
      </w:pPr>
      <w:rPr>
        <w:b/>
        <w:bCs/>
      </w:rPr>
      <w:tblPr/>
      <w:tcPr>
        <w:tcBorders>
          <w:top w:val="single" w:color="3494BA" w:themeColor="accent1" w:sz="8" w:space="0"/>
          <w:left w:val="nil"/>
          <w:bottom w:val="single" w:color="3494BA"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color="58B6C0" w:themeColor="accent2" w:sz="8" w:space="0"/>
        <w:bottom w:val="single" w:color="58B6C0" w:themeColor="accent2" w:sz="8" w:space="0"/>
      </w:tblBorders>
    </w:tblPr>
    <w:tblStylePr w:type="firstRow">
      <w:pPr>
        <w:spacing w:before="0" w:after="0" w:line="240" w:lineRule="auto"/>
      </w:pPr>
      <w:rPr>
        <w:b/>
        <w:bCs/>
      </w:rPr>
      <w:tblPr/>
      <w:tcPr>
        <w:tcBorders>
          <w:top w:val="single" w:color="58B6C0" w:themeColor="accent2" w:sz="8" w:space="0"/>
          <w:left w:val="nil"/>
          <w:bottom w:val="single" w:color="58B6C0" w:themeColor="accent2" w:sz="8" w:space="0"/>
          <w:right w:val="nil"/>
          <w:insideH w:val="nil"/>
          <w:insideV w:val="nil"/>
        </w:tcBorders>
      </w:tcPr>
    </w:tblStylePr>
    <w:tblStylePr w:type="lastRow">
      <w:pPr>
        <w:spacing w:before="0" w:after="0" w:line="240" w:lineRule="auto"/>
      </w:pPr>
      <w:rPr>
        <w:b/>
        <w:bCs/>
      </w:rPr>
      <w:tblPr/>
      <w:tcPr>
        <w:tcBorders>
          <w:top w:val="single" w:color="58B6C0" w:themeColor="accent2" w:sz="8" w:space="0"/>
          <w:left w:val="nil"/>
          <w:bottom w:val="single" w:color="58B6C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color="75BDA7" w:themeColor="accent3" w:sz="8" w:space="0"/>
        <w:bottom w:val="single" w:color="75BDA7" w:themeColor="accent3" w:sz="8" w:space="0"/>
      </w:tblBorders>
    </w:tblPr>
    <w:tblStylePr w:type="firstRow">
      <w:pPr>
        <w:spacing w:before="0" w:after="0" w:line="240" w:lineRule="auto"/>
      </w:pPr>
      <w:rPr>
        <w:b/>
        <w:bCs/>
      </w:rPr>
      <w:tblPr/>
      <w:tcPr>
        <w:tcBorders>
          <w:top w:val="single" w:color="75BDA7" w:themeColor="accent3" w:sz="8" w:space="0"/>
          <w:left w:val="nil"/>
          <w:bottom w:val="single" w:color="75BDA7" w:themeColor="accent3" w:sz="8" w:space="0"/>
          <w:right w:val="nil"/>
          <w:insideH w:val="nil"/>
          <w:insideV w:val="nil"/>
        </w:tcBorders>
      </w:tcPr>
    </w:tblStylePr>
    <w:tblStylePr w:type="lastRow">
      <w:pPr>
        <w:spacing w:before="0" w:after="0" w:line="240" w:lineRule="auto"/>
      </w:pPr>
      <w:rPr>
        <w:b/>
        <w:bCs/>
      </w:rPr>
      <w:tblPr/>
      <w:tcPr>
        <w:tcBorders>
          <w:top w:val="single" w:color="75BDA7" w:themeColor="accent3" w:sz="8" w:space="0"/>
          <w:left w:val="nil"/>
          <w:bottom w:val="single" w:color="75BDA7"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color="7A8C8E" w:themeColor="accent4" w:sz="8" w:space="0"/>
        <w:bottom w:val="single" w:color="7A8C8E" w:themeColor="accent4" w:sz="8" w:space="0"/>
      </w:tblBorders>
    </w:tblPr>
    <w:tblStylePr w:type="firstRow">
      <w:pPr>
        <w:spacing w:before="0" w:after="0" w:line="240" w:lineRule="auto"/>
      </w:pPr>
      <w:rPr>
        <w:b/>
        <w:bCs/>
      </w:rPr>
      <w:tblPr/>
      <w:tcPr>
        <w:tcBorders>
          <w:top w:val="single" w:color="7A8C8E" w:themeColor="accent4" w:sz="8" w:space="0"/>
          <w:left w:val="nil"/>
          <w:bottom w:val="single" w:color="7A8C8E" w:themeColor="accent4" w:sz="8" w:space="0"/>
          <w:right w:val="nil"/>
          <w:insideH w:val="nil"/>
          <w:insideV w:val="nil"/>
        </w:tcBorders>
      </w:tcPr>
    </w:tblStylePr>
    <w:tblStylePr w:type="lastRow">
      <w:pPr>
        <w:spacing w:before="0" w:after="0" w:line="240" w:lineRule="auto"/>
      </w:pPr>
      <w:rPr>
        <w:b/>
        <w:bCs/>
      </w:rPr>
      <w:tblPr/>
      <w:tcPr>
        <w:tcBorders>
          <w:top w:val="single" w:color="7A8C8E" w:themeColor="accent4" w:sz="8" w:space="0"/>
          <w:left w:val="nil"/>
          <w:bottom w:val="single" w:color="7A8C8E"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color="84ACB6" w:themeColor="accent5" w:sz="8" w:space="0"/>
        <w:bottom w:val="single" w:color="84ACB6" w:themeColor="accent5" w:sz="8" w:space="0"/>
      </w:tblBorders>
    </w:tblPr>
    <w:tblStylePr w:type="firstRow">
      <w:pPr>
        <w:spacing w:before="0" w:after="0" w:line="240" w:lineRule="auto"/>
      </w:pPr>
      <w:rPr>
        <w:b/>
        <w:bCs/>
      </w:rPr>
      <w:tblPr/>
      <w:tcPr>
        <w:tcBorders>
          <w:top w:val="single" w:color="84ACB6" w:themeColor="accent5" w:sz="8" w:space="0"/>
          <w:left w:val="nil"/>
          <w:bottom w:val="single" w:color="84ACB6" w:themeColor="accent5" w:sz="8" w:space="0"/>
          <w:right w:val="nil"/>
          <w:insideH w:val="nil"/>
          <w:insideV w:val="nil"/>
        </w:tcBorders>
      </w:tcPr>
    </w:tblStylePr>
    <w:tblStylePr w:type="lastRow">
      <w:pPr>
        <w:spacing w:before="0" w:after="0" w:line="240" w:lineRule="auto"/>
      </w:pPr>
      <w:rPr>
        <w:b/>
        <w:bCs/>
      </w:rPr>
      <w:tblPr/>
      <w:tcPr>
        <w:tcBorders>
          <w:top w:val="single" w:color="84ACB6" w:themeColor="accent5" w:sz="8" w:space="0"/>
          <w:left w:val="nil"/>
          <w:bottom w:val="single" w:color="84ACB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color="2683C6" w:themeColor="accent6" w:sz="8" w:space="0"/>
        <w:bottom w:val="single" w:color="2683C6" w:themeColor="accent6" w:sz="8" w:space="0"/>
      </w:tblBorders>
    </w:tblPr>
    <w:tblStylePr w:type="firstRow">
      <w:pPr>
        <w:spacing w:before="0" w:after="0" w:line="240" w:lineRule="auto"/>
      </w:pPr>
      <w:rPr>
        <w:b/>
        <w:bCs/>
      </w:rPr>
      <w:tblPr/>
      <w:tcPr>
        <w:tcBorders>
          <w:top w:val="single" w:color="2683C6" w:themeColor="accent6" w:sz="8" w:space="0"/>
          <w:left w:val="nil"/>
          <w:bottom w:val="single" w:color="2683C6" w:themeColor="accent6" w:sz="8" w:space="0"/>
          <w:right w:val="nil"/>
          <w:insideH w:val="nil"/>
          <w:insideV w:val="nil"/>
        </w:tcBorders>
      </w:tcPr>
    </w:tblStylePr>
    <w:tblStylePr w:type="lastRow">
      <w:pPr>
        <w:spacing w:before="0" w:after="0" w:line="240" w:lineRule="auto"/>
      </w:pPr>
      <w:rPr>
        <w:b/>
        <w:bCs/>
      </w:rPr>
      <w:tblPr/>
      <w:tcPr>
        <w:tcBorders>
          <w:top w:val="single" w:color="2683C6" w:themeColor="accent6" w:sz="8" w:space="0"/>
          <w:left w:val="nil"/>
          <w:bottom w:val="single" w:color="2683C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8"/>
      </w:numPr>
      <w:contextualSpacing/>
    </w:pPr>
  </w:style>
  <w:style w:type="paragraph" w:styleId="ListBullet3">
    <w:name w:val="List Bullet 3"/>
    <w:basedOn w:val="Normal"/>
    <w:uiPriority w:val="99"/>
    <w:semiHidden/>
    <w:unhideWhenUsed/>
    <w:rsid w:val="004230D9"/>
    <w:pPr>
      <w:numPr>
        <w:numId w:val="9"/>
      </w:numPr>
      <w:contextualSpacing/>
    </w:pPr>
  </w:style>
  <w:style w:type="paragraph" w:styleId="ListBullet4">
    <w:name w:val="List Bullet 4"/>
    <w:basedOn w:val="Normal"/>
    <w:uiPriority w:val="99"/>
    <w:semiHidden/>
    <w:unhideWhenUsed/>
    <w:rsid w:val="004230D9"/>
    <w:pPr>
      <w:numPr>
        <w:numId w:val="10"/>
      </w:numPr>
      <w:contextualSpacing/>
    </w:pPr>
  </w:style>
  <w:style w:type="paragraph" w:styleId="ListBullet5">
    <w:name w:val="List Bullet 5"/>
    <w:basedOn w:val="Normal"/>
    <w:uiPriority w:val="99"/>
    <w:semiHidden/>
    <w:unhideWhenUsed/>
    <w:rsid w:val="004230D9"/>
    <w:pPr>
      <w:numPr>
        <w:numId w:val="11"/>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25"/>
      </w:numPr>
      <w:contextualSpacing/>
    </w:pPr>
  </w:style>
  <w:style w:type="paragraph" w:styleId="ListNumber4">
    <w:name w:val="List Number 4"/>
    <w:basedOn w:val="Normal"/>
    <w:uiPriority w:val="99"/>
    <w:semiHidden/>
    <w:unhideWhenUsed/>
    <w:rsid w:val="004230D9"/>
    <w:pPr>
      <w:numPr>
        <w:numId w:val="15"/>
      </w:numPr>
      <w:contextualSpacing/>
    </w:pPr>
  </w:style>
  <w:style w:type="paragraph" w:styleId="ListNumber5">
    <w:name w:val="List Number 5"/>
    <w:basedOn w:val="Normal"/>
    <w:uiPriority w:val="99"/>
    <w:semiHidden/>
    <w:unhideWhenUsed/>
    <w:rsid w:val="004230D9"/>
    <w:pPr>
      <w:numPr>
        <w:numId w:val="16"/>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color="7FC0DB" w:themeColor="accent1" w:themeTint="99" w:sz="4" w:space="0"/>
        </w:tcBorders>
      </w:tcPr>
    </w:tblStylePr>
    <w:tblStylePr w:type="lastRow">
      <w:rPr>
        <w:b/>
        <w:bCs/>
      </w:rPr>
      <w:tblPr/>
      <w:tcPr>
        <w:tcBorders>
          <w:top w:val="sing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color="9AD3D9" w:themeColor="accent2" w:themeTint="99" w:sz="4" w:space="0"/>
        </w:tcBorders>
      </w:tcPr>
    </w:tblStylePr>
    <w:tblStylePr w:type="lastRow">
      <w:rPr>
        <w:b/>
        <w:bCs/>
      </w:rPr>
      <w:tblPr/>
      <w:tcPr>
        <w:tcBorders>
          <w:top w:val="sing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color="ACD7CA" w:themeColor="accent3" w:themeTint="99" w:sz="4" w:space="0"/>
        </w:tcBorders>
      </w:tcPr>
    </w:tblStylePr>
    <w:tblStylePr w:type="lastRow">
      <w:rPr>
        <w:b/>
        <w:bCs/>
      </w:rPr>
      <w:tblPr/>
      <w:tcPr>
        <w:tcBorders>
          <w:top w:val="sing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color="AFB9BB" w:themeColor="accent4" w:themeTint="99" w:sz="4" w:space="0"/>
        </w:tcBorders>
      </w:tcPr>
    </w:tblStylePr>
    <w:tblStylePr w:type="lastRow">
      <w:rPr>
        <w:b/>
        <w:bCs/>
      </w:rPr>
      <w:tblPr/>
      <w:tcPr>
        <w:tcBorders>
          <w:top w:val="sing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color="B5CDD3" w:themeColor="accent5" w:themeTint="99" w:sz="4" w:space="0"/>
        </w:tcBorders>
      </w:tcPr>
    </w:tblStylePr>
    <w:tblStylePr w:type="lastRow">
      <w:rPr>
        <w:b/>
        <w:bCs/>
      </w:rPr>
      <w:tblPr/>
      <w:tcPr>
        <w:tcBorders>
          <w:top w:val="sing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color="74B5E4" w:themeColor="accent6" w:themeTint="99" w:sz="4" w:space="0"/>
        </w:tcBorders>
      </w:tcPr>
    </w:tblStylePr>
    <w:tblStylePr w:type="lastRow">
      <w:rPr>
        <w:b/>
        <w:bCs/>
      </w:rPr>
      <w:tblPr/>
      <w:tcPr>
        <w:tcBorders>
          <w:top w:val="sing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color="7FC0DB" w:themeColor="accent1" w:themeTint="99" w:sz="4" w:space="0"/>
        <w:bottom w:val="single" w:color="7FC0DB" w:themeColor="accent1" w:themeTint="99" w:sz="4" w:space="0"/>
        <w:insideH w:val="single" w:color="7FC0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color="9AD3D9" w:themeColor="accent2" w:themeTint="99" w:sz="4" w:space="0"/>
        <w:bottom w:val="single" w:color="9AD3D9" w:themeColor="accent2" w:themeTint="99" w:sz="4" w:space="0"/>
        <w:insideH w:val="single" w:color="9AD3D9"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color="ACD7CA" w:themeColor="accent3" w:themeTint="99" w:sz="4" w:space="0"/>
        <w:bottom w:val="single" w:color="ACD7CA" w:themeColor="accent3" w:themeTint="99" w:sz="4" w:space="0"/>
        <w:insideH w:val="single" w:color="ACD7CA"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color="AFB9BB" w:themeColor="accent4" w:themeTint="99" w:sz="4" w:space="0"/>
        <w:bottom w:val="single" w:color="AFB9BB" w:themeColor="accent4" w:themeTint="99" w:sz="4" w:space="0"/>
        <w:insideH w:val="single" w:color="AFB9BB"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color="B5CDD3" w:themeColor="accent5" w:themeTint="99" w:sz="4" w:space="0"/>
        <w:bottom w:val="single" w:color="B5CDD3" w:themeColor="accent5" w:themeTint="99" w:sz="4" w:space="0"/>
        <w:insideH w:val="single" w:color="B5CDD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color="74B5E4" w:themeColor="accent6" w:themeTint="99" w:sz="4" w:space="0"/>
        <w:bottom w:val="single" w:color="74B5E4" w:themeColor="accent6" w:themeTint="99" w:sz="4" w:space="0"/>
        <w:insideH w:val="single" w:color="74B5E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color="3494BA" w:themeColor="accent1" w:sz="4" w:space="0"/>
        <w:left w:val="single" w:color="3494BA" w:themeColor="accent1" w:sz="4" w:space="0"/>
        <w:bottom w:val="single" w:color="3494BA" w:themeColor="accent1" w:sz="4" w:space="0"/>
        <w:right w:val="single" w:color="3494BA" w:themeColor="accent1" w:sz="4" w:space="0"/>
      </w:tblBorders>
    </w:tblPr>
    <w:tblStylePr w:type="firstRow">
      <w:rPr>
        <w:b/>
        <w:bCs/>
        <w:color w:val="FFFFFF" w:themeColor="background1"/>
      </w:rPr>
      <w:tblPr/>
      <w:tcPr>
        <w:shd w:val="clear" w:color="auto" w:fill="3494BA" w:themeFill="accent1"/>
      </w:tcPr>
    </w:tblStylePr>
    <w:tblStylePr w:type="lastRow">
      <w:rPr>
        <w:b/>
        <w:bCs/>
      </w:rPr>
      <w:tblPr/>
      <w:tcPr>
        <w:tcBorders>
          <w:top w:val="double" w:color="3494B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494BA" w:themeColor="accent1" w:sz="4" w:space="0"/>
          <w:right w:val="single" w:color="3494BA" w:themeColor="accent1" w:sz="4" w:space="0"/>
        </w:tcBorders>
      </w:tcPr>
    </w:tblStylePr>
    <w:tblStylePr w:type="band1Horz">
      <w:tblPr/>
      <w:tcPr>
        <w:tcBorders>
          <w:top w:val="single" w:color="3494BA" w:themeColor="accent1" w:sz="4" w:space="0"/>
          <w:bottom w:val="single" w:color="3494B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494BA" w:themeColor="accent1" w:sz="4" w:space="0"/>
          <w:left w:val="nil"/>
        </w:tcBorders>
      </w:tcPr>
    </w:tblStylePr>
    <w:tblStylePr w:type="swCell">
      <w:tblPr/>
      <w:tcPr>
        <w:tcBorders>
          <w:top w:val="double" w:color="3494BA" w:themeColor="accent1" w:sz="4" w:space="0"/>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color="58B6C0" w:themeColor="accent2" w:sz="4" w:space="0"/>
        <w:left w:val="single" w:color="58B6C0" w:themeColor="accent2" w:sz="4" w:space="0"/>
        <w:bottom w:val="single" w:color="58B6C0" w:themeColor="accent2" w:sz="4" w:space="0"/>
        <w:right w:val="single" w:color="58B6C0" w:themeColor="accent2" w:sz="4" w:space="0"/>
      </w:tblBorders>
    </w:tblPr>
    <w:tblStylePr w:type="firstRow">
      <w:rPr>
        <w:b/>
        <w:bCs/>
        <w:color w:val="FFFFFF" w:themeColor="background1"/>
      </w:rPr>
      <w:tblPr/>
      <w:tcPr>
        <w:shd w:val="clear" w:color="auto" w:fill="58B6C0" w:themeFill="accent2"/>
      </w:tcPr>
    </w:tblStylePr>
    <w:tblStylePr w:type="lastRow">
      <w:rPr>
        <w:b/>
        <w:bCs/>
      </w:rPr>
      <w:tblPr/>
      <w:tcPr>
        <w:tcBorders>
          <w:top w:val="double" w:color="58B6C0"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8B6C0" w:themeColor="accent2" w:sz="4" w:space="0"/>
          <w:right w:val="single" w:color="58B6C0" w:themeColor="accent2" w:sz="4" w:space="0"/>
        </w:tcBorders>
      </w:tcPr>
    </w:tblStylePr>
    <w:tblStylePr w:type="band1Horz">
      <w:tblPr/>
      <w:tcPr>
        <w:tcBorders>
          <w:top w:val="single" w:color="58B6C0" w:themeColor="accent2" w:sz="4" w:space="0"/>
          <w:bottom w:val="single" w:color="58B6C0"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8B6C0" w:themeColor="accent2" w:sz="4" w:space="0"/>
          <w:left w:val="nil"/>
        </w:tcBorders>
      </w:tcPr>
    </w:tblStylePr>
    <w:tblStylePr w:type="swCell">
      <w:tblPr/>
      <w:tcPr>
        <w:tcBorders>
          <w:top w:val="double" w:color="58B6C0" w:themeColor="accent2" w:sz="4" w:space="0"/>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color="75BDA7" w:themeColor="accent3" w:sz="4" w:space="0"/>
        <w:left w:val="single" w:color="75BDA7" w:themeColor="accent3" w:sz="4" w:space="0"/>
        <w:bottom w:val="single" w:color="75BDA7" w:themeColor="accent3" w:sz="4" w:space="0"/>
        <w:right w:val="single" w:color="75BDA7" w:themeColor="accent3" w:sz="4" w:space="0"/>
      </w:tblBorders>
    </w:tblPr>
    <w:tblStylePr w:type="firstRow">
      <w:rPr>
        <w:b/>
        <w:bCs/>
        <w:color w:val="FFFFFF" w:themeColor="background1"/>
      </w:rPr>
      <w:tblPr/>
      <w:tcPr>
        <w:shd w:val="clear" w:color="auto" w:fill="75BDA7" w:themeFill="accent3"/>
      </w:tcPr>
    </w:tblStylePr>
    <w:tblStylePr w:type="lastRow">
      <w:rPr>
        <w:b/>
        <w:bCs/>
      </w:rPr>
      <w:tblPr/>
      <w:tcPr>
        <w:tcBorders>
          <w:top w:val="double" w:color="75BDA7"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BDA7" w:themeColor="accent3" w:sz="4" w:space="0"/>
          <w:right w:val="single" w:color="75BDA7" w:themeColor="accent3" w:sz="4" w:space="0"/>
        </w:tcBorders>
      </w:tcPr>
    </w:tblStylePr>
    <w:tblStylePr w:type="band1Horz">
      <w:tblPr/>
      <w:tcPr>
        <w:tcBorders>
          <w:top w:val="single" w:color="75BDA7" w:themeColor="accent3" w:sz="4" w:space="0"/>
          <w:bottom w:val="single" w:color="75BDA7"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BDA7" w:themeColor="accent3" w:sz="4" w:space="0"/>
          <w:left w:val="nil"/>
        </w:tcBorders>
      </w:tcPr>
    </w:tblStylePr>
    <w:tblStylePr w:type="swCell">
      <w:tblPr/>
      <w:tcPr>
        <w:tcBorders>
          <w:top w:val="double" w:color="75BDA7" w:themeColor="accent3" w:sz="4" w:space="0"/>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color="7A8C8E" w:themeColor="accent4" w:sz="4" w:space="0"/>
        <w:left w:val="single" w:color="7A8C8E" w:themeColor="accent4" w:sz="4" w:space="0"/>
        <w:bottom w:val="single" w:color="7A8C8E" w:themeColor="accent4" w:sz="4" w:space="0"/>
        <w:right w:val="single" w:color="7A8C8E" w:themeColor="accent4" w:sz="4" w:space="0"/>
      </w:tblBorders>
    </w:tblPr>
    <w:tblStylePr w:type="firstRow">
      <w:rPr>
        <w:b/>
        <w:bCs/>
        <w:color w:val="FFFFFF" w:themeColor="background1"/>
      </w:rPr>
      <w:tblPr/>
      <w:tcPr>
        <w:shd w:val="clear" w:color="auto" w:fill="7A8C8E" w:themeFill="accent4"/>
      </w:tcPr>
    </w:tblStylePr>
    <w:tblStylePr w:type="lastRow">
      <w:rPr>
        <w:b/>
        <w:bCs/>
      </w:rPr>
      <w:tblPr/>
      <w:tcPr>
        <w:tcBorders>
          <w:top w:val="double" w:color="7A8C8E"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A8C8E" w:themeColor="accent4" w:sz="4" w:space="0"/>
          <w:right w:val="single" w:color="7A8C8E" w:themeColor="accent4" w:sz="4" w:space="0"/>
        </w:tcBorders>
      </w:tcPr>
    </w:tblStylePr>
    <w:tblStylePr w:type="band1Horz">
      <w:tblPr/>
      <w:tcPr>
        <w:tcBorders>
          <w:top w:val="single" w:color="7A8C8E" w:themeColor="accent4" w:sz="4" w:space="0"/>
          <w:bottom w:val="single" w:color="7A8C8E"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A8C8E" w:themeColor="accent4" w:sz="4" w:space="0"/>
          <w:left w:val="nil"/>
        </w:tcBorders>
      </w:tcPr>
    </w:tblStylePr>
    <w:tblStylePr w:type="swCell">
      <w:tblPr/>
      <w:tcPr>
        <w:tcBorders>
          <w:top w:val="double" w:color="7A8C8E" w:themeColor="accent4" w:sz="4" w:space="0"/>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color="84ACB6" w:themeColor="accent5" w:sz="4" w:space="0"/>
        <w:left w:val="single" w:color="84ACB6" w:themeColor="accent5" w:sz="4" w:space="0"/>
        <w:bottom w:val="single" w:color="84ACB6" w:themeColor="accent5" w:sz="4" w:space="0"/>
        <w:right w:val="single" w:color="84ACB6" w:themeColor="accent5" w:sz="4" w:space="0"/>
      </w:tblBorders>
    </w:tblPr>
    <w:tblStylePr w:type="firstRow">
      <w:rPr>
        <w:b/>
        <w:bCs/>
        <w:color w:val="FFFFFF" w:themeColor="background1"/>
      </w:rPr>
      <w:tblPr/>
      <w:tcPr>
        <w:shd w:val="clear" w:color="auto" w:fill="84ACB6" w:themeFill="accent5"/>
      </w:tcPr>
    </w:tblStylePr>
    <w:tblStylePr w:type="lastRow">
      <w:rPr>
        <w:b/>
        <w:bCs/>
      </w:rPr>
      <w:tblPr/>
      <w:tcPr>
        <w:tcBorders>
          <w:top w:val="double" w:color="84ACB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4ACB6" w:themeColor="accent5" w:sz="4" w:space="0"/>
          <w:right w:val="single" w:color="84ACB6" w:themeColor="accent5" w:sz="4" w:space="0"/>
        </w:tcBorders>
      </w:tcPr>
    </w:tblStylePr>
    <w:tblStylePr w:type="band1Horz">
      <w:tblPr/>
      <w:tcPr>
        <w:tcBorders>
          <w:top w:val="single" w:color="84ACB6" w:themeColor="accent5" w:sz="4" w:space="0"/>
          <w:bottom w:val="single" w:color="84ACB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4ACB6" w:themeColor="accent5" w:sz="4" w:space="0"/>
          <w:left w:val="nil"/>
        </w:tcBorders>
      </w:tcPr>
    </w:tblStylePr>
    <w:tblStylePr w:type="swCell">
      <w:tblPr/>
      <w:tcPr>
        <w:tcBorders>
          <w:top w:val="double" w:color="84ACB6" w:themeColor="accent5" w:sz="4" w:space="0"/>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color="2683C6" w:themeColor="accent6" w:sz="4" w:space="0"/>
        <w:left w:val="single" w:color="2683C6" w:themeColor="accent6" w:sz="4" w:space="0"/>
        <w:bottom w:val="single" w:color="2683C6" w:themeColor="accent6" w:sz="4" w:space="0"/>
        <w:right w:val="single" w:color="2683C6" w:themeColor="accent6" w:sz="4" w:space="0"/>
      </w:tblBorders>
    </w:tblPr>
    <w:tblStylePr w:type="firstRow">
      <w:rPr>
        <w:b/>
        <w:bCs/>
        <w:color w:val="FFFFFF" w:themeColor="background1"/>
      </w:rPr>
      <w:tblPr/>
      <w:tcPr>
        <w:shd w:val="clear" w:color="auto" w:fill="2683C6" w:themeFill="accent6"/>
      </w:tcPr>
    </w:tblStylePr>
    <w:tblStylePr w:type="lastRow">
      <w:rPr>
        <w:b/>
        <w:bCs/>
      </w:rPr>
      <w:tblPr/>
      <w:tcPr>
        <w:tcBorders>
          <w:top w:val="double" w:color="2683C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683C6" w:themeColor="accent6" w:sz="4" w:space="0"/>
          <w:right w:val="single" w:color="2683C6" w:themeColor="accent6" w:sz="4" w:space="0"/>
        </w:tcBorders>
      </w:tcPr>
    </w:tblStylePr>
    <w:tblStylePr w:type="band1Horz">
      <w:tblPr/>
      <w:tcPr>
        <w:tcBorders>
          <w:top w:val="single" w:color="2683C6" w:themeColor="accent6" w:sz="4" w:space="0"/>
          <w:bottom w:val="single" w:color="2683C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683C6" w:themeColor="accent6" w:sz="4" w:space="0"/>
          <w:left w:val="nil"/>
        </w:tcBorders>
      </w:tcPr>
    </w:tblStylePr>
    <w:tblStylePr w:type="swCell">
      <w:tblPr/>
      <w:tcPr>
        <w:tcBorders>
          <w:top w:val="double" w:color="2683C6" w:themeColor="accent6" w:sz="4" w:space="0"/>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tblBorders>
    </w:tblPr>
    <w:tblStylePr w:type="firstRow">
      <w:rPr>
        <w:b/>
        <w:bCs/>
        <w:color w:val="FFFFFF" w:themeColor="background1"/>
      </w:rPr>
      <w:tblPr/>
      <w:tcPr>
        <w:tcBorders>
          <w:top w:val="single" w:color="3494BA" w:themeColor="accent1" w:sz="4" w:space="0"/>
          <w:left w:val="single" w:color="3494BA" w:themeColor="accent1" w:sz="4" w:space="0"/>
          <w:bottom w:val="single" w:color="3494BA" w:themeColor="accent1" w:sz="4" w:space="0"/>
          <w:right w:val="single" w:color="3494BA" w:themeColor="accent1" w:sz="4" w:space="0"/>
          <w:insideH w:val="nil"/>
        </w:tcBorders>
        <w:shd w:val="clear" w:color="auto" w:fill="3494BA" w:themeFill="accent1"/>
      </w:tcPr>
    </w:tblStylePr>
    <w:tblStylePr w:type="lastRow">
      <w:rPr>
        <w:b/>
        <w:bCs/>
      </w:rPr>
      <w:tblPr/>
      <w:tcPr>
        <w:tcBorders>
          <w:top w:val="doub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tblBorders>
    </w:tblPr>
    <w:tblStylePr w:type="firstRow">
      <w:rPr>
        <w:b/>
        <w:bCs/>
        <w:color w:val="FFFFFF" w:themeColor="background1"/>
      </w:rPr>
      <w:tblPr/>
      <w:tcPr>
        <w:tcBorders>
          <w:top w:val="single" w:color="58B6C0" w:themeColor="accent2" w:sz="4" w:space="0"/>
          <w:left w:val="single" w:color="58B6C0" w:themeColor="accent2" w:sz="4" w:space="0"/>
          <w:bottom w:val="single" w:color="58B6C0" w:themeColor="accent2" w:sz="4" w:space="0"/>
          <w:right w:val="single" w:color="58B6C0" w:themeColor="accent2" w:sz="4" w:space="0"/>
          <w:insideH w:val="nil"/>
        </w:tcBorders>
        <w:shd w:val="clear" w:color="auto" w:fill="58B6C0" w:themeFill="accent2"/>
      </w:tcPr>
    </w:tblStylePr>
    <w:tblStylePr w:type="lastRow">
      <w:rPr>
        <w:b/>
        <w:bCs/>
      </w:rPr>
      <w:tblPr/>
      <w:tcPr>
        <w:tcBorders>
          <w:top w:val="doub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tblBorders>
    </w:tblPr>
    <w:tblStylePr w:type="firstRow">
      <w:rPr>
        <w:b/>
        <w:bCs/>
        <w:color w:val="FFFFFF" w:themeColor="background1"/>
      </w:rPr>
      <w:tblPr/>
      <w:tcPr>
        <w:tcBorders>
          <w:top w:val="single" w:color="75BDA7" w:themeColor="accent3" w:sz="4" w:space="0"/>
          <w:left w:val="single" w:color="75BDA7" w:themeColor="accent3" w:sz="4" w:space="0"/>
          <w:bottom w:val="single" w:color="75BDA7" w:themeColor="accent3" w:sz="4" w:space="0"/>
          <w:right w:val="single" w:color="75BDA7" w:themeColor="accent3" w:sz="4" w:space="0"/>
          <w:insideH w:val="nil"/>
        </w:tcBorders>
        <w:shd w:val="clear" w:color="auto" w:fill="75BDA7" w:themeFill="accent3"/>
      </w:tcPr>
    </w:tblStylePr>
    <w:tblStylePr w:type="lastRow">
      <w:rPr>
        <w:b/>
        <w:bCs/>
      </w:rPr>
      <w:tblPr/>
      <w:tcPr>
        <w:tcBorders>
          <w:top w:val="doub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tblBorders>
    </w:tblPr>
    <w:tblStylePr w:type="firstRow">
      <w:rPr>
        <w:b/>
        <w:bCs/>
        <w:color w:val="FFFFFF" w:themeColor="background1"/>
      </w:rPr>
      <w:tblPr/>
      <w:tcPr>
        <w:tcBorders>
          <w:top w:val="single" w:color="7A8C8E" w:themeColor="accent4" w:sz="4" w:space="0"/>
          <w:left w:val="single" w:color="7A8C8E" w:themeColor="accent4" w:sz="4" w:space="0"/>
          <w:bottom w:val="single" w:color="7A8C8E" w:themeColor="accent4" w:sz="4" w:space="0"/>
          <w:right w:val="single" w:color="7A8C8E" w:themeColor="accent4" w:sz="4" w:space="0"/>
          <w:insideH w:val="nil"/>
        </w:tcBorders>
        <w:shd w:val="clear" w:color="auto" w:fill="7A8C8E" w:themeFill="accent4"/>
      </w:tcPr>
    </w:tblStylePr>
    <w:tblStylePr w:type="lastRow">
      <w:rPr>
        <w:b/>
        <w:bCs/>
      </w:rPr>
      <w:tblPr/>
      <w:tcPr>
        <w:tcBorders>
          <w:top w:val="doub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tblBorders>
    </w:tblPr>
    <w:tblStylePr w:type="firstRow">
      <w:rPr>
        <w:b/>
        <w:bCs/>
        <w:color w:val="FFFFFF" w:themeColor="background1"/>
      </w:rPr>
      <w:tblPr/>
      <w:tcPr>
        <w:tcBorders>
          <w:top w:val="single" w:color="84ACB6" w:themeColor="accent5" w:sz="4" w:space="0"/>
          <w:left w:val="single" w:color="84ACB6" w:themeColor="accent5" w:sz="4" w:space="0"/>
          <w:bottom w:val="single" w:color="84ACB6" w:themeColor="accent5" w:sz="4" w:space="0"/>
          <w:right w:val="single" w:color="84ACB6" w:themeColor="accent5" w:sz="4" w:space="0"/>
          <w:insideH w:val="nil"/>
        </w:tcBorders>
        <w:shd w:val="clear" w:color="auto" w:fill="84ACB6" w:themeFill="accent5"/>
      </w:tcPr>
    </w:tblStylePr>
    <w:tblStylePr w:type="lastRow">
      <w:rPr>
        <w:b/>
        <w:bCs/>
      </w:rPr>
      <w:tblPr/>
      <w:tcPr>
        <w:tcBorders>
          <w:top w:val="doub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tblBorders>
    </w:tblPr>
    <w:tblStylePr w:type="firstRow">
      <w:rPr>
        <w:b/>
        <w:bCs/>
        <w:color w:val="FFFFFF" w:themeColor="background1"/>
      </w:rPr>
      <w:tblPr/>
      <w:tcPr>
        <w:tcBorders>
          <w:top w:val="single" w:color="2683C6" w:themeColor="accent6" w:sz="4" w:space="0"/>
          <w:left w:val="single" w:color="2683C6" w:themeColor="accent6" w:sz="4" w:space="0"/>
          <w:bottom w:val="single" w:color="2683C6" w:themeColor="accent6" w:sz="4" w:space="0"/>
          <w:right w:val="single" w:color="2683C6" w:themeColor="accent6" w:sz="4" w:space="0"/>
          <w:insideH w:val="nil"/>
        </w:tcBorders>
        <w:shd w:val="clear" w:color="auto" w:fill="2683C6" w:themeFill="accent6"/>
      </w:tcPr>
    </w:tblStylePr>
    <w:tblStylePr w:type="lastRow">
      <w:rPr>
        <w:b/>
        <w:bCs/>
      </w:rPr>
      <w:tblPr/>
      <w:tcPr>
        <w:tcBorders>
          <w:top w:val="doub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color="3494BA" w:themeColor="accent1" w:sz="24" w:space="0"/>
        <w:left w:val="single" w:color="3494BA" w:themeColor="accent1" w:sz="24" w:space="0"/>
        <w:bottom w:val="single" w:color="3494BA" w:themeColor="accent1" w:sz="24" w:space="0"/>
        <w:right w:val="single" w:color="3494BA" w:themeColor="accent1" w:sz="24" w:space="0"/>
      </w:tblBorders>
    </w:tblPr>
    <w:tcPr>
      <w:shd w:val="clear" w:color="auto" w:fill="3494BA"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color="58B6C0" w:themeColor="accent2" w:sz="24" w:space="0"/>
        <w:left w:val="single" w:color="58B6C0" w:themeColor="accent2" w:sz="24" w:space="0"/>
        <w:bottom w:val="single" w:color="58B6C0" w:themeColor="accent2" w:sz="24" w:space="0"/>
        <w:right w:val="single" w:color="58B6C0" w:themeColor="accent2" w:sz="24" w:space="0"/>
      </w:tblBorders>
    </w:tblPr>
    <w:tcPr>
      <w:shd w:val="clear" w:color="auto" w:fill="58B6C0"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color="75BDA7" w:themeColor="accent3" w:sz="24" w:space="0"/>
        <w:left w:val="single" w:color="75BDA7" w:themeColor="accent3" w:sz="24" w:space="0"/>
        <w:bottom w:val="single" w:color="75BDA7" w:themeColor="accent3" w:sz="24" w:space="0"/>
        <w:right w:val="single" w:color="75BDA7" w:themeColor="accent3" w:sz="24" w:space="0"/>
      </w:tblBorders>
    </w:tblPr>
    <w:tcPr>
      <w:shd w:val="clear" w:color="auto" w:fill="75BDA7"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color="7A8C8E" w:themeColor="accent4" w:sz="24" w:space="0"/>
        <w:left w:val="single" w:color="7A8C8E" w:themeColor="accent4" w:sz="24" w:space="0"/>
        <w:bottom w:val="single" w:color="7A8C8E" w:themeColor="accent4" w:sz="24" w:space="0"/>
        <w:right w:val="single" w:color="7A8C8E" w:themeColor="accent4" w:sz="24" w:space="0"/>
      </w:tblBorders>
    </w:tblPr>
    <w:tcPr>
      <w:shd w:val="clear" w:color="auto" w:fill="7A8C8E"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color="84ACB6" w:themeColor="accent5" w:sz="24" w:space="0"/>
        <w:left w:val="single" w:color="84ACB6" w:themeColor="accent5" w:sz="24" w:space="0"/>
        <w:bottom w:val="single" w:color="84ACB6" w:themeColor="accent5" w:sz="24" w:space="0"/>
        <w:right w:val="single" w:color="84ACB6" w:themeColor="accent5" w:sz="24" w:space="0"/>
      </w:tblBorders>
    </w:tblPr>
    <w:tcPr>
      <w:shd w:val="clear" w:color="auto" w:fill="84ACB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color="2683C6" w:themeColor="accent6" w:sz="24" w:space="0"/>
        <w:left w:val="single" w:color="2683C6" w:themeColor="accent6" w:sz="24" w:space="0"/>
        <w:bottom w:val="single" w:color="2683C6" w:themeColor="accent6" w:sz="24" w:space="0"/>
        <w:right w:val="single" w:color="2683C6" w:themeColor="accent6" w:sz="24" w:space="0"/>
      </w:tblBorders>
    </w:tblPr>
    <w:tcPr>
      <w:shd w:val="clear" w:color="auto" w:fill="2683C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color="3494BA" w:themeColor="accent1" w:sz="4" w:space="0"/>
        <w:bottom w:val="single" w:color="3494BA" w:themeColor="accent1" w:sz="4" w:space="0"/>
      </w:tblBorders>
    </w:tblPr>
    <w:tblStylePr w:type="firstRow">
      <w:rPr>
        <w:b/>
        <w:bCs/>
      </w:rPr>
      <w:tblPr/>
      <w:tcPr>
        <w:tcBorders>
          <w:bottom w:val="single" w:color="3494BA" w:themeColor="accent1" w:sz="4" w:space="0"/>
        </w:tcBorders>
      </w:tcPr>
    </w:tblStylePr>
    <w:tblStylePr w:type="lastRow">
      <w:rPr>
        <w:b/>
        <w:bCs/>
      </w:rPr>
      <w:tblPr/>
      <w:tcPr>
        <w:tcBorders>
          <w:top w:val="double" w:color="3494BA" w:themeColor="accent1"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color="58B6C0" w:themeColor="accent2" w:sz="4" w:space="0"/>
        <w:bottom w:val="single" w:color="58B6C0" w:themeColor="accent2" w:sz="4" w:space="0"/>
      </w:tblBorders>
    </w:tblPr>
    <w:tblStylePr w:type="firstRow">
      <w:rPr>
        <w:b/>
        <w:bCs/>
      </w:rPr>
      <w:tblPr/>
      <w:tcPr>
        <w:tcBorders>
          <w:bottom w:val="single" w:color="58B6C0" w:themeColor="accent2" w:sz="4" w:space="0"/>
        </w:tcBorders>
      </w:tcPr>
    </w:tblStylePr>
    <w:tblStylePr w:type="lastRow">
      <w:rPr>
        <w:b/>
        <w:bCs/>
      </w:rPr>
      <w:tblPr/>
      <w:tcPr>
        <w:tcBorders>
          <w:top w:val="double" w:color="58B6C0" w:themeColor="accent2"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color="75BDA7" w:themeColor="accent3" w:sz="4" w:space="0"/>
        <w:bottom w:val="single" w:color="75BDA7" w:themeColor="accent3" w:sz="4" w:space="0"/>
      </w:tblBorders>
    </w:tblPr>
    <w:tblStylePr w:type="firstRow">
      <w:rPr>
        <w:b/>
        <w:bCs/>
      </w:rPr>
      <w:tblPr/>
      <w:tcPr>
        <w:tcBorders>
          <w:bottom w:val="single" w:color="75BDA7" w:themeColor="accent3" w:sz="4" w:space="0"/>
        </w:tcBorders>
      </w:tcPr>
    </w:tblStylePr>
    <w:tblStylePr w:type="lastRow">
      <w:rPr>
        <w:b/>
        <w:bCs/>
      </w:rPr>
      <w:tblPr/>
      <w:tcPr>
        <w:tcBorders>
          <w:top w:val="double" w:color="75BDA7" w:themeColor="accent3"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color="7A8C8E" w:themeColor="accent4" w:sz="4" w:space="0"/>
        <w:bottom w:val="single" w:color="7A8C8E" w:themeColor="accent4" w:sz="4" w:space="0"/>
      </w:tblBorders>
    </w:tblPr>
    <w:tblStylePr w:type="firstRow">
      <w:rPr>
        <w:b/>
        <w:bCs/>
      </w:rPr>
      <w:tblPr/>
      <w:tcPr>
        <w:tcBorders>
          <w:bottom w:val="single" w:color="7A8C8E" w:themeColor="accent4" w:sz="4" w:space="0"/>
        </w:tcBorders>
      </w:tcPr>
    </w:tblStylePr>
    <w:tblStylePr w:type="lastRow">
      <w:rPr>
        <w:b/>
        <w:bCs/>
      </w:rPr>
      <w:tblPr/>
      <w:tcPr>
        <w:tcBorders>
          <w:top w:val="double" w:color="7A8C8E" w:themeColor="accent4"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color="84ACB6" w:themeColor="accent5" w:sz="4" w:space="0"/>
        <w:bottom w:val="single" w:color="84ACB6" w:themeColor="accent5" w:sz="4" w:space="0"/>
      </w:tblBorders>
    </w:tblPr>
    <w:tblStylePr w:type="firstRow">
      <w:rPr>
        <w:b/>
        <w:bCs/>
      </w:rPr>
      <w:tblPr/>
      <w:tcPr>
        <w:tcBorders>
          <w:bottom w:val="single" w:color="84ACB6" w:themeColor="accent5" w:sz="4" w:space="0"/>
        </w:tcBorders>
      </w:tcPr>
    </w:tblStylePr>
    <w:tblStylePr w:type="lastRow">
      <w:rPr>
        <w:b/>
        <w:bCs/>
      </w:rPr>
      <w:tblPr/>
      <w:tcPr>
        <w:tcBorders>
          <w:top w:val="double" w:color="84ACB6" w:themeColor="accent5"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color="2683C6" w:themeColor="accent6" w:sz="4" w:space="0"/>
        <w:bottom w:val="single" w:color="2683C6" w:themeColor="accent6" w:sz="4" w:space="0"/>
      </w:tblBorders>
    </w:tblPr>
    <w:tblStylePr w:type="firstRow">
      <w:rPr>
        <w:b/>
        <w:bCs/>
      </w:rPr>
      <w:tblPr/>
      <w:tcPr>
        <w:tcBorders>
          <w:bottom w:val="single" w:color="2683C6" w:themeColor="accent6" w:sz="4" w:space="0"/>
        </w:tcBorders>
      </w:tcPr>
    </w:tblStylePr>
    <w:tblStylePr w:type="lastRow">
      <w:rPr>
        <w:b/>
        <w:bCs/>
      </w:rPr>
      <w:tblPr/>
      <w:tcPr>
        <w:tcBorders>
          <w:top w:val="double" w:color="2683C6" w:themeColor="accent6"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494BA"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494BA"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494BA"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494BA" w:themeColor="accent1" w:sz="4" w:space="0"/>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8B6C0"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8B6C0"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8B6C0"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8B6C0" w:themeColor="accent2" w:sz="4" w:space="0"/>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BDA7"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BDA7"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BDA7"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BDA7" w:themeColor="accent3" w:sz="4" w:space="0"/>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A8C8E"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A8C8E"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A8C8E"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A8C8E" w:themeColor="accent4" w:sz="4" w:space="0"/>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4ACB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4ACB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4ACB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4ACB6" w:themeColor="accent5" w:sz="4" w:space="0"/>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683C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683C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683C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683C6" w:themeColor="accent6" w:sz="4" w:space="0"/>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single" w:color="5FB1D2" w:themeColor="accent1" w:themeTint="BF" w:sz="8" w:space="0"/>
        <w:insideV w:val="single" w:color="5FB1D2" w:themeColor="accent1" w:themeTint="BF" w:sz="8" w:space="0"/>
      </w:tblBorders>
    </w:tblPr>
    <w:tcPr>
      <w:shd w:val="clear" w:color="auto" w:fill="CAE5F0" w:themeFill="accent1" w:themeFillTint="3F"/>
    </w:tcPr>
    <w:tblStylePr w:type="firstRow">
      <w:rPr>
        <w:b/>
        <w:bCs/>
      </w:rPr>
    </w:tblStylePr>
    <w:tblStylePr w:type="lastRow">
      <w:rPr>
        <w:b/>
        <w:bCs/>
      </w:rPr>
      <w:tblPr/>
      <w:tcPr>
        <w:tcBorders>
          <w:top w:val="single" w:color="5FB1D2" w:themeColor="accent1" w:themeTint="BF" w:sz="18" w:space="0"/>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single" w:color="81C8CF" w:themeColor="accent2" w:themeTint="BF" w:sz="8" w:space="0"/>
        <w:insideV w:val="single" w:color="81C8CF" w:themeColor="accent2" w:themeTint="BF" w:sz="8" w:space="0"/>
      </w:tblBorders>
    </w:tblPr>
    <w:tcPr>
      <w:shd w:val="clear" w:color="auto" w:fill="D5ECEF" w:themeFill="accent2" w:themeFillTint="3F"/>
    </w:tcPr>
    <w:tblStylePr w:type="firstRow">
      <w:rPr>
        <w:b/>
        <w:bCs/>
      </w:rPr>
    </w:tblStylePr>
    <w:tblStylePr w:type="lastRow">
      <w:rPr>
        <w:b/>
        <w:bCs/>
      </w:rPr>
      <w:tblPr/>
      <w:tcPr>
        <w:tcBorders>
          <w:top w:val="single" w:color="81C8CF" w:themeColor="accent2" w:themeTint="BF" w:sz="18" w:space="0"/>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single" w:color="97CDBC" w:themeColor="accent3" w:themeTint="BF" w:sz="8" w:space="0"/>
        <w:insideV w:val="single" w:color="97CDBC" w:themeColor="accent3" w:themeTint="BF" w:sz="8" w:space="0"/>
      </w:tblBorders>
    </w:tblPr>
    <w:tcPr>
      <w:shd w:val="clear" w:color="auto" w:fill="DCEEE9" w:themeFill="accent3" w:themeFillTint="3F"/>
    </w:tcPr>
    <w:tblStylePr w:type="firstRow">
      <w:rPr>
        <w:b/>
        <w:bCs/>
      </w:rPr>
    </w:tblStylePr>
    <w:tblStylePr w:type="lastRow">
      <w:rPr>
        <w:b/>
        <w:bCs/>
      </w:rPr>
      <w:tblPr/>
      <w:tcPr>
        <w:tcBorders>
          <w:top w:val="single" w:color="97CDBC" w:themeColor="accent3" w:themeTint="BF" w:sz="18" w:space="0"/>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single" w:color="9BA8AA" w:themeColor="accent4" w:themeTint="BF" w:sz="8" w:space="0"/>
        <w:insideV w:val="single" w:color="9BA8AA" w:themeColor="accent4" w:themeTint="BF" w:sz="8" w:space="0"/>
      </w:tblBorders>
    </w:tblPr>
    <w:tcPr>
      <w:shd w:val="clear" w:color="auto" w:fill="DEE2E3" w:themeFill="accent4" w:themeFillTint="3F"/>
    </w:tcPr>
    <w:tblStylePr w:type="firstRow">
      <w:rPr>
        <w:b/>
        <w:bCs/>
      </w:rPr>
    </w:tblStylePr>
    <w:tblStylePr w:type="lastRow">
      <w:rPr>
        <w:b/>
        <w:bCs/>
      </w:rPr>
      <w:tblPr/>
      <w:tcPr>
        <w:tcBorders>
          <w:top w:val="single" w:color="9BA8AA" w:themeColor="accent4" w:themeTint="BF" w:sz="18" w:space="0"/>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single" w:color="A2C0C8" w:themeColor="accent5" w:themeTint="BF" w:sz="8" w:space="0"/>
        <w:insideV w:val="single" w:color="A2C0C8" w:themeColor="accent5" w:themeTint="BF" w:sz="8" w:space="0"/>
      </w:tblBorders>
    </w:tblPr>
    <w:tcPr>
      <w:shd w:val="clear" w:color="auto" w:fill="E0EAED" w:themeFill="accent5" w:themeFillTint="3F"/>
    </w:tcPr>
    <w:tblStylePr w:type="firstRow">
      <w:rPr>
        <w:b/>
        <w:bCs/>
      </w:rPr>
    </w:tblStylePr>
    <w:tblStylePr w:type="lastRow">
      <w:rPr>
        <w:b/>
        <w:bCs/>
      </w:rPr>
      <w:tblPr/>
      <w:tcPr>
        <w:tcBorders>
          <w:top w:val="single" w:color="A2C0C8" w:themeColor="accent5" w:themeTint="BF" w:sz="18" w:space="0"/>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single" w:color="52A3DE" w:themeColor="accent6" w:themeTint="BF" w:sz="8" w:space="0"/>
        <w:insideV w:val="single" w:color="52A3DE" w:themeColor="accent6" w:themeTint="BF" w:sz="8" w:space="0"/>
      </w:tblBorders>
    </w:tblPr>
    <w:tcPr>
      <w:shd w:val="clear" w:color="auto" w:fill="C5E0F4" w:themeFill="accent6" w:themeFillTint="3F"/>
    </w:tcPr>
    <w:tblStylePr w:type="firstRow">
      <w:rPr>
        <w:b/>
        <w:bCs/>
      </w:rPr>
    </w:tblStylePr>
    <w:tblStylePr w:type="lastRow">
      <w:rPr>
        <w:b/>
        <w:bCs/>
      </w:rPr>
      <w:tblPr/>
      <w:tcPr>
        <w:tcBorders>
          <w:top w:val="single" w:color="52A3DE" w:themeColor="accent6" w:themeTint="BF" w:sz="18" w:space="0"/>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insideH w:val="single" w:color="3494BA" w:themeColor="accent1" w:sz="8" w:space="0"/>
        <w:insideV w:val="single" w:color="3494BA" w:themeColor="accent1" w:sz="8" w:space="0"/>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color="3494BA" w:themeColor="accent1" w:sz="6" w:space="0"/>
          <w:insideV w:val="single" w:color="3494BA" w:themeColor="accent1" w:sz="6" w:space="0"/>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insideH w:val="single" w:color="58B6C0" w:themeColor="accent2" w:sz="8" w:space="0"/>
        <w:insideV w:val="single" w:color="58B6C0" w:themeColor="accent2" w:sz="8" w:space="0"/>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color="58B6C0" w:themeColor="accent2" w:sz="6" w:space="0"/>
          <w:insideV w:val="single" w:color="58B6C0" w:themeColor="accent2" w:sz="6" w:space="0"/>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insideH w:val="single" w:color="75BDA7" w:themeColor="accent3" w:sz="8" w:space="0"/>
        <w:insideV w:val="single" w:color="75BDA7" w:themeColor="accent3" w:sz="8" w:space="0"/>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color="75BDA7" w:themeColor="accent3" w:sz="6" w:space="0"/>
          <w:insideV w:val="single" w:color="75BDA7" w:themeColor="accent3" w:sz="6" w:space="0"/>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insideH w:val="single" w:color="7A8C8E" w:themeColor="accent4" w:sz="8" w:space="0"/>
        <w:insideV w:val="single" w:color="7A8C8E" w:themeColor="accent4" w:sz="8" w:space="0"/>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color="7A8C8E" w:themeColor="accent4" w:sz="6" w:space="0"/>
          <w:insideV w:val="single" w:color="7A8C8E" w:themeColor="accent4" w:sz="6" w:space="0"/>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insideH w:val="single" w:color="84ACB6" w:themeColor="accent5" w:sz="8" w:space="0"/>
        <w:insideV w:val="single" w:color="84ACB6" w:themeColor="accent5" w:sz="8" w:space="0"/>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color="84ACB6" w:themeColor="accent5" w:sz="6" w:space="0"/>
          <w:insideV w:val="single" w:color="84ACB6" w:themeColor="accent5" w:sz="6" w:space="0"/>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insideH w:val="single" w:color="2683C6" w:themeColor="accent6" w:sz="8" w:space="0"/>
        <w:insideV w:val="single" w:color="2683C6" w:themeColor="accent6" w:sz="8" w:space="0"/>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color="2683C6" w:themeColor="accent6" w:sz="6" w:space="0"/>
          <w:insideV w:val="single" w:color="2683C6" w:themeColor="accent6" w:sz="6" w:space="0"/>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AE5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494BA"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494BA"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494BA"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494B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4CB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5ECE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8B6C0"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8B6C0"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8B6C0"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8B6C0"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BDAD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EE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BDA7"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BDA7"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BDA7"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BDA7"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ED3"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2E3"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A8C8E"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A8C8E"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A8C8E"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A8C8E"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C5C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EAE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4ACB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4ACB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4ACB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4ACB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1D5D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5E0F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683C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683C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683C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683C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CC2E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354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3494BA" w:themeColor="accent1" w:sz="8" w:space="0"/>
        <w:bottom w:val="single" w:color="3494BA" w:themeColor="accent1" w:sz="8" w:space="0"/>
      </w:tblBorders>
    </w:tblPr>
    <w:tblStylePr w:type="firstRow">
      <w:rPr>
        <w:rFonts w:asciiTheme="majorHAnsi" w:hAnsiTheme="majorHAnsi" w:eastAsiaTheme="majorEastAsia" w:cstheme="majorBidi"/>
      </w:rPr>
      <w:tblPr/>
      <w:tcPr>
        <w:tcBorders>
          <w:top w:val="nil"/>
          <w:bottom w:val="single" w:color="3494BA" w:themeColor="accent1" w:sz="8" w:space="0"/>
        </w:tcBorders>
      </w:tcPr>
    </w:tblStylePr>
    <w:tblStylePr w:type="lastRow">
      <w:rPr>
        <w:b/>
        <w:bCs/>
        <w:color w:val="373545" w:themeColor="text2"/>
      </w:rPr>
      <w:tblPr/>
      <w:tcPr>
        <w:tcBorders>
          <w:top w:val="single" w:color="3494BA" w:themeColor="accent1" w:sz="8" w:space="0"/>
          <w:bottom w:val="single" w:color="3494BA" w:themeColor="accent1" w:sz="8" w:space="0"/>
        </w:tcBorders>
      </w:tcPr>
    </w:tblStylePr>
    <w:tblStylePr w:type="firstCol">
      <w:rPr>
        <w:b/>
        <w:bCs/>
      </w:rPr>
    </w:tblStylePr>
    <w:tblStylePr w:type="lastCol">
      <w:rPr>
        <w:b/>
        <w:bCs/>
      </w:rPr>
      <w:tblPr/>
      <w:tcPr>
        <w:tcBorders>
          <w:top w:val="single" w:color="3494BA" w:themeColor="accent1" w:sz="8" w:space="0"/>
          <w:bottom w:val="single" w:color="3494BA" w:themeColor="accent1" w:sz="8" w:space="0"/>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58B6C0" w:themeColor="accent2" w:sz="8" w:space="0"/>
        <w:bottom w:val="single" w:color="58B6C0" w:themeColor="accent2" w:sz="8" w:space="0"/>
      </w:tblBorders>
    </w:tblPr>
    <w:tblStylePr w:type="firstRow">
      <w:rPr>
        <w:rFonts w:asciiTheme="majorHAnsi" w:hAnsiTheme="majorHAnsi" w:eastAsiaTheme="majorEastAsia" w:cstheme="majorBidi"/>
      </w:rPr>
      <w:tblPr/>
      <w:tcPr>
        <w:tcBorders>
          <w:top w:val="nil"/>
          <w:bottom w:val="single" w:color="58B6C0" w:themeColor="accent2" w:sz="8" w:space="0"/>
        </w:tcBorders>
      </w:tcPr>
    </w:tblStylePr>
    <w:tblStylePr w:type="lastRow">
      <w:rPr>
        <w:b/>
        <w:bCs/>
        <w:color w:val="373545" w:themeColor="text2"/>
      </w:rPr>
      <w:tblPr/>
      <w:tcPr>
        <w:tcBorders>
          <w:top w:val="single" w:color="58B6C0" w:themeColor="accent2" w:sz="8" w:space="0"/>
          <w:bottom w:val="single" w:color="58B6C0" w:themeColor="accent2" w:sz="8" w:space="0"/>
        </w:tcBorders>
      </w:tcPr>
    </w:tblStylePr>
    <w:tblStylePr w:type="firstCol">
      <w:rPr>
        <w:b/>
        <w:bCs/>
      </w:rPr>
    </w:tblStylePr>
    <w:tblStylePr w:type="lastCol">
      <w:rPr>
        <w:b/>
        <w:bCs/>
      </w:rPr>
      <w:tblPr/>
      <w:tcPr>
        <w:tcBorders>
          <w:top w:val="single" w:color="58B6C0" w:themeColor="accent2" w:sz="8" w:space="0"/>
          <w:bottom w:val="single" w:color="58B6C0" w:themeColor="accent2" w:sz="8" w:space="0"/>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75BDA7" w:themeColor="accent3" w:sz="8" w:space="0"/>
        <w:bottom w:val="single" w:color="75BDA7" w:themeColor="accent3" w:sz="8" w:space="0"/>
      </w:tblBorders>
    </w:tblPr>
    <w:tblStylePr w:type="firstRow">
      <w:rPr>
        <w:rFonts w:asciiTheme="majorHAnsi" w:hAnsiTheme="majorHAnsi" w:eastAsiaTheme="majorEastAsia" w:cstheme="majorBidi"/>
      </w:rPr>
      <w:tblPr/>
      <w:tcPr>
        <w:tcBorders>
          <w:top w:val="nil"/>
          <w:bottom w:val="single" w:color="75BDA7" w:themeColor="accent3" w:sz="8" w:space="0"/>
        </w:tcBorders>
      </w:tcPr>
    </w:tblStylePr>
    <w:tblStylePr w:type="lastRow">
      <w:rPr>
        <w:b/>
        <w:bCs/>
        <w:color w:val="373545" w:themeColor="text2"/>
      </w:rPr>
      <w:tblPr/>
      <w:tcPr>
        <w:tcBorders>
          <w:top w:val="single" w:color="75BDA7" w:themeColor="accent3" w:sz="8" w:space="0"/>
          <w:bottom w:val="single" w:color="75BDA7" w:themeColor="accent3" w:sz="8" w:space="0"/>
        </w:tcBorders>
      </w:tcPr>
    </w:tblStylePr>
    <w:tblStylePr w:type="firstCol">
      <w:rPr>
        <w:b/>
        <w:bCs/>
      </w:rPr>
    </w:tblStylePr>
    <w:tblStylePr w:type="lastCol">
      <w:rPr>
        <w:b/>
        <w:bCs/>
      </w:rPr>
      <w:tblPr/>
      <w:tcPr>
        <w:tcBorders>
          <w:top w:val="single" w:color="75BDA7" w:themeColor="accent3" w:sz="8" w:space="0"/>
          <w:bottom w:val="single" w:color="75BDA7" w:themeColor="accent3" w:sz="8" w:space="0"/>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7A8C8E" w:themeColor="accent4" w:sz="8" w:space="0"/>
        <w:bottom w:val="single" w:color="7A8C8E" w:themeColor="accent4" w:sz="8" w:space="0"/>
      </w:tblBorders>
    </w:tblPr>
    <w:tblStylePr w:type="firstRow">
      <w:rPr>
        <w:rFonts w:asciiTheme="majorHAnsi" w:hAnsiTheme="majorHAnsi" w:eastAsiaTheme="majorEastAsia" w:cstheme="majorBidi"/>
      </w:rPr>
      <w:tblPr/>
      <w:tcPr>
        <w:tcBorders>
          <w:top w:val="nil"/>
          <w:bottom w:val="single" w:color="7A8C8E" w:themeColor="accent4" w:sz="8" w:space="0"/>
        </w:tcBorders>
      </w:tcPr>
    </w:tblStylePr>
    <w:tblStylePr w:type="lastRow">
      <w:rPr>
        <w:b/>
        <w:bCs/>
        <w:color w:val="373545" w:themeColor="text2"/>
      </w:rPr>
      <w:tblPr/>
      <w:tcPr>
        <w:tcBorders>
          <w:top w:val="single" w:color="7A8C8E" w:themeColor="accent4" w:sz="8" w:space="0"/>
          <w:bottom w:val="single" w:color="7A8C8E" w:themeColor="accent4" w:sz="8" w:space="0"/>
        </w:tcBorders>
      </w:tcPr>
    </w:tblStylePr>
    <w:tblStylePr w:type="firstCol">
      <w:rPr>
        <w:b/>
        <w:bCs/>
      </w:rPr>
    </w:tblStylePr>
    <w:tblStylePr w:type="lastCol">
      <w:rPr>
        <w:b/>
        <w:bCs/>
      </w:rPr>
      <w:tblPr/>
      <w:tcPr>
        <w:tcBorders>
          <w:top w:val="single" w:color="7A8C8E" w:themeColor="accent4" w:sz="8" w:space="0"/>
          <w:bottom w:val="single" w:color="7A8C8E" w:themeColor="accent4" w:sz="8" w:space="0"/>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84ACB6" w:themeColor="accent5" w:sz="8" w:space="0"/>
        <w:bottom w:val="single" w:color="84ACB6" w:themeColor="accent5" w:sz="8" w:space="0"/>
      </w:tblBorders>
    </w:tblPr>
    <w:tblStylePr w:type="firstRow">
      <w:rPr>
        <w:rFonts w:asciiTheme="majorHAnsi" w:hAnsiTheme="majorHAnsi" w:eastAsiaTheme="majorEastAsia" w:cstheme="majorBidi"/>
      </w:rPr>
      <w:tblPr/>
      <w:tcPr>
        <w:tcBorders>
          <w:top w:val="nil"/>
          <w:bottom w:val="single" w:color="84ACB6" w:themeColor="accent5" w:sz="8" w:space="0"/>
        </w:tcBorders>
      </w:tcPr>
    </w:tblStylePr>
    <w:tblStylePr w:type="lastRow">
      <w:rPr>
        <w:b/>
        <w:bCs/>
        <w:color w:val="373545" w:themeColor="text2"/>
      </w:rPr>
      <w:tblPr/>
      <w:tcPr>
        <w:tcBorders>
          <w:top w:val="single" w:color="84ACB6" w:themeColor="accent5" w:sz="8" w:space="0"/>
          <w:bottom w:val="single" w:color="84ACB6" w:themeColor="accent5" w:sz="8" w:space="0"/>
        </w:tcBorders>
      </w:tcPr>
    </w:tblStylePr>
    <w:tblStylePr w:type="firstCol">
      <w:rPr>
        <w:b/>
        <w:bCs/>
      </w:rPr>
    </w:tblStylePr>
    <w:tblStylePr w:type="lastCol">
      <w:rPr>
        <w:b/>
        <w:bCs/>
      </w:rPr>
      <w:tblPr/>
      <w:tcPr>
        <w:tcBorders>
          <w:top w:val="single" w:color="84ACB6" w:themeColor="accent5" w:sz="8" w:space="0"/>
          <w:bottom w:val="single" w:color="84ACB6" w:themeColor="accent5" w:sz="8" w:space="0"/>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color="2683C6" w:themeColor="accent6" w:sz="8" w:space="0"/>
        <w:bottom w:val="single" w:color="2683C6" w:themeColor="accent6" w:sz="8" w:space="0"/>
      </w:tblBorders>
    </w:tblPr>
    <w:tblStylePr w:type="firstRow">
      <w:rPr>
        <w:rFonts w:asciiTheme="majorHAnsi" w:hAnsiTheme="majorHAnsi" w:eastAsiaTheme="majorEastAsia" w:cstheme="majorBidi"/>
      </w:rPr>
      <w:tblPr/>
      <w:tcPr>
        <w:tcBorders>
          <w:top w:val="nil"/>
          <w:bottom w:val="single" w:color="2683C6" w:themeColor="accent6" w:sz="8" w:space="0"/>
        </w:tcBorders>
      </w:tcPr>
    </w:tblStylePr>
    <w:tblStylePr w:type="lastRow">
      <w:rPr>
        <w:b/>
        <w:bCs/>
        <w:color w:val="373545" w:themeColor="text2"/>
      </w:rPr>
      <w:tblPr/>
      <w:tcPr>
        <w:tcBorders>
          <w:top w:val="single" w:color="2683C6" w:themeColor="accent6" w:sz="8" w:space="0"/>
          <w:bottom w:val="single" w:color="2683C6" w:themeColor="accent6" w:sz="8" w:space="0"/>
        </w:tcBorders>
      </w:tcPr>
    </w:tblStylePr>
    <w:tblStylePr w:type="firstCol">
      <w:rPr>
        <w:b/>
        <w:bCs/>
      </w:rPr>
    </w:tblStylePr>
    <w:tblStylePr w:type="lastCol">
      <w:rPr>
        <w:b/>
        <w:bCs/>
      </w:rPr>
      <w:tblPr/>
      <w:tcPr>
        <w:tcBorders>
          <w:top w:val="single" w:color="2683C6" w:themeColor="accent6" w:sz="8" w:space="0"/>
          <w:bottom w:val="single" w:color="2683C6" w:themeColor="accent6" w:sz="8" w:space="0"/>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tblBorders>
    </w:tblPr>
    <w:tblStylePr w:type="firstRow">
      <w:rPr>
        <w:sz w:val="24"/>
        <w:szCs w:val="24"/>
      </w:rPr>
      <w:tblPr/>
      <w:tcPr>
        <w:tcBorders>
          <w:top w:val="nil"/>
          <w:left w:val="nil"/>
          <w:bottom w:val="single" w:color="3494BA"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494BA" w:themeColor="accent1" w:sz="8" w:space="0"/>
          <w:insideH w:val="nil"/>
          <w:insideV w:val="nil"/>
        </w:tcBorders>
        <w:shd w:val="clear" w:color="auto" w:fill="FFFFFF" w:themeFill="background1"/>
      </w:tcPr>
    </w:tblStylePr>
    <w:tblStylePr w:type="lastCol">
      <w:tblPr/>
      <w:tcPr>
        <w:tcBorders>
          <w:top w:val="nil"/>
          <w:left w:val="single" w:color="3494BA"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tblBorders>
    </w:tblPr>
    <w:tblStylePr w:type="firstRow">
      <w:rPr>
        <w:sz w:val="24"/>
        <w:szCs w:val="24"/>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8B6C0" w:themeColor="accent2" w:sz="8" w:space="0"/>
          <w:insideH w:val="nil"/>
          <w:insideV w:val="nil"/>
        </w:tcBorders>
        <w:shd w:val="clear" w:color="auto" w:fill="FFFFFF" w:themeFill="background1"/>
      </w:tcPr>
    </w:tblStylePr>
    <w:tblStylePr w:type="lastCol">
      <w:tblPr/>
      <w:tcPr>
        <w:tcBorders>
          <w:top w:val="nil"/>
          <w:left w:val="single" w:color="58B6C0"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tblBorders>
    </w:tblPr>
    <w:tblStylePr w:type="firstRow">
      <w:rPr>
        <w:sz w:val="24"/>
        <w:szCs w:val="24"/>
      </w:rPr>
      <w:tblPr/>
      <w:tcPr>
        <w:tcBorders>
          <w:top w:val="nil"/>
          <w:left w:val="nil"/>
          <w:bottom w:val="single" w:color="75BDA7"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BDA7" w:themeColor="accent3" w:sz="8" w:space="0"/>
          <w:insideH w:val="nil"/>
          <w:insideV w:val="nil"/>
        </w:tcBorders>
        <w:shd w:val="clear" w:color="auto" w:fill="FFFFFF" w:themeFill="background1"/>
      </w:tcPr>
    </w:tblStylePr>
    <w:tblStylePr w:type="lastCol">
      <w:tblPr/>
      <w:tcPr>
        <w:tcBorders>
          <w:top w:val="nil"/>
          <w:left w:val="single" w:color="75BDA7"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tblBorders>
    </w:tblPr>
    <w:tblStylePr w:type="firstRow">
      <w:rPr>
        <w:sz w:val="24"/>
        <w:szCs w:val="24"/>
      </w:rPr>
      <w:tblPr/>
      <w:tcPr>
        <w:tcBorders>
          <w:top w:val="nil"/>
          <w:left w:val="nil"/>
          <w:bottom w:val="single" w:color="7A8C8E"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A8C8E" w:themeColor="accent4" w:sz="8" w:space="0"/>
          <w:insideH w:val="nil"/>
          <w:insideV w:val="nil"/>
        </w:tcBorders>
        <w:shd w:val="clear" w:color="auto" w:fill="FFFFFF" w:themeFill="background1"/>
      </w:tcPr>
    </w:tblStylePr>
    <w:tblStylePr w:type="lastCol">
      <w:tblPr/>
      <w:tcPr>
        <w:tcBorders>
          <w:top w:val="nil"/>
          <w:left w:val="single" w:color="7A8C8E"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tblBorders>
    </w:tblPr>
    <w:tblStylePr w:type="firstRow">
      <w:rPr>
        <w:sz w:val="24"/>
        <w:szCs w:val="24"/>
      </w:rPr>
      <w:tblPr/>
      <w:tcPr>
        <w:tcBorders>
          <w:top w:val="nil"/>
          <w:left w:val="nil"/>
          <w:bottom w:val="single" w:color="84ACB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4ACB6" w:themeColor="accent5" w:sz="8" w:space="0"/>
          <w:insideH w:val="nil"/>
          <w:insideV w:val="nil"/>
        </w:tcBorders>
        <w:shd w:val="clear" w:color="auto" w:fill="FFFFFF" w:themeFill="background1"/>
      </w:tcPr>
    </w:tblStylePr>
    <w:tblStylePr w:type="lastCol">
      <w:tblPr/>
      <w:tcPr>
        <w:tcBorders>
          <w:top w:val="nil"/>
          <w:left w:val="single" w:color="84ACB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tblBorders>
    </w:tblPr>
    <w:tblStylePr w:type="firstRow">
      <w:rPr>
        <w:sz w:val="24"/>
        <w:szCs w:val="24"/>
      </w:rPr>
      <w:tblPr/>
      <w:tcPr>
        <w:tcBorders>
          <w:top w:val="nil"/>
          <w:left w:val="nil"/>
          <w:bottom w:val="single" w:color="2683C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683C6" w:themeColor="accent6" w:sz="8" w:space="0"/>
          <w:insideH w:val="nil"/>
          <w:insideV w:val="nil"/>
        </w:tcBorders>
        <w:shd w:val="clear" w:color="auto" w:fill="FFFFFF" w:themeFill="background1"/>
      </w:tcPr>
    </w:tblStylePr>
    <w:tblStylePr w:type="lastCol">
      <w:tblPr/>
      <w:tcPr>
        <w:tcBorders>
          <w:top w:val="nil"/>
          <w:left w:val="single" w:color="2683C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single" w:color="5FB1D2" w:themeColor="accent1" w:themeTint="BF" w:sz="8" w:space="0"/>
      </w:tblBorders>
    </w:tblPr>
    <w:tblStylePr w:type="firstRow">
      <w:pPr>
        <w:spacing w:before="0" w:after="0" w:line="240" w:lineRule="auto"/>
      </w:pPr>
      <w:rPr>
        <w:b/>
        <w:bCs/>
        <w:color w:val="FFFFFF" w:themeColor="background1"/>
      </w:rPr>
      <w:tblPr/>
      <w:tcPr>
        <w:tc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nil"/>
          <w:insideV w:val="nil"/>
        </w:tcBorders>
        <w:shd w:val="clear" w:color="auto" w:fill="3494BA" w:themeFill="accent1"/>
      </w:tcPr>
    </w:tblStylePr>
    <w:tblStylePr w:type="lastRow">
      <w:pPr>
        <w:spacing w:before="0" w:after="0" w:line="240" w:lineRule="auto"/>
      </w:pPr>
      <w:rPr>
        <w:b/>
        <w:bCs/>
      </w:rPr>
      <w:tblPr/>
      <w:tcPr>
        <w:tcBorders>
          <w:top w:val="double" w:color="5FB1D2" w:themeColor="accent1" w:themeTint="BF" w:sz="6" w:space="0"/>
          <w:left w:val="single" w:color="5FB1D2" w:themeColor="accent1" w:themeTint="BF" w:sz="8" w:space="0"/>
          <w:bottom w:val="single" w:color="5FB1D2" w:themeColor="accent1" w:themeTint="BF" w:sz="8" w:space="0"/>
          <w:right w:val="single" w:color="5FB1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single" w:color="81C8CF" w:themeColor="accent2" w:themeTint="BF" w:sz="8" w:space="0"/>
      </w:tblBorders>
    </w:tblPr>
    <w:tblStylePr w:type="firstRow">
      <w:pPr>
        <w:spacing w:before="0" w:after="0" w:line="240" w:lineRule="auto"/>
      </w:pPr>
      <w:rPr>
        <w:b/>
        <w:bCs/>
        <w:color w:val="FFFFFF" w:themeColor="background1"/>
      </w:rPr>
      <w:tblPr/>
      <w:tcPr>
        <w:tc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nil"/>
          <w:insideV w:val="nil"/>
        </w:tcBorders>
        <w:shd w:val="clear" w:color="auto" w:fill="58B6C0" w:themeFill="accent2"/>
      </w:tcPr>
    </w:tblStylePr>
    <w:tblStylePr w:type="lastRow">
      <w:pPr>
        <w:spacing w:before="0" w:after="0" w:line="240" w:lineRule="auto"/>
      </w:pPr>
      <w:rPr>
        <w:b/>
        <w:bCs/>
      </w:rPr>
      <w:tblPr/>
      <w:tcPr>
        <w:tcBorders>
          <w:top w:val="double" w:color="81C8CF" w:themeColor="accent2" w:themeTint="BF" w:sz="6" w:space="0"/>
          <w:left w:val="single" w:color="81C8CF" w:themeColor="accent2" w:themeTint="BF" w:sz="8" w:space="0"/>
          <w:bottom w:val="single" w:color="81C8CF" w:themeColor="accent2" w:themeTint="BF" w:sz="8" w:space="0"/>
          <w:right w:val="single" w:color="81C8C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single" w:color="97CDBC" w:themeColor="accent3" w:themeTint="BF" w:sz="8" w:space="0"/>
      </w:tblBorders>
    </w:tblPr>
    <w:tblStylePr w:type="firstRow">
      <w:pPr>
        <w:spacing w:before="0" w:after="0" w:line="240" w:lineRule="auto"/>
      </w:pPr>
      <w:rPr>
        <w:b/>
        <w:bCs/>
        <w:color w:val="FFFFFF" w:themeColor="background1"/>
      </w:rPr>
      <w:tblPr/>
      <w:tcPr>
        <w:tc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nil"/>
          <w:insideV w:val="nil"/>
        </w:tcBorders>
        <w:shd w:val="clear" w:color="auto" w:fill="75BDA7" w:themeFill="accent3"/>
      </w:tcPr>
    </w:tblStylePr>
    <w:tblStylePr w:type="lastRow">
      <w:pPr>
        <w:spacing w:before="0" w:after="0" w:line="240" w:lineRule="auto"/>
      </w:pPr>
      <w:rPr>
        <w:b/>
        <w:bCs/>
      </w:rPr>
      <w:tblPr/>
      <w:tcPr>
        <w:tcBorders>
          <w:top w:val="double" w:color="97CDBC" w:themeColor="accent3" w:themeTint="BF" w:sz="6" w:space="0"/>
          <w:left w:val="single" w:color="97CDBC" w:themeColor="accent3" w:themeTint="BF" w:sz="8" w:space="0"/>
          <w:bottom w:val="single" w:color="97CDBC" w:themeColor="accent3" w:themeTint="BF" w:sz="8" w:space="0"/>
          <w:right w:val="single" w:color="97CDB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single" w:color="9BA8AA" w:themeColor="accent4" w:themeTint="BF" w:sz="8" w:space="0"/>
      </w:tblBorders>
    </w:tblPr>
    <w:tblStylePr w:type="firstRow">
      <w:pPr>
        <w:spacing w:before="0" w:after="0" w:line="240" w:lineRule="auto"/>
      </w:pPr>
      <w:rPr>
        <w:b/>
        <w:bCs/>
        <w:color w:val="FFFFFF" w:themeColor="background1"/>
      </w:rPr>
      <w:tblPr/>
      <w:tcPr>
        <w:tc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nil"/>
          <w:insideV w:val="nil"/>
        </w:tcBorders>
        <w:shd w:val="clear" w:color="auto" w:fill="7A8C8E" w:themeFill="accent4"/>
      </w:tcPr>
    </w:tblStylePr>
    <w:tblStylePr w:type="lastRow">
      <w:pPr>
        <w:spacing w:before="0" w:after="0" w:line="240" w:lineRule="auto"/>
      </w:pPr>
      <w:rPr>
        <w:b/>
        <w:bCs/>
      </w:rPr>
      <w:tblPr/>
      <w:tcPr>
        <w:tcBorders>
          <w:top w:val="double" w:color="9BA8AA" w:themeColor="accent4" w:themeTint="BF" w:sz="6" w:space="0"/>
          <w:left w:val="single" w:color="9BA8AA" w:themeColor="accent4" w:themeTint="BF" w:sz="8" w:space="0"/>
          <w:bottom w:val="single" w:color="9BA8AA" w:themeColor="accent4" w:themeTint="BF" w:sz="8" w:space="0"/>
          <w:right w:val="single" w:color="9BA8A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single" w:color="A2C0C8" w:themeColor="accent5" w:themeTint="BF" w:sz="8" w:space="0"/>
      </w:tblBorders>
    </w:tblPr>
    <w:tblStylePr w:type="firstRow">
      <w:pPr>
        <w:spacing w:before="0" w:after="0" w:line="240" w:lineRule="auto"/>
      </w:pPr>
      <w:rPr>
        <w:b/>
        <w:bCs/>
        <w:color w:val="FFFFFF" w:themeColor="background1"/>
      </w:rPr>
      <w:tblPr/>
      <w:tcPr>
        <w:tc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nil"/>
          <w:insideV w:val="nil"/>
        </w:tcBorders>
        <w:shd w:val="clear" w:color="auto" w:fill="84ACB6" w:themeFill="accent5"/>
      </w:tcPr>
    </w:tblStylePr>
    <w:tblStylePr w:type="lastRow">
      <w:pPr>
        <w:spacing w:before="0" w:after="0" w:line="240" w:lineRule="auto"/>
      </w:pPr>
      <w:rPr>
        <w:b/>
        <w:bCs/>
      </w:rPr>
      <w:tblPr/>
      <w:tcPr>
        <w:tcBorders>
          <w:top w:val="double" w:color="A2C0C8" w:themeColor="accent5" w:themeTint="BF" w:sz="6" w:space="0"/>
          <w:left w:val="single" w:color="A2C0C8" w:themeColor="accent5" w:themeTint="BF" w:sz="8" w:space="0"/>
          <w:bottom w:val="single" w:color="A2C0C8" w:themeColor="accent5" w:themeTint="BF" w:sz="8" w:space="0"/>
          <w:right w:val="single" w:color="A2C0C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single" w:color="52A3DE" w:themeColor="accent6" w:themeTint="BF" w:sz="8" w:space="0"/>
      </w:tblBorders>
    </w:tblPr>
    <w:tblStylePr w:type="firstRow">
      <w:pPr>
        <w:spacing w:before="0" w:after="0" w:line="240" w:lineRule="auto"/>
      </w:pPr>
      <w:rPr>
        <w:b/>
        <w:bCs/>
        <w:color w:val="FFFFFF" w:themeColor="background1"/>
      </w:rPr>
      <w:tblPr/>
      <w:tcPr>
        <w:tc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nil"/>
          <w:insideV w:val="nil"/>
        </w:tcBorders>
        <w:shd w:val="clear" w:color="auto" w:fill="2683C6" w:themeFill="accent6"/>
      </w:tcPr>
    </w:tblStylePr>
    <w:tblStylePr w:type="lastRow">
      <w:pPr>
        <w:spacing w:before="0" w:after="0" w:line="240" w:lineRule="auto"/>
      </w:pPr>
      <w:rPr>
        <w:b/>
        <w:bCs/>
      </w:rPr>
      <w:tblPr/>
      <w:tcPr>
        <w:tcBorders>
          <w:top w:val="double" w:color="52A3DE" w:themeColor="accent6" w:themeTint="BF" w:sz="6" w:space="0"/>
          <w:left w:val="single" w:color="52A3DE" w:themeColor="accent6" w:themeTint="BF" w:sz="8" w:space="0"/>
          <w:bottom w:val="single" w:color="52A3DE" w:themeColor="accent6" w:themeTint="BF" w:sz="8" w:space="0"/>
          <w:right w:val="single" w:color="52A3D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230D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230D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230D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230D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230D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230D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230D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230D9"/>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230D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4230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230D9"/>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230D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230D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230D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230D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230D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230D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4230D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4230D9"/>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230D9"/>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230D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230D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230D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230D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230D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230D9"/>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230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230D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230D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230D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4230D9"/>
    <w:pPr>
      <w:spacing w:before="120"/>
    </w:pPr>
    <w:rPr>
      <w:rFonts w:ascii="Arial" w:hAnsi="Arial" w:cs="Arial"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styleId="DateChar" w:customStyle="1">
    <w:name w:val="Date Char"/>
    <w:basedOn w:val="DefaultParagraphFont"/>
    <w:link w:val="Date"/>
    <w:uiPriority w:val="10"/>
    <w:rsid w:val="00C47362"/>
    <w:rPr>
      <w:rFonts w:ascii="Times New Roman" w:hAnsi="Times New Roman"/>
    </w:rPr>
  </w:style>
  <w:style w:type="paragraph" w:styleId="LocationDateTime" w:customStyle="1">
    <w:name w:val="LocationDateTime"/>
    <w:basedOn w:val="Normal"/>
    <w:qFormat/>
    <w:rsid w:val="00222713"/>
    <w:pPr>
      <w:framePr w:wrap="around" w:hAnchor="text" w:vAnchor="page" w:xAlign="right" w:y="318"/>
      <w:spacing w:after="0" w:line="312" w:lineRule="auto"/>
      <w:ind w:left="432" w:hanging="432"/>
    </w:pPr>
    <w:rPr>
      <w:rFonts w:asciiTheme="majorHAnsi" w:hAnsiTheme="majorHAnsi"/>
      <w:color w:val="FFFFFF" w:themeColor="background1"/>
      <w:sz w:val="16"/>
    </w:rPr>
  </w:style>
  <w:style w:type="paragraph" w:styleId="DefaultText" w:customStyle="1">
    <w:name w:val="Default Text"/>
    <w:basedOn w:val="Normal"/>
    <w:rsid w:val="00D413FB"/>
    <w:pPr>
      <w:overflowPunct w:val="0"/>
      <w:autoSpaceDE w:val="0"/>
      <w:autoSpaceDN w:val="0"/>
      <w:adjustRightInd w:val="0"/>
      <w:spacing w:after="0" w:line="240" w:lineRule="auto"/>
      <w:ind w:left="0"/>
      <w:textAlignment w:val="baseline"/>
    </w:pPr>
    <w:rPr>
      <w:rFonts w:ascii="Times New Roman" w:hAnsi="Times New Roman"/>
      <w:color w:val="000000"/>
      <w:szCs w:val="20"/>
    </w:rPr>
  </w:style>
  <w:style w:type="table" w:styleId="TableGrid10" w:customStyle="1">
    <w:name w:val="Table Grid1"/>
    <w:basedOn w:val="TableNormal"/>
    <w:next w:val="TableGrid"/>
    <w:uiPriority w:val="59"/>
    <w:rsid w:val="00D413FB"/>
    <w:pPr>
      <w:spacing w:after="0" w:line="240" w:lineRule="auto"/>
      <w:ind w:left="0"/>
    </w:pPr>
    <w:rPr>
      <w:rFonts w:ascii="Calibri" w:hAnsi="Calibri"/>
      <w:sz w:val="22"/>
      <w:szCs w:val="22"/>
      <w:lang w:eastAsia="ja-JP"/>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paragraph" w:customStyle="1">
    <w:name w:val="paragraph"/>
    <w:basedOn w:val="Normal"/>
    <w:rsid w:val="00D413FB"/>
    <w:pPr>
      <w:spacing w:before="100" w:beforeAutospacing="1" w:after="100" w:afterAutospacing="1" w:line="240" w:lineRule="auto"/>
      <w:ind w:left="0"/>
    </w:pPr>
    <w:rPr>
      <w:rFonts w:ascii="Times New Roman" w:hAnsi="Times New Roman"/>
    </w:rPr>
  </w:style>
  <w:style w:type="character" w:styleId="normaltextrun" w:customStyle="1">
    <w:name w:val="normaltextrun"/>
    <w:basedOn w:val="DefaultParagraphFont"/>
    <w:rsid w:val="00D413FB"/>
  </w:style>
  <w:style w:type="character" w:styleId="eop" w:customStyle="1">
    <w:name w:val="eop"/>
    <w:basedOn w:val="DefaultParagraphFont"/>
    <w:rsid w:val="00D413FB"/>
  </w:style>
  <w:style w:type="paragraph" w:styleId="Revision">
    <w:name w:val="Revision"/>
    <w:hidden/>
    <w:uiPriority w:val="99"/>
    <w:semiHidden/>
    <w:rsid w:val="00933C28"/>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4673">
      <w:bodyDiv w:val="1"/>
      <w:marLeft w:val="0"/>
      <w:marRight w:val="0"/>
      <w:marTop w:val="0"/>
      <w:marBottom w:val="0"/>
      <w:divBdr>
        <w:top w:val="none" w:sz="0" w:space="0" w:color="auto"/>
        <w:left w:val="none" w:sz="0" w:space="0" w:color="auto"/>
        <w:bottom w:val="none" w:sz="0" w:space="0" w:color="auto"/>
        <w:right w:val="none" w:sz="0" w:space="0" w:color="auto"/>
      </w:divBdr>
    </w:div>
    <w:div w:id="16068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yperlink" Target="https://us02web.zoom.us/j/84775914996?pwd=NWVVRzViSFlRYlJOb2p6bEtOcmM0Zz09"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drive.google.com/file/d/1l5rNuz4PYk03_A5NychyrS9r2muhVSNx/view?usp=drive_link" TargetMode="External" Id="R7ead7d4be2744a13"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ournier\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8D43F0C41004DA4C3BEE0CA213B21" ma:contentTypeVersion="14" ma:contentTypeDescription="Create a new document." ma:contentTypeScope="" ma:versionID="f9b4d59f13b32dcd0a08492897f5eb0c">
  <xsd:schema xmlns:xsd="http://www.w3.org/2001/XMLSchema" xmlns:xs="http://www.w3.org/2001/XMLSchema" xmlns:p="http://schemas.microsoft.com/office/2006/metadata/properties" xmlns:ns2="60306d86-28f2-449d-a6a6-ed819108fe09" xmlns:ns3="b8216871-ccbe-4e4a-bfeb-b4008afa16a5" targetNamespace="http://schemas.microsoft.com/office/2006/metadata/properties" ma:root="true" ma:fieldsID="33ecfa1a76e4fc719c47c37b8f3cc850" ns2:_="" ns3:_="">
    <xsd:import namespace="60306d86-28f2-449d-a6a6-ed819108fe09"/>
    <xsd:import namespace="b8216871-ccbe-4e4a-bfeb-b4008afa1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6d86-28f2-449d-a6a6-ed819108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16871-ccbe-4e4a-bfeb-b4008afa1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60306d86-28f2-449d-a6a6-ed819108fe09" xsi:nil="true"/>
    <SharedWithUsers xmlns="b8216871-ccbe-4e4a-bfeb-b4008afa16a5">
      <UserInfo>
        <DisplayName>Megan Fournier</DisplayName>
        <AccountId>95</AccountId>
        <AccountType/>
      </UserInfo>
      <UserInfo>
        <DisplayName>Charles Kilmer</DisplayName>
        <AccountId>17</AccountId>
        <AccountType/>
      </UserInfo>
      <UserInfo>
        <DisplayName>Brenda Robinson</DisplayName>
        <AccountId>19</AccountId>
        <AccountType/>
      </UserInfo>
      <UserInfo>
        <DisplayName>David Klein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CB75E-F795-43E4-9086-AB4445B1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6d86-28f2-449d-a6a6-ed819108fe09"/>
    <ds:schemaRef ds:uri="b8216871-ccbe-4e4a-bfeb-b4008afa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60306d86-28f2-449d-a6a6-ed819108fe09"/>
    <ds:schemaRef ds:uri="b8216871-ccbe-4e4a-bfeb-b4008afa16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Double stripe 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Megan Fournier</lastModifiedBy>
  <revision>2</revision>
  <dcterms:created xsi:type="dcterms:W3CDTF">2023-09-27T13:59:00.0000000Z</dcterms:created>
  <dcterms:modified xsi:type="dcterms:W3CDTF">2023-10-03T19:01:27.9410220Z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0x0101004C08D43F0C41004DA4C3BEE0CA213B21</vt:lpwstr>
  </property>
</Properties>
</file>